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Wes</w:t>
      </w:r>
      <w:r>
        <w:rPr>
          <w:b w:val="0"/>
          <w:bCs w:val="0"/>
          <w:spacing w:val="0"/>
          <w:w w:val="100"/>
        </w:rPr>
        <w:t>t»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1"/>
        </w:numPr>
        <w:tabs>
          <w:tab w:pos="686" w:val="left" w:leader="none"/>
        </w:tabs>
        <w:ind w:left="686" w:right="0" w:hanging="362"/>
        <w:jc w:val="left"/>
        <w:rPr>
          <w:b w:val="0"/>
          <w:bCs w:val="0"/>
        </w:rPr>
      </w:pPr>
      <w:r>
        <w:rPr>
          <w:color w:val="1493C9"/>
          <w:spacing w:val="2"/>
          <w:w w:val="100"/>
        </w:rPr>
        <w:t>Lincoln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1"/>
        </w:numPr>
        <w:tabs>
          <w:tab w:pos="1074" w:val="left" w:leader="none"/>
        </w:tabs>
        <w:spacing w:line="296" w:lineRule="auto" w:before="79"/>
        <w:ind w:left="1075" w:right="47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Industry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conflict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rules,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sub­precincts.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2"/>
        </w:numPr>
        <w:tabs>
          <w:tab w:pos="567" w:val="left" w:leader="none"/>
        </w:tabs>
        <w:ind w:left="567" w:right="0" w:hanging="243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Activit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3"/>
          <w:w w:val="100"/>
        </w:rPr>
        <w:t>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42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67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73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5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/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line="268" w:lineRule="auto" w:before="12"/>
              <w:ind w:left="-1" w:right="6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95"/>
                <w:sz w:val="21"/>
                <w:szCs w:val="21"/>
              </w:rPr>
              <w:t>Sub­precinct</w:t>
            </w:r>
            <w:r>
              <w:rPr>
                <w:rFonts w:ascii="Arial" w:hAnsi="Arial" w:cs="Arial" w:eastAsia="Arial"/>
                <w:b/>
                <w:bCs/>
                <w:spacing w:val="6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line="268" w:lineRule="auto" w:before="12"/>
              <w:ind w:left="-1" w:right="22" w:firstLine="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9"/>
                <w:w w:val="100"/>
                <w:sz w:val="21"/>
                <w:szCs w:val="21"/>
              </w:rPr>
              <w:t>ub­</w:t>
            </w:r>
            <w:r>
              <w:rPr>
                <w:rFonts w:ascii="Arial" w:hAnsi="Arial" w:cs="Arial" w:eastAsia="Arial"/>
                <w:b/>
                <w:bCs/>
                <w:spacing w:val="9"/>
                <w:w w:val="99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6"/>
                <w:w w:val="100"/>
                <w:sz w:val="21"/>
                <w:szCs w:val="21"/>
              </w:rPr>
              <w:t>precinc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Accommodation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Dwelling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Dwellings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associated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Boardin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house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Workers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1"/>
                <w:szCs w:val="21"/>
              </w:rPr>
              <w:t>Commerce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Commercia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services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Dairies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exceeding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100m²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Drive­throug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Entertainmen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License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premise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Laboratories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Office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Restaurant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Service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Show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locku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accessor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function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Trad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suppliers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Communit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Care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centres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Communit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Informa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leisure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Organise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recreation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8" w:hRule="exact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9"/>
                <w:w w:val="100"/>
                <w:sz w:val="21"/>
                <w:szCs w:val="21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demolition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Floodlighting,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exterior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lighting,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fittings,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supports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towers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Sport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recreation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structures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1"/>
                <w:szCs w:val="21"/>
              </w:rPr>
              <w:t>Industry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83" w:hRule="exact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Industrial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0"/>
          <w:numId w:val="2"/>
        </w:numPr>
        <w:tabs>
          <w:tab w:pos="569" w:val="left" w:leader="none"/>
        </w:tabs>
        <w:spacing w:before="73"/>
        <w:ind w:left="569" w:right="0" w:hanging="24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Notification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spacing w:line="296" w:lineRule="auto" w:before="79"/>
        <w:ind w:left="1075" w:right="27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drive­throug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facility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entertainment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stations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homes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storage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lockup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accessory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function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24" w:val="left" w:leader="none"/>
        </w:tabs>
        <w:ind w:left="1525" w:right="0" w:hanging="405"/>
        <w:jc w:val="left"/>
      </w:pPr>
      <w:r>
        <w:rPr>
          <w:b w:val="0"/>
          <w:bCs w:val="0"/>
          <w:spacing w:val="-1"/>
          <w:w w:val="100"/>
        </w:rPr>
        <w:t>trad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suppliers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industrial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2"/>
        </w:numPr>
        <w:tabs>
          <w:tab w:pos="572" w:val="left" w:leader="none"/>
        </w:tabs>
        <w:spacing w:before="73"/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4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spacing w:line="296" w:lineRule="auto" w:before="79"/>
        <w:ind w:left="1075" w:right="20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Industry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3.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Lincol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3"/>
          <w:w w:val="100"/>
        </w:rPr>
        <w:t>sub­precinc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Floodlight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towers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18m.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577" w:val="left" w:leader="none"/>
        </w:tabs>
        <w:ind w:left="577" w:right="0" w:hanging="253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0"/>
          <w:w w:val="100"/>
        </w:rPr>
        <w:t> </w:t>
      </w:r>
      <w:r>
        <w:rPr>
          <w:color w:val="1493C9"/>
          <w:spacing w:val="6"/>
          <w:w w:val="100"/>
        </w:rPr>
        <w:t>controls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Industr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unles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otherwis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3"/>
        </w:numPr>
        <w:tabs>
          <w:tab w:pos="695" w:val="left" w:leader="none"/>
        </w:tabs>
        <w:spacing w:before="73"/>
        <w:ind w:left="695" w:right="0" w:hanging="371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Heigh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heigh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3"/>
          <w:w w:val="100"/>
        </w:rPr>
        <w:t> </w:t>
      </w:r>
      <w:r>
        <w:rPr>
          <w:color w:val="1493C9"/>
          <w:spacing w:val="5"/>
          <w:w w:val="100"/>
        </w:rPr>
        <w:t>relatio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t</w:t>
      </w:r>
      <w:r>
        <w:rPr>
          <w:color w:val="1493C9"/>
          <w:spacing w:val="0"/>
          <w:w w:val="100"/>
        </w:rPr>
        <w:t>o</w:t>
      </w:r>
      <w:r>
        <w:rPr>
          <w:color w:val="1493C9"/>
          <w:spacing w:val="4"/>
          <w:w w:val="100"/>
        </w:rPr>
        <w:t> </w:t>
      </w:r>
      <w:r>
        <w:rPr>
          <w:color w:val="1493C9"/>
          <w:spacing w:val="5"/>
          <w:w w:val="100"/>
        </w:rPr>
        <w:t>boundary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774" w:hanging="465"/>
        <w:jc w:val="left"/>
      </w:pP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activities: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beyond: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51"/>
        <w:ind w:left="252" w:right="235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degree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recession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southernmost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degre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recessio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boundaries.</w:t>
      </w:r>
      <w:r>
        <w:rPr>
          <w:b w:val="0"/>
          <w:bCs w:val="0"/>
          <w:spacing w:val="0"/>
          <w:w w:val="100"/>
        </w:rPr>
      </w:r>
    </w:p>
    <w:p>
      <w:pPr>
        <w:spacing w:after="0" w:line="461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before="6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recession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4" w:firstLine="0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309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otherwise,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recession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verticall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445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120941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29916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recession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vertically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lots.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21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recession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eastern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146207,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11896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wester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118962.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3"/>
        </w:numPr>
        <w:tabs>
          <w:tab w:pos="697" w:val="left" w:leader="none"/>
        </w:tabs>
        <w:spacing w:before="73"/>
        <w:ind w:left="697" w:right="0" w:hanging="373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Buildin</w:t>
      </w:r>
      <w:r>
        <w:rPr>
          <w:color w:val="1493C9"/>
          <w:spacing w:val="0"/>
          <w:w w:val="100"/>
        </w:rPr>
        <w:t>g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location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774" w:hanging="465"/>
        <w:jc w:val="left"/>
      </w:pP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activities: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which: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4" w:firstLine="0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370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setback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residue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120491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souther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29916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eastern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146207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188962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western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118962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15" w:firstLine="0"/>
        <w:jc w:val="left"/>
      </w:pP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Lincol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sub­precinc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conditionin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equipmen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discharg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device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444" w:firstLine="0"/>
        <w:jc w:val="left"/>
      </w:pP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1.8m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close­boarded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strip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adjoins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3"/>
        </w:numPr>
        <w:tabs>
          <w:tab w:pos="689" w:val="left" w:leader="none"/>
        </w:tabs>
        <w:spacing w:before="73"/>
        <w:ind w:left="689" w:right="0" w:hanging="365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Landscaping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25" w:right="414" w:firstLine="0"/>
        <w:jc w:val="left"/>
      </w:pP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remain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landscaped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specificall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incorporatin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shrub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implemented.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1"/>
          <w:numId w:val="3"/>
        </w:numPr>
        <w:tabs>
          <w:tab w:pos="691" w:val="left" w:leader="none"/>
        </w:tabs>
        <w:ind w:left="691" w:right="0" w:hanging="36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Dwellings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774" w:hanging="465"/>
        <w:jc w:val="left"/>
      </w:pP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activities: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Habitable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adequate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sunlight.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line="296" w:lineRule="auto"/>
        <w:ind w:left="1525" w:right="130" w:hanging="465"/>
        <w:jc w:val="left"/>
      </w:pP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overlookin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dwellin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layout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screening,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separatio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landscaping.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line="296" w:lineRule="auto"/>
        <w:ind w:left="1525" w:right="835" w:hanging="465"/>
        <w:jc w:val="left"/>
      </w:pP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promot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resident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adequat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lightin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entrances.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1"/>
          <w:numId w:val="3"/>
        </w:numPr>
        <w:tabs>
          <w:tab w:pos="694" w:val="left" w:leader="none"/>
        </w:tabs>
        <w:spacing w:before="73"/>
        <w:ind w:left="694" w:right="0" w:hanging="37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Noise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160" w:hanging="46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Lincol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sub­precinc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6801:200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Acoustic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Measuremen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6802:2008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Acoustics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Environmental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Sound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(comprising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Lincol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sub­precinc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norther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boundarie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146207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11896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souther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boundarie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168946).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4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7.00am­7.00pm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Monday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Saturday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2"/>
                <w:sz w:val="19"/>
                <w:szCs w:val="19"/>
              </w:rPr>
              <w:t>55dB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position w:val="-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2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  <w:t>Aeq(15min)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555" w:hRule="exact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7.00pm­10.00pm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Monday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Saturday;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7.00am­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10.00p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Sunday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Publi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Holidays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2"/>
                <w:sz w:val="19"/>
                <w:szCs w:val="19"/>
              </w:rPr>
              <w:t>50dB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position w:val="-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2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  <w:t>Aeq(15min)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383" w:hRule="exact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10.00pm­7.00am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2"/>
                <w:sz w:val="19"/>
                <w:szCs w:val="19"/>
              </w:rPr>
              <w:t>40dB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position w:val="-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2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  <w:t>Aeq(15min)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position w:val="0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2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position w:val="-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2"/>
                <w:sz w:val="19"/>
                <w:szCs w:val="19"/>
              </w:rPr>
              <w:t>70d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2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position w:val="-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-2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position w:val="0"/>
                <w:sz w:val="13"/>
                <w:szCs w:val="13"/>
              </w:rPr>
              <w:t>AFmax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</w:tbl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354" w:hanging="465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thereof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confirm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1075" w:right="0" w:firstLine="0"/>
        <w:jc w:val="left"/>
        <w:rPr>
          <w:sz w:val="13"/>
          <w:szCs w:val="13"/>
        </w:rPr>
      </w:pP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exceedin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35d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</w:t>
      </w:r>
      <w:r>
        <w:rPr>
          <w:b w:val="0"/>
          <w:bCs w:val="0"/>
          <w:spacing w:val="-1"/>
          <w:w w:val="100"/>
          <w:position w:val="0"/>
          <w:sz w:val="13"/>
          <w:szCs w:val="13"/>
        </w:rPr>
        <w:t>(15</w:t>
      </w:r>
      <w:r>
        <w:rPr>
          <w:b w:val="0"/>
          <w:bCs w:val="0"/>
          <w:spacing w:val="0"/>
          <w:w w:val="100"/>
          <w:position w:val="0"/>
          <w:sz w:val="13"/>
          <w:szCs w:val="13"/>
        </w:rPr>
      </w:r>
    </w:p>
    <w:p>
      <w:pPr>
        <w:pStyle w:val="BodyText"/>
        <w:spacing w:line="312" w:lineRule="auto" w:before="81"/>
        <w:ind w:left="1075" w:right="179" w:firstLine="0"/>
        <w:jc w:val="left"/>
      </w:pPr>
      <w:r>
        <w:rPr>
          <w:b w:val="0"/>
          <w:bCs w:val="0"/>
          <w:spacing w:val="1"/>
          <w:w w:val="100"/>
          <w:sz w:val="13"/>
          <w:szCs w:val="13"/>
        </w:rPr>
        <w:t>min</w:t>
      </w:r>
      <w:r>
        <w:rPr>
          <w:b w:val="0"/>
          <w:bCs w:val="0"/>
          <w:spacing w:val="0"/>
          <w:w w:val="100"/>
          <w:sz w:val="13"/>
          <w:szCs w:val="13"/>
        </w:rPr>
        <w:t>)</w:t>
      </w:r>
      <w:r>
        <w:rPr>
          <w:b w:val="0"/>
          <w:bCs w:val="0"/>
          <w:spacing w:val="25"/>
          <w:w w:val="100"/>
          <w:sz w:val="13"/>
          <w:szCs w:val="13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hours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10.00pm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7.00am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activity)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numPr>
          <w:ilvl w:val="1"/>
          <w:numId w:val="3"/>
        </w:numPr>
        <w:tabs>
          <w:tab w:pos="691" w:val="left" w:leader="none"/>
        </w:tabs>
        <w:ind w:left="691" w:right="0" w:hanging="36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Ca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parking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540" w:hanging="46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Lincol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sub­precinc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dwellin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parking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space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full­tim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employee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non­residentia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students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provided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1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line="296" w:lineRule="auto" w:before="1"/>
        <w:ind w:left="1525" w:right="719" w:hanging="465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spaces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Auckland­wid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Rules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connected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driveway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pStyle w:val="BodyText"/>
        <w:spacing w:before="51"/>
        <w:ind w:left="0" w:right="0" w:firstLine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 w:firstLine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51"/>
        <w:ind w:left="252" w:right="1633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Octobe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1995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on­sit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turnin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drivewa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road.</w:t>
      </w:r>
      <w:r>
        <w:rPr>
          <w:b w:val="0"/>
          <w:bCs w:val="0"/>
          <w:spacing w:val="0"/>
          <w:w w:val="100"/>
        </w:rPr>
      </w:r>
    </w:p>
    <w:p>
      <w:pPr>
        <w:spacing w:after="0" w:line="461" w:lineRule="auto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83" w:space="40"/>
            <w:col w:w="8397"/>
          </w:cols>
        </w:sectPr>
      </w:pPr>
    </w:p>
    <w:p>
      <w:pPr>
        <w:pStyle w:val="Heading1"/>
        <w:numPr>
          <w:ilvl w:val="1"/>
          <w:numId w:val="3"/>
        </w:numPr>
        <w:tabs>
          <w:tab w:pos="688" w:val="left" w:leader="none"/>
        </w:tabs>
        <w:spacing w:before="17"/>
        <w:ind w:left="688" w:right="0" w:hanging="364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Loading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line="296" w:lineRule="auto" w:before="79"/>
        <w:ind w:left="1075" w:right="495" w:hanging="46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Lincol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sub­precinc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likel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hyperlink r:id="rId7">
        <w:r>
          <w:rPr>
            <w:b w:val="0"/>
            <w:bCs w:val="0"/>
            <w:color w:val="0000FF"/>
            <w:spacing w:val="0"/>
            <w:w w:val="100"/>
          </w:rPr>
          <w:t>claus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15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1.2.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FF"/>
            <w:spacing w:val="12"/>
            <w:w w:val="100"/>
          </w:rPr>
          <w:t> </w:t>
        </w:r>
      </w:hyperlink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th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Auckland­wid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–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-1"/>
          <w:w w:val="100"/>
        </w:rPr>
        <w:t>Transpor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rules.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3"/>
        </w:numPr>
        <w:tabs>
          <w:tab w:pos="686" w:val="left" w:leader="none"/>
        </w:tabs>
        <w:ind w:left="686" w:right="0" w:hanging="362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Signs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Signs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line="296" w:lineRule="auto" w:before="51"/>
        <w:ind w:left="1525" w:right="256" w:hanging="465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protrud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beyon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outlin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verandah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2"/>
          <w:w w:val="100"/>
        </w:rPr>
        <w:t>(canopy)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flashing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moving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standing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spacing w:line="296" w:lineRule="auto"/>
        <w:ind w:left="1525" w:right="584" w:hanging="465"/>
        <w:jc w:val="left"/>
      </w:pP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illuminated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zones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activity.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3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numPr>
          <w:ilvl w:val="0"/>
          <w:numId w:val="4"/>
        </w:numPr>
        <w:tabs>
          <w:tab w:pos="573" w:val="left" w:leader="none"/>
        </w:tabs>
        <w:spacing w:before="73"/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restrict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Lincol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sub­precinc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4.4.1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location,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landscaping,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screening,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parking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driveways.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Signs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2"/>
          <w:w w:val="100"/>
        </w:rPr>
        <w:t>neighbourhoo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character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traffic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amenit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dominance.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11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Lincol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sub­precinc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74" w:val="left" w:leader="none"/>
        </w:tabs>
        <w:spacing w:before="1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adequate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sunlight.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spacing w:line="296" w:lineRule="auto"/>
        <w:ind w:left="1525" w:right="56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outdoor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protected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dwelling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layout,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screening,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separatio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landscaping.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spacing w:line="296" w:lineRule="auto"/>
        <w:ind w:left="1525" w:right="415" w:hanging="465"/>
        <w:jc w:val="left"/>
      </w:pP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promote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residents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lightin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entranc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design.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Signs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sign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visuall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appropriat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neighbourhoo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character.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situation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hazardous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movement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traffic.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524" w:val="left" w:leader="none"/>
        </w:tabs>
        <w:spacing w:line="296" w:lineRule="auto"/>
        <w:ind w:left="1525" w:right="13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sign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avoid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dominatin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neighbourhoo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nearby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structures.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4"/>
        </w:numPr>
        <w:tabs>
          <w:tab w:pos="571" w:val="left" w:leader="none"/>
        </w:tabs>
        <w:ind w:left="571" w:right="0" w:hanging="247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4"/>
          <w:w w:val="100"/>
        </w:rPr>
        <w:t> </w:t>
      </w:r>
      <w:r>
        <w:rPr>
          <w:color w:val="1493C9"/>
          <w:spacing w:val="4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4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473" w:firstLine="0"/>
        <w:jc w:val="left"/>
      </w:pPr>
      <w:r>
        <w:rPr>
          <w:b w:val="0"/>
          <w:bCs w:val="0"/>
          <w:spacing w:val="0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limitin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exercis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 w:before="51"/>
        <w:ind w:left="1525" w:right="324" w:hanging="46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compatible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profile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daylight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sunlight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3"/>
          <w:w w:val="100"/>
        </w:rPr>
        <w:t>access.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159" w:hanging="465"/>
        <w:jc w:val="both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minimise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near­by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domination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appearanc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building.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280" w:hanging="465"/>
        <w:jc w:val="left"/>
      </w:pPr>
      <w:r>
        <w:rPr>
          <w:b w:val="0"/>
          <w:bCs w:val="0"/>
          <w:spacing w:val="-1"/>
          <w:w w:val="100"/>
        </w:rPr>
        <w:t>Sufficien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setbac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Lincol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sub­precinc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incorporate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buffer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524" w:val="left" w:leader="none"/>
        </w:tabs>
        <w:spacing w:line="296" w:lineRule="auto"/>
        <w:ind w:left="1525" w:right="1015" w:hanging="465"/>
        <w:jc w:val="left"/>
      </w:pP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minimis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noise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odou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Lincoln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sub­precinct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4"/>
        </w:numPr>
        <w:tabs>
          <w:tab w:pos="574" w:val="left" w:leader="none"/>
        </w:tabs>
        <w:ind w:left="574" w:right="0" w:hanging="250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Specia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7"/>
          <w:w w:val="100"/>
        </w:rPr>
        <w:t> </w:t>
      </w:r>
      <w:r>
        <w:rPr>
          <w:color w:val="1493C9"/>
          <w:spacing w:val="5"/>
          <w:w w:val="100"/>
        </w:rPr>
        <w:t>informatio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6"/>
          <w:w w:val="100"/>
        </w:rPr>
        <w:t> </w:t>
      </w:r>
      <w:r>
        <w:rPr>
          <w:color w:val="1493C9"/>
          <w:spacing w:val="5"/>
          <w:w w:val="100"/>
        </w:rPr>
        <w:t>requirements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Design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statement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074" w:val="left" w:leader="none"/>
        </w:tabs>
        <w:spacing w:line="296" w:lineRule="auto" w:before="51"/>
        <w:ind w:left="1075" w:right="369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Lincol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sub­precinc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tables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matters,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Unitar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Drawing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illustrations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complexity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proposal.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Manua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guidance.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Desig</w:t>
      </w:r>
      <w:r>
        <w:rPr>
          <w:spacing w:val="0"/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statemen</w:t>
      </w:r>
      <w:r>
        <w:rPr>
          <w:spacing w:val="0"/>
          <w:w w:val="100"/>
        </w:rPr>
        <w:t>t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informatio</w:t>
      </w:r>
      <w:r>
        <w:rPr>
          <w:spacing w:val="0"/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requirement</w:t>
      </w:r>
      <w:r>
        <w:rPr>
          <w:spacing w:val="0"/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­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residentia</w:t>
      </w:r>
      <w:r>
        <w:rPr>
          <w:spacing w:val="0"/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activity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-4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5333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Desig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Statemen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nformatio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requirement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residential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3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withi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Lincol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sub­precinc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5­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dwellings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9"/>
                <w:szCs w:val="19"/>
              </w:rPr>
              <w:t>9­15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9"/>
                <w:szCs w:val="19"/>
              </w:rPr>
              <w:t>dwellings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8"/>
                <w:szCs w:val="18"/>
              </w:rPr>
              <w:t>15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dwellings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1"/>
                <w:szCs w:val="21"/>
              </w:rPr>
              <w:t>Neighbourhoo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1"/>
                <w:szCs w:val="21"/>
              </w:rPr>
              <w:t>analysis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cultura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environment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Movemen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framework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Built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form/character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7" w:hRule="exact"/>
        </w:trPr>
        <w:tc>
          <w:tcPr>
            <w:tcW w:w="488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45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7" w:space="0" w:color="A5A5A5"/>
            </w:tcBorders>
          </w:tcPr>
          <w:p>
            <w:pPr/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analysis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Analysi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Streetscape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1"/>
                <w:szCs w:val="21"/>
              </w:rPr>
              <w:t>Opportunitie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1"/>
                <w:szCs w:val="21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1"/>
                <w:szCs w:val="21"/>
              </w:rPr>
              <w:t>constraint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1"/>
                <w:szCs w:val="21"/>
              </w:rPr>
              <w:t>analysis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Opportunities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constraints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diagram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7"/>
                <w:w w:val="100"/>
                <w:sz w:val="21"/>
                <w:szCs w:val="21"/>
              </w:rPr>
              <w:t>Desig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7"/>
                <w:w w:val="100"/>
                <w:sz w:val="21"/>
                <w:szCs w:val="21"/>
              </w:rPr>
              <w:t>response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Concept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Landscap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floo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diagram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storey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48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48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8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Publi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spaces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before="79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Desig</w:t>
      </w:r>
      <w:r>
        <w:rPr>
          <w:spacing w:val="0"/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statemen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informatio</w:t>
      </w:r>
      <w:r>
        <w:rPr>
          <w:spacing w:val="0"/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requirement</w:t>
      </w:r>
      <w:r>
        <w:rPr>
          <w:spacing w:val="0"/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­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educatio</w:t>
      </w:r>
      <w:r>
        <w:rPr>
          <w:spacing w:val="0"/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accessor</w:t>
      </w:r>
      <w:r>
        <w:rPr>
          <w:spacing w:val="0"/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activities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 w:firstLine="0"/>
        <w:jc w:val="left"/>
      </w:pPr>
      <w:r>
        <w:rPr>
          <w:b w:val="0"/>
          <w:bCs w:val="0"/>
          <w:spacing w:val="-4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3" w:hRule="exact"/>
        </w:trPr>
        <w:tc>
          <w:tcPr>
            <w:tcW w:w="6278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Desig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statemen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informatio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requirements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3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Lincol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sub­precinc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A:</w:t>
            </w:r>
            <w:r>
              <w:rPr>
                <w:rFonts w:ascii="Arial" w:hAnsi="Arial" w:cs="Arial" w:eastAsia="Arial"/>
                <w:b/>
                <w:bCs/>
                <w:spacing w:val="-2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18"/>
                <w:szCs w:val="18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3"/>
              <w:ind w:left="-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requirin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consent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Sit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analysis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cultura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environment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Movemen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framework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form/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character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Urba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structure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Analysi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Streetscape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1"/>
                <w:szCs w:val="21"/>
              </w:rPr>
              <w:t>Opportunitie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1"/>
                <w:szCs w:val="21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1"/>
                <w:szCs w:val="21"/>
              </w:rPr>
              <w:t>constraints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Opportunities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constraints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diagram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7"/>
                <w:w w:val="100"/>
                <w:sz w:val="21"/>
                <w:szCs w:val="21"/>
              </w:rPr>
              <w:t>Desig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7"/>
                <w:w w:val="100"/>
                <w:sz w:val="21"/>
                <w:szCs w:val="21"/>
              </w:rPr>
              <w:t>response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Concept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Landscap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floor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form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Shado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diagrams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Street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5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7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Publi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spaces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3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114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114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hint="default" w:ascii="Arial" w:hAnsi="Arial" w:eastAsia="Arial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righ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hanging="36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2"/>
        <w:jc w:val="left"/>
      </w:pPr>
      <w:rPr>
        <w:rFonts w:hint="default" w:ascii="Arial" w:hAnsi="Arial" w:eastAsia="Arial"/>
        <w:b/>
        <w:bCs/>
        <w:color w:val="1493C9"/>
        <w:spacing w:val="2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 w:hanging="46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 w:hanging="373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unitaryplan.aucklandcouncil.govt.nz/Common/Output/HTMLtoPDF.aspx?hid=38536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7.5: Lincoln</dc:title>
  <dc:creator>Auckland Council</dc:creator>
  <dcterms:created xsi:type="dcterms:W3CDTF">2014-03-17T11:28:21Z</dcterms:created>
  <dcterms:modified xsi:type="dcterms:W3CDTF">2014-03-17T11:28:21Z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