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Centra</w:t>
      </w:r>
      <w:r>
        <w:rPr>
          <w:b w:val="0"/>
          <w:bCs w:val="0"/>
          <w:spacing w:val="0"/>
          <w:w w:val="100"/>
        </w:rPr>
        <w:t>l»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2.</w:t>
      </w:r>
      <w:r>
        <w:rPr>
          <w:color w:val="1493C9"/>
          <w:spacing w:val="0"/>
          <w:w w:val="100"/>
        </w:rPr>
        <w:t>2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Aucklan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Museum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11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Recreation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Auckland­wide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maps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specified,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Recreation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apply.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Commerce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Museum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Restaurant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Museum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Community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Major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recreation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Conferenc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facilitie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functions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Events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External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69" w:val="left" w:leader="none"/>
        </w:tabs>
        <w:spacing w:before="73"/>
        <w:ind w:left="569" w:right="0" w:hanging="245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Notification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26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carry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alteration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buildings.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77" w:val="left" w:leader="none"/>
        </w:tabs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65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Memorial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Museum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Recreation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3.1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700" w:val="left" w:leader="none"/>
        </w:tabs>
        <w:spacing w:before="73"/>
        <w:ind w:left="700" w:right="0" w:hanging="376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Buildin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6"/>
          <w:w w:val="100"/>
        </w:rPr>
        <w:t>coverage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6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18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18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hanging="3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6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 w:hanging="376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2.2: Auckland Museum</dc:title>
  <dc:creator>Auckland Council</dc:creator>
  <dcterms:created xsi:type="dcterms:W3CDTF">2014-06-03T14:35:17Z</dcterms:created>
  <dcterms:modified xsi:type="dcterms:W3CDTF">2014-06-03T14:35:17Z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