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Centra</w:t>
      </w:r>
      <w:r>
        <w:rPr>
          <w:b w:val="0"/>
          <w:bCs w:val="0"/>
          <w:spacing w:val="0"/>
          <w:w w:val="100"/>
        </w:rPr>
        <w:t>l»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2.1</w:t>
      </w:r>
      <w:r>
        <w:rPr>
          <w:color w:val="1493C9"/>
          <w:spacing w:val="0"/>
          <w:w w:val="100"/>
        </w:rPr>
        <w:t>3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5"/>
          <w:w w:val="100"/>
        </w:rPr>
        <w:t>Observatory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38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Informal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Recreation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Auckland­wide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maps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50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Informal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Recreation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Observatory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3" w:hRule="exact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Retail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accessory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observatories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planetariums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Restaurants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accessory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observatories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planetariums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Communit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Conferenc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facilitie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accessor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Observator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planetarium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Education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accessory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Observatory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planetarium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Observator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planetarium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Display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exhibitions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1"/>
        </w:numPr>
        <w:tabs>
          <w:tab w:pos="569" w:val="left" w:leader="none"/>
        </w:tabs>
        <w:spacing w:before="73"/>
        <w:ind w:left="569" w:right="0" w:hanging="245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Notification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publicly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notify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Buildings,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1"/>
        </w:numPr>
        <w:tabs>
          <w:tab w:pos="577" w:val="left" w:leader="none"/>
        </w:tabs>
        <w:spacing w:before="73"/>
        <w:ind w:left="577" w:right="0" w:hanging="25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6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53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Informa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Recreatio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Observator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unless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otherwis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697" w:val="left" w:leader="none"/>
        </w:tabs>
        <w:ind w:left="697" w:right="0" w:hanging="373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Buildin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coverag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location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474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maximu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platfor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comprisin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Observator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Planetarium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complex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Observatory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60%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3.1.1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entirel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3.1.3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3"/>
        </w:numPr>
        <w:tabs>
          <w:tab w:pos="573" w:val="left" w:leader="none"/>
        </w:tabs>
        <w:spacing w:before="73"/>
        <w:ind w:left="573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Controlle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4.1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Matters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10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reserve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table: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Buildings,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alterations: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height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externa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appearanc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buildings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landscaping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access,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parking,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surfacing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4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above: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buildings,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wholly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line="296" w:lineRule="auto"/>
        <w:ind w:left="1075" w:right="629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appearance,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landscaping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compatible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34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5</w:t>
      </w:r>
      <w:r>
        <w:rPr>
          <w:color w:val="1493C9"/>
          <w:spacing w:val="0"/>
          <w:w w:val="100"/>
        </w:rPr>
        <w:t>.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Precinc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plan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Precinc</w:t>
      </w:r>
      <w:r>
        <w:rPr>
          <w:spacing w:val="0"/>
          <w:w w:val="100"/>
        </w:rPr>
        <w:t>t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pla</w:t>
      </w:r>
      <w:r>
        <w:rPr>
          <w:spacing w:val="0"/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0"/>
          <w:w w:val="100"/>
        </w:rPr>
        <w:t>: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Observator</w:t>
      </w:r>
      <w:r>
        <w:rPr>
          <w:spacing w:val="0"/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precinct</w:t>
      </w:r>
      <w:r>
        <w:rPr>
          <w:b w:val="0"/>
          <w:bCs w:val="0"/>
          <w:spacing w:val="0"/>
          <w:w w:val="100"/>
        </w:rPr>
      </w:r>
    </w:p>
    <w:p>
      <w:pPr>
        <w:spacing w:before="20"/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6.5pt;height:450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25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25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hint="default" w:ascii="Arial" w:hAnsi="Arial" w:eastAsia="Arial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3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73"/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325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2.13: Observatory</dc:title>
  <dc:creator>Auckland Council</dc:creator>
  <dcterms:created xsi:type="dcterms:W3CDTF">2014-06-03T14:40:01Z</dcterms:created>
  <dcterms:modified xsi:type="dcterms:W3CDTF">2014-06-03T14:40:01Z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