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1.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Man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Whenu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Management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right="12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875pt;margin-top:-2.246094pt;width:.1pt;height:131.25pt;mso-position-horizontal-relative:page;mso-position-vertical-relative:paragraph;z-index:-133" coordorigin="818,-45" coordsize="2,2625">
            <v:shape style="position:absolute;left:818;top:-45;width:2;height:2625" coordorigin="818,-45" coordsize="0,2625" path="m818,-45l818,2580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5"/>
          <w:w w:val="105"/>
          <w:sz w:val="16"/>
          <w:szCs w:val="16"/>
        </w:rPr>
        <w:t>[rcp]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96" w:lineRule="auto" w:before="73"/>
        <w:ind w:left="340" w:right="56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Direct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stormwater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Direct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Plantin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before="73"/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Notification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36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74" w:val="left" w:leader="none"/>
        </w:tabs>
        <w:ind w:left="574" w:right="0" w:hanging="25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399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undertake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accompanied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assessment.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3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3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250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1.4: Mana Whenua management</dc:title>
  <dc:creator>Auckland Council</dc:creator>
  <dcterms:created xsi:type="dcterms:W3CDTF">2014-06-03T14:25:17Z</dcterms:created>
  <dcterms:modified xsi:type="dcterms:W3CDTF">2014-06-03T14:25:17Z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