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4.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Ridgelin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Protection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77" w:val="left" w:leader="none"/>
        </w:tabs>
        <w:ind w:left="577" w:right="0" w:hanging="2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Developmen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1.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Buildin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location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overlay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deck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coverage.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09" w:hanging="465"/>
        <w:jc w:val="left"/>
      </w:pP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Waitakere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Ranges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109" w:hanging="465"/>
        <w:jc w:val="left"/>
      </w:pP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Waitakere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Ranges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claus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visibl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ridgelin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skyline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non­complyin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attached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20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7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7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J4.3: Ridgeline protection</dc:title>
  <dc:creator>Auckland Council</dc:creator>
  <dcterms:created xsi:type="dcterms:W3CDTF">2014-06-03T14:13:31Z</dcterms:created>
  <dcterms:modified xsi:type="dcterms:W3CDTF">2014-06-03T14:13:31Z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