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left="325" w:right="0" w:firstLine="0"/>
        <w:jc w:val="left"/>
      </w:pPr>
      <w:r>
        <w:rPr>
          <w:b w:val="0"/>
          <w:bCs w:val="0"/>
          <w:spacing w:val="-2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REGIONA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DISTRIC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-2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Overla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Buil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Environmen</w:t>
      </w:r>
      <w:r>
        <w:rPr>
          <w:b w:val="0"/>
          <w:bCs w:val="0"/>
          <w:spacing w:val="0"/>
          <w:w w:val="100"/>
        </w:rPr>
        <w:t>t»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1"/>
          <w:numId w:val="1"/>
        </w:numPr>
        <w:tabs>
          <w:tab w:pos="691" w:val="left" w:leader="none"/>
        </w:tabs>
        <w:ind w:left="691" w:right="0" w:hanging="367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Additiona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color w:val="1493C9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Zon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color w:val="1493C9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Heigh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/>
          <w:bCs/>
          <w:color w:val="1493C9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Control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96" w:lineRule="auto"/>
        <w:ind w:left="325" w:right="585" w:firstLine="0"/>
        <w:jc w:val="left"/>
      </w:pPr>
      <w:r>
        <w:rPr>
          <w:b w:val="0"/>
          <w:bCs w:val="0"/>
          <w:spacing w:val="-1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overla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show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height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var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underlyin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zon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height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differen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height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show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plannin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supporte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containe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relevan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zon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rules.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25" w:right="0" w:firstLine="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zones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potentially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affected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overlay,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steps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necessary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determine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correct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zone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height: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1"/>
        </w:numPr>
        <w:tabs>
          <w:tab w:pos="1074" w:val="left" w:leader="none"/>
        </w:tabs>
        <w:spacing w:before="51"/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Chec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developmen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control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underlyin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zon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standar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zon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height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"/>
        </w:numPr>
        <w:tabs>
          <w:tab w:pos="1074" w:val="left" w:leader="none"/>
        </w:tabs>
        <w:spacing w:line="296" w:lineRule="auto"/>
        <w:ind w:left="1075" w:right="119" w:hanging="465"/>
        <w:jc w:val="left"/>
      </w:pPr>
      <w:r>
        <w:rPr>
          <w:b w:val="0"/>
          <w:bCs w:val="0"/>
          <w:spacing w:val="0"/>
          <w:w w:val="100"/>
        </w:rPr>
        <w:t>Check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relevant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maps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determine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standard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zone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height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amende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overlay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height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shown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relevant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site,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standard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zone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height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applies.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9"/>
          <w:w w:val="100"/>
        </w:rPr>
        <w:t>If</w:t>
      </w:r>
      <w:r>
        <w:rPr>
          <w:b w:val="0"/>
          <w:bCs w:val="0"/>
          <w:spacing w:val="-19"/>
          <w:w w:val="102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height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shown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map,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height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shown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maps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overrides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standard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zone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height.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town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centres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always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height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maps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height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centres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varies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storeys.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 w:before="79"/>
        <w:ind w:left="325" w:right="330" w:firstLine="0"/>
        <w:jc w:val="left"/>
      </w:pP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overlay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height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applies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relevant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site.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precinct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overlays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affect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height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checked.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Example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include: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074" w:val="left" w:leader="none"/>
        </w:tabs>
        <w:spacing w:before="1"/>
        <w:ind w:left="1075" w:right="0" w:hanging="375"/>
        <w:jc w:val="left"/>
      </w:pPr>
      <w:r>
        <w:rPr>
          <w:b w:val="0"/>
          <w:bCs w:val="0"/>
          <w:spacing w:val="0"/>
          <w:w w:val="100"/>
        </w:rPr>
        <w:t>precincts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1074" w:val="left" w:leader="none"/>
        </w:tabs>
        <w:ind w:left="1075" w:right="0" w:hanging="375"/>
        <w:jc w:val="left"/>
      </w:pPr>
      <w:r>
        <w:rPr>
          <w:b w:val="0"/>
          <w:bCs w:val="0"/>
          <w:spacing w:val="0"/>
          <w:w w:val="100"/>
        </w:rPr>
        <w:t>Volcanic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Viewshafts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Blanket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Height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Sensitive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overlay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1074" w:val="left" w:leader="none"/>
        </w:tabs>
        <w:ind w:left="1075" w:right="0" w:hanging="375"/>
        <w:jc w:val="left"/>
      </w:pPr>
      <w:r>
        <w:rPr>
          <w:b w:val="0"/>
          <w:bCs w:val="0"/>
          <w:spacing w:val="-1"/>
          <w:w w:val="100"/>
        </w:rPr>
        <w:t>Aucklan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Museu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Viewshaf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overlay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1074" w:val="left" w:leader="none"/>
        </w:tabs>
        <w:ind w:left="1075" w:right="0" w:hanging="375"/>
        <w:jc w:val="left"/>
      </w:pPr>
      <w:r>
        <w:rPr>
          <w:b w:val="0"/>
          <w:bCs w:val="0"/>
          <w:spacing w:val="-1"/>
          <w:w w:val="100"/>
        </w:rPr>
        <w:t>Airpor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Approac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Pat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overlay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1074" w:val="left" w:leader="none"/>
        </w:tabs>
        <w:ind w:left="1075" w:right="0" w:hanging="375"/>
        <w:jc w:val="left"/>
      </w:pPr>
      <w:r>
        <w:rPr>
          <w:b w:val="0"/>
          <w:bCs w:val="0"/>
          <w:spacing w:val="-2"/>
          <w:w w:val="100"/>
        </w:rPr>
        <w:t>Transmissio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Corrido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overlay.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headerReference w:type="default" r:id="rId5"/>
          <w:footerReference w:type="default" r:id="rId6"/>
          <w:type w:val="continuous"/>
          <w:pgSz w:w="11900" w:h="16840"/>
          <w:pgMar w:header="803" w:footer="345" w:top="1040" w:bottom="540" w:left="620" w:right="1280"/>
          <w:pgNumType w:start="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sectPr>
      <w:pgSz w:w="11900" w:h="16840"/>
      <w:pgMar w:header="803" w:footer="345" w:top="1040" w:bottom="540" w:left="6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42.921221pt;height:10pt;mso-position-horizontal-relative:page;mso-position-vertical-relative:page;z-index:-86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781998pt;margin-top:39.136223pt;width:379.436018pt;height:14pt;mso-position-horizontal-relative:page;mso-position-vertical-relative:page;z-index:-87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The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Proposed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Auckland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Unitary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Plan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(notified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30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September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2013)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•"/>
      <w:lvlJc w:val="left"/>
      <w:pPr>
        <w:ind w:hanging="375"/>
      </w:pPr>
      <w:rPr>
        <w:rFonts w:hint="default" w:ascii="Arial" w:hAnsi="Arial" w:eastAsia="Arial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hanging="36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67"/>
        <w:jc w:val="left"/>
      </w:pPr>
      <w:rPr>
        <w:rFonts w:hint="default" w:ascii="Arial" w:hAnsi="Arial" w:eastAsia="Arial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75" w:hanging="375"/>
    </w:pPr>
    <w:rPr>
      <w:rFonts w:ascii="Arial" w:hAnsi="Arial" w:eastAsia="Arial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J4.2: Additional zone height control</dc:title>
  <dc:creator>Auckland Council</dc:creator>
  <dcterms:created xsi:type="dcterms:W3CDTF">2014-06-03T14:13:15Z</dcterms:created>
  <dcterms:modified xsi:type="dcterms:W3CDTF">2014-06-03T14:13:15Z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