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-1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Auckland­wid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resource</w:t>
      </w:r>
      <w:r>
        <w:rPr>
          <w:b w:val="0"/>
          <w:bCs w:val="0"/>
          <w:spacing w:val="0"/>
          <w:w w:val="100"/>
        </w:rPr>
        <w:t>s»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4.</w:t>
      </w:r>
      <w:r>
        <w:rPr>
          <w:color w:val="1493C9"/>
          <w:spacing w:val="0"/>
          <w:w w:val="100"/>
        </w:rPr>
        <w:t>8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Industria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trad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activitie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(ITA)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235" w:firstLine="0"/>
        <w:jc w:val="left"/>
      </w:pPr>
      <w:r>
        <w:rPr>
          <w:b w:val="0"/>
          <w:bCs w:val="0"/>
          <w:spacing w:val="-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Industria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Trad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particular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undertaken,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environmentally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hazardous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substances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water.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necessarily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entire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definitio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exclusions.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864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ITAs.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conjunction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managin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hazardou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substance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rules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stormwate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zon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rules.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0.875pt;margin-top:-2.246094pt;width:.1pt;height:377.25pt;mso-position-horizontal-relative:page;mso-position-vertical-relative:paragraph;z-index:-2423" coordorigin="818,-45" coordsize="2,7545">
            <v:shape style="position:absolute;left:818;top:-45;width:2;height:7545" coordorigin="818,-45" coordsize="0,7545" path="m818,-45l818,7500e" filled="f" stroked="t" strokeweight="2.35pt" strokecolor="#54545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8"/>
          <w:w w:val="105"/>
          <w:sz w:val="16"/>
          <w:szCs w:val="16"/>
        </w:rPr>
        <w:t>[rp]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40" w:lineRule="exact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81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Unliste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low­ris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sites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new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listed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Table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listed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low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Table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Moderate</w:t>
            </w:r>
            <w:r>
              <w:rPr>
                <w:rFonts w:ascii="Arial" w:hAnsi="Arial" w:cs="Arial" w:eastAsia="Arial"/>
                <w:b/>
                <w:bCs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sites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existin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moderat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Existin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high­ris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prio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specifi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timefram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Tabl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70" w:lineRule="atLeast"/>
              <w:ind w:left="-1" w:right="29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[at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notification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Unitary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Plan],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until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reached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Consented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high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ITAs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70" w:lineRule="atLeast"/>
              <w:ind w:left="-1" w:right="53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associated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authorised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resource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consent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listed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Table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which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specified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consent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expired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exercise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124(1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71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Existin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ris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wher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industria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trad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have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appropriat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stormwate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treatment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[on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notification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this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Unitary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Plan]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new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high­risk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industrial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trade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appropriat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stormwate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3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Unlisted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moderat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ris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unabl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mee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permitte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requirements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[at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notification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Unitary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Plan]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new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listed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Table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listed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low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moderate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Table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unable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73" w:hRule="exact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9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Existin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high­ris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unabl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mee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permitte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restricte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discretionary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96" w:lineRule="auto"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[on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notification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this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Unitary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Plan]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new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high­risk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unable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meet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restricted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discretionary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1"/>
        </w:numPr>
        <w:tabs>
          <w:tab w:pos="571" w:val="left" w:leader="none"/>
        </w:tabs>
        <w:spacing w:before="73"/>
        <w:ind w:left="571" w:right="0" w:hanging="24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1"/>
          <w:numId w:val="1"/>
        </w:numPr>
        <w:tabs>
          <w:tab w:pos="694" w:val="left" w:leader="none"/>
        </w:tabs>
        <w:ind w:left="694" w:right="0" w:hanging="37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Permitte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activitie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(excludin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consente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existin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hig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ris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k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ITA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liste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Tabl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4)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2"/>
          <w:numId w:val="1"/>
        </w:numPr>
        <w:tabs>
          <w:tab w:pos="886" w:val="left" w:leader="none"/>
        </w:tabs>
        <w:ind w:left="886" w:right="0" w:hanging="56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6"/>
          <w:w w:val="100"/>
          <w:sz w:val="21"/>
          <w:szCs w:val="21"/>
        </w:rPr>
        <w:t>General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 w:before="79"/>
        <w:ind w:left="1075" w:right="579" w:hanging="465"/>
        <w:jc w:val="left"/>
      </w:pP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washwater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produced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disposed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on­site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sanitary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sewer,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Watercare,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collected,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recycling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disposal,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authorisations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type.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rule,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washwater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boile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condensate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waste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liquids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generated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collected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before="79"/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coolin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excludin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vapour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condensate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compressors.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 w:before="79"/>
        <w:ind w:left="1075" w:right="354" w:hanging="465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emergenc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spil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respons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environmentally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hazardous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substance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stored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quantity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greater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domestic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purposes.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Tables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supplied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request.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490" w:hanging="465"/>
        <w:jc w:val="left"/>
      </w:pP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quantity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environmentally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hazardous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substances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stored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ground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domesti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stored: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containe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prevent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rainwate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container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line="296" w:lineRule="auto"/>
        <w:ind w:left="1525" w:right="174" w:hanging="465"/>
        <w:jc w:val="left"/>
      </w:pP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secondary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containment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device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containment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constructed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impervious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resistant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chemical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attack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substances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contained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therein.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610" w:hanging="46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secondary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containment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devices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designed,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constructed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uncontaminate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rainwate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stormwate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runof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prevente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204" w:hanging="465"/>
        <w:jc w:val="left"/>
      </w:pPr>
      <w:r>
        <w:rPr>
          <w:b w:val="0"/>
          <w:bCs w:val="0"/>
          <w:spacing w:val="0"/>
          <w:w w:val="100"/>
        </w:rPr>
        <w:t>Weekly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inspections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recorded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check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environmentally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hazardous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substances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store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and/o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appropriately.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249" w:hanging="465"/>
        <w:jc w:val="left"/>
      </w:pPr>
      <w:r>
        <w:rPr>
          <w:b w:val="0"/>
          <w:bCs w:val="0"/>
          <w:spacing w:val="-1"/>
          <w:w w:val="100"/>
        </w:rPr>
        <w:t>Regula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reconciliatio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measurement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recorde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environmentall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hazardous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substance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stored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underground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tank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leakage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unaccounted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losses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tank.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864" w:hanging="46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compactors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operated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manner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prevents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leachate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waste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leaking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them.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235" w:hanging="465"/>
        <w:jc w:val="both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on­sit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vehicl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re­fuellin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segregate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house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and/o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surrounde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drain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drains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appropriately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sized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stormwater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containment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devic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shut­of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valve.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1"/>
        </w:numPr>
        <w:tabs>
          <w:tab w:pos="878" w:val="left" w:leader="none"/>
        </w:tabs>
        <w:ind w:left="878" w:right="0" w:hanging="554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Moderat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ris</w:t>
      </w:r>
      <w:r>
        <w:rPr>
          <w:color w:val="1493C9"/>
          <w:spacing w:val="0"/>
          <w:w w:val="100"/>
        </w:rPr>
        <w:t>k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IT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sites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 w:before="79"/>
        <w:ind w:left="1075" w:right="100" w:hanging="465"/>
        <w:jc w:val="left"/>
      </w:pP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undertake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emergency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spill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response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prepared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Tables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384" w:hanging="465"/>
        <w:jc w:val="left"/>
      </w:pP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sewage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wastewater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disposed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facility.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174" w:hanging="465"/>
        <w:jc w:val="left"/>
      </w:pP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environmentall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hazardou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substance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quantitie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covere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Hazardous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Substances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(Emergency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Management)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Regulations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2001,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response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prepared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regulations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emergency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response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explicitly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addresses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(vi)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(x)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775" w:hanging="465"/>
        <w:jc w:val="both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environmentally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hazardous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substances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Hazardous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Substances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(Emergenc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Management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Regulation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2001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spil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respons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council’s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factsheet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'Being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Prepared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Spill'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444" w:hanging="465"/>
        <w:jc w:val="left"/>
      </w:pP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environmentall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hazardou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substance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quantitie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covere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Hazardous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Substances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(Emergency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Management)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Regulations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2001,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regulations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comply.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line="296" w:lineRule="auto"/>
        <w:ind w:left="1075" w:right="220" w:hanging="465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environmentally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hazardous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substances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Hazardous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Substances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(Emergency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Management)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Regulations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2001,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council’s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factshee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'Abov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Storage</w:t>
      </w:r>
      <w:r>
        <w:rPr>
          <w:b w:val="0"/>
          <w:bCs w:val="0"/>
          <w:spacing w:val="0"/>
          <w:w w:val="100"/>
        </w:rPr>
        <w:t>'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sizin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criteri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secondar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storage,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where: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tanks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110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largest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left="1525" w:right="339" w:firstLine="0"/>
        <w:jc w:val="left"/>
      </w:pPr>
      <w:r>
        <w:rPr>
          <w:b w:val="0"/>
          <w:bCs w:val="0"/>
          <w:spacing w:val="0"/>
          <w:w w:val="100"/>
        </w:rPr>
        <w:t>tank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volume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displaced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stored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bund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line="296" w:lineRule="auto"/>
        <w:ind w:left="1525" w:right="460" w:hanging="465"/>
        <w:jc w:val="both"/>
      </w:pP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drum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effectiv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storag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100mm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sloping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ground,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drums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distance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half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stacke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drums.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2"/>
          <w:numId w:val="1"/>
        </w:numPr>
        <w:tabs>
          <w:tab w:pos="875" w:val="left" w:leader="none"/>
        </w:tabs>
        <w:ind w:left="875" w:right="0" w:hanging="551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Existin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high­ris</w:t>
      </w:r>
      <w:r>
        <w:rPr>
          <w:color w:val="1493C9"/>
          <w:spacing w:val="0"/>
          <w:w w:val="100"/>
        </w:rPr>
        <w:t>k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IT</w:t>
      </w:r>
      <w:r>
        <w:rPr>
          <w:color w:val="1493C9"/>
          <w:spacing w:val="0"/>
          <w:w w:val="100"/>
        </w:rPr>
        <w:t>A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site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prio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t</w:t>
      </w:r>
      <w:r>
        <w:rPr>
          <w:color w:val="1493C9"/>
          <w:spacing w:val="0"/>
          <w:w w:val="100"/>
        </w:rPr>
        <w:t>o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th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specifi</w:t>
      </w:r>
      <w:r>
        <w:rPr>
          <w:color w:val="1493C9"/>
          <w:spacing w:val="0"/>
          <w:w w:val="100"/>
        </w:rPr>
        <w:t>c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timefram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i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Schedul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0"/>
          <w:w w:val="10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high­ris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Octobe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2001.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Either: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passed;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lodged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2"/>
        </w:numPr>
        <w:tabs>
          <w:tab w:pos="696" w:val="left" w:leader="none"/>
        </w:tabs>
        <w:spacing w:before="73"/>
        <w:ind w:left="696" w:right="0" w:hanging="372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2"/>
          <w:numId w:val="2"/>
        </w:numPr>
        <w:tabs>
          <w:tab w:pos="879" w:val="left" w:leader="none"/>
        </w:tabs>
        <w:spacing w:line="240" w:lineRule="exact"/>
        <w:ind w:left="325" w:right="319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Existin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ne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high­ris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k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IT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site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wher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activit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area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hav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appropriat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stormwater</w:t>
      </w:r>
      <w:r>
        <w:rPr>
          <w:rFonts w:ascii="Arial" w:hAnsi="Arial" w:cs="Arial" w:eastAsia="Arial"/>
          <w:b/>
          <w:bCs/>
          <w:color w:val="1493C9"/>
          <w:spacing w:val="5"/>
          <w:w w:val="99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7"/>
          <w:w w:val="100"/>
          <w:sz w:val="21"/>
          <w:szCs w:val="21"/>
        </w:rPr>
        <w:t>treatment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3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moderate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met.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3"/>
        </w:numPr>
        <w:tabs>
          <w:tab w:pos="573" w:val="left" w:leader="none"/>
        </w:tabs>
        <w:spacing w:before="73"/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3.1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Matters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discretio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restricte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discretionar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line="296" w:lineRule="auto" w:before="51"/>
        <w:ind w:left="1075" w:right="190" w:hanging="465"/>
        <w:jc w:val="left"/>
      </w:pPr>
      <w:r>
        <w:rPr>
          <w:b w:val="0"/>
          <w:bCs w:val="0"/>
          <w:spacing w:val="-1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high­ris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industria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stormwater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line="296" w:lineRule="auto" w:before="1"/>
        <w:ind w:left="1525" w:right="80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content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implementatio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emergency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respons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line="296" w:lineRule="auto"/>
        <w:ind w:left="1525" w:right="174" w:hanging="465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practices,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stormwater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requirements,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manage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contaminant(s)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concern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industrial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contamination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stormwater.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requirement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structura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treatmen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devices.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Unlisted,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moderate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unable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line="296" w:lineRule="auto" w:before="51"/>
        <w:ind w:left="1525" w:right="80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content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implementatio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emergency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respons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line="296" w:lineRule="auto"/>
        <w:ind w:left="1525" w:right="18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practices,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stormwater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requirements,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manage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contaminant(s)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concern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contamination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stormwater.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operation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maintenanc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requirement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structura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treatmen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devices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1"/>
          <w:numId w:val="4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line="296" w:lineRule="auto" w:before="51"/>
        <w:ind w:left="1075" w:right="14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objectives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policies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section: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line="296" w:lineRule="auto" w:before="1"/>
        <w:ind w:left="1525" w:right="11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sensitivit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receivin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susceptibilit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effects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contaminants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concern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line="296" w:lineRule="auto"/>
        <w:ind w:left="1525" w:right="23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stormwate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treatment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avoi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contaminatio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stormwate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runoff.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5"/>
        </w:numPr>
        <w:tabs>
          <w:tab w:pos="563" w:val="left" w:leader="none"/>
        </w:tabs>
        <w:ind w:left="563" w:right="0" w:hanging="239"/>
        <w:jc w:val="left"/>
        <w:rPr>
          <w:b w:val="0"/>
          <w:bCs w:val="0"/>
        </w:rPr>
      </w:pPr>
      <w:r>
        <w:rPr>
          <w:color w:val="1493C9"/>
          <w:spacing w:val="1"/>
          <w:w w:val="100"/>
        </w:rPr>
        <w:t>Tabl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1"/>
          <w:w w:val="100"/>
        </w:rPr>
        <w:t>o</w:t>
      </w:r>
      <w:r>
        <w:rPr>
          <w:color w:val="1493C9"/>
          <w:spacing w:val="0"/>
          <w:w w:val="100"/>
        </w:rPr>
        <w:t>f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1"/>
          <w:w w:val="100"/>
        </w:rPr>
        <w:t>ITAs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5"/>
        </w:numPr>
        <w:tabs>
          <w:tab w:pos="1074" w:val="left" w:leader="none"/>
        </w:tabs>
        <w:spacing w:line="296" w:lineRule="auto" w:before="79"/>
        <w:ind w:left="1075" w:right="250" w:hanging="465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determine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e.g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low,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moderat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high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determine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authorisatio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activity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Thereafte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compliance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299" w:firstLine="0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rules,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dictate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site’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therefor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site’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chang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5"/>
        </w:numPr>
        <w:tabs>
          <w:tab w:pos="1074" w:val="left" w:leader="none"/>
        </w:tabs>
        <w:spacing w:line="296" w:lineRule="auto"/>
        <w:ind w:left="1075" w:right="119" w:hanging="465"/>
        <w:jc w:val="left"/>
      </w:pPr>
      <w:r>
        <w:rPr>
          <w:b w:val="0"/>
          <w:bCs w:val="0"/>
          <w:spacing w:val="0"/>
          <w:w w:val="100"/>
        </w:rPr>
        <w:t>Electrical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substations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contain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1000l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oil,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5"/>
        </w:numPr>
        <w:tabs>
          <w:tab w:pos="1074" w:val="left" w:leader="none"/>
        </w:tabs>
        <w:spacing w:line="296" w:lineRule="auto"/>
        <w:ind w:left="1075" w:right="299" w:hanging="465"/>
        <w:jc w:val="left"/>
      </w:pP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categorised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moderate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risk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required.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5"/>
        </w:numPr>
        <w:tabs>
          <w:tab w:pos="1074" w:val="left" w:leader="none"/>
        </w:tabs>
        <w:spacing w:line="296" w:lineRule="auto"/>
        <w:ind w:left="1075" w:right="30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owner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operator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high­ris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permitte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statu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expir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approaching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commenc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preparatio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Managemen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Tabl</w:t>
      </w:r>
      <w:r>
        <w:rPr>
          <w:spacing w:val="0"/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: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Environmenta</w:t>
      </w:r>
      <w:r>
        <w:rPr>
          <w:spacing w:val="0"/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respons</w:t>
      </w:r>
      <w:r>
        <w:rPr>
          <w:spacing w:val="0"/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pla</w:t>
      </w:r>
      <w:r>
        <w:rPr>
          <w:spacing w:val="0"/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requirements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Environmenta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respons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pla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minimu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requirement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satisf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claus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2.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above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protocol/method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identifying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stopping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environmentally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hazardous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substances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avoidin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futur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event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nature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ii.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Emergenc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containmen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clean­u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procedures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iii.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appropriate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spill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contents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enable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containment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and/or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absorption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spilt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material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showin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iv.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requirement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appropriate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signage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identify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spill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kits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actions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taken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even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4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v.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Actions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remedy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mitigate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adverse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effects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environment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public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health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safety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arising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spills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environmentally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hazardous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substances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vi.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Methods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disposal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spilt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environmentally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hazardous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substances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contaminated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materials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spill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clean­up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vii.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schedule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adequate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training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personnel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emergency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spill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response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anticipatin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preventin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likelihoo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spills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viii.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Up­to­dat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accurat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copie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drainag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undertake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showing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final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point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public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stormwater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ix.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63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procedure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notifying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practicable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council’s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24­hour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emergency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response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service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relevan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stormwate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wastewate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networ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operato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even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discharg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environmentally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hazardou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substance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result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likel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contaminatio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stormwate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system,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63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x.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4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Methods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disposing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spills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secondary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containment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device.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must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out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how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dispose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appropriat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manner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Tabl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Environmenta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managemen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pla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requirements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Environmenta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managemen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pla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minimu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requirement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satisf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claus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2.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above: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Specify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how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permitted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will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complied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ii.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Identify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environmentally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hazardous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substances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associated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iii.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out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methods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avoid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discharges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environmentally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hazardous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substances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water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iv.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48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stormwater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runoff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arising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which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undertaken,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out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primary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treatment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source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methods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necessary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avoid,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remedy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mitigate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minor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adverse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effect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receivin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environment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4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9"/>
                <w:szCs w:val="19"/>
              </w:rPr>
              <w:t>v.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14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Specify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methods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operation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treatment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devices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47.25pt;margin-top:16.235888pt;width:483.75pt;height:.1pt;mso-position-horizontal-relative:page;mso-position-vertical-relative:paragraph;z-index:-2422" coordorigin="945,325" coordsize="9675,2">
            <v:shape style="position:absolute;left:945;top:325;width:9675;height:2" coordorigin="945,325" coordsize="9675,0" path="m945,325l10620,325e" filled="f" stroked="t" strokeweight=".849997pt" strokecolor="#A5A5A5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Tabl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3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Ris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k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base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area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65" w:hRule="exact"/>
        </w:trPr>
        <w:tc>
          <w:tcPr>
            <w:tcW w:w="4103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Description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1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(base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size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industria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trad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9"/>
                <w:szCs w:val="19"/>
              </w:rPr>
              <w:t>area)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147" w:firstLine="5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Moderat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(base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size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industria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trad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102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9"/>
                <w:szCs w:val="19"/>
              </w:rPr>
              <w:t>area)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54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High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(base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size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industria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trad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9"/>
                <w:szCs w:val="19"/>
              </w:rPr>
              <w:t>area)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312" w:lineRule="auto" w:before="40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Months</w:t>
            </w:r>
            <w:r>
              <w:rPr>
                <w:rFonts w:ascii="Arial" w:hAnsi="Arial" w:cs="Arial" w:eastAsia="Arial"/>
                <w:b/>
                <w:bCs/>
                <w:spacing w:val="-2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8"/>
                <w:szCs w:val="18"/>
              </w:rPr>
              <w:t>afte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8"/>
                <w:szCs w:val="18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2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Apri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25" w:hRule="exact"/>
        </w:trPr>
        <w:tc>
          <w:tcPr>
            <w:tcW w:w="15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0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Agricultural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support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industries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9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Inorgani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fertiliser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manufacture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storag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handling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2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3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1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9"/>
                <w:szCs w:val="19"/>
              </w:rPr>
              <w:t>Animal</w:t>
            </w:r>
            <w:r>
              <w:rPr>
                <w:rFonts w:ascii="Arial" w:hAnsi="Arial" w:cs="Arial" w:eastAsia="Arial"/>
                <w:b/>
                <w:bCs/>
                <w:spacing w:val="5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feedstuffs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manufacture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storag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handling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manufacture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5000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Chemica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associated</w:t>
            </w:r>
            <w:r>
              <w:rPr>
                <w:rFonts w:ascii="Arial" w:hAnsi="Arial" w:cs="Arial" w:eastAsia="Arial"/>
                <w:b/>
                <w:bCs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product</w:t>
            </w:r>
            <w:r>
              <w:rPr>
                <w:rFonts w:ascii="Arial" w:hAnsi="Arial" w:cs="Arial" w:eastAsia="Arial"/>
                <w:b/>
                <w:bCs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manufacturing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Batteries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Cosmetics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toiletry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soap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detergents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Explosives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pyrotechnics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2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Fungicides,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herbicides,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pesticides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timber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preservative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related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Industria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Medicinal,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pharmaceutical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veterinar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products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pigment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dyes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Polishes,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adhesives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sealants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Solvents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Syntheti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resins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Acids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alkali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heavy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metals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low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chemical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(e.g.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plastic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manufacturing)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5000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Commercial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livestock</w:t>
            </w:r>
            <w:r>
              <w:rPr>
                <w:rFonts w:ascii="Arial" w:hAnsi="Arial" w:cs="Arial" w:eastAsia="Arial"/>
                <w:b/>
                <w:bCs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processing</w:t>
            </w:r>
            <w:r>
              <w:rPr>
                <w:rFonts w:ascii="Arial" w:hAnsi="Arial" w:cs="Arial" w:eastAsia="Arial"/>
                <w:b/>
                <w:bCs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industries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Slaughter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5000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7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Manufacture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handle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product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derive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animal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slaughter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(e.g.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gelatin,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283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fertiliser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meat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2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position w:val="0"/>
                <w:sz w:val="19"/>
                <w:szCs w:val="19"/>
              </w:rPr>
              <w:t>5000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3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Scourin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carbonising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greas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fleeces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Tannerie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Fellmongeries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1538" w:type="dxa"/>
            <w:vMerge/>
            <w:tcBorders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Renderin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extraction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72" w:hRule="exact"/>
        </w:trPr>
        <w:tc>
          <w:tcPr>
            <w:tcW w:w="4103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Description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1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(base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size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industria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trad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9"/>
                <w:szCs w:val="19"/>
              </w:rPr>
              <w:t>area)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147" w:firstLine="5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Moderat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(base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size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industria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trad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102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9"/>
                <w:szCs w:val="19"/>
              </w:rPr>
              <w:t>area)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54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High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(base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size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industria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trad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9"/>
                <w:szCs w:val="19"/>
              </w:rPr>
              <w:t>area)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312" w:lineRule="auto" w:before="40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Months</w:t>
            </w:r>
            <w:r>
              <w:rPr>
                <w:rFonts w:ascii="Arial" w:hAnsi="Arial" w:cs="Arial" w:eastAsia="Arial"/>
                <w:b/>
                <w:bCs/>
                <w:spacing w:val="-2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8"/>
                <w:szCs w:val="18"/>
              </w:rPr>
              <w:t>afte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8"/>
                <w:szCs w:val="18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2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Apri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Electronics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Circui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manufacturing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(excluding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assembly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only)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Foo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beverage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manufacturing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handling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Bakery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manufacturing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handling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Beverage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manufacturing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Beverage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handling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foods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Meat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meat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manufactur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(includin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fish)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handling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(includin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fish)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Oil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manufacturin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handling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Processed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dairy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foods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manufacturing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Processed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dairy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foods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handling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Vineyard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manufacturing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foodstuffs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manufacturing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foodstuff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handling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37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Researc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defence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Research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38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8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Nava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airforc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defence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9" w:firstLine="5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3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" w:firstLine="5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(i.e.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rule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becomes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operative)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Machiner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equipment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manufacturing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Industria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machiner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equipment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vehicle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machiner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equipment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1538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Meta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product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manufacturing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Sheet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structural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72" w:hRule="exact"/>
        </w:trPr>
        <w:tc>
          <w:tcPr>
            <w:tcW w:w="4103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Description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1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(base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size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industria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trad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9"/>
                <w:szCs w:val="19"/>
              </w:rPr>
              <w:t>area)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147" w:firstLine="5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Moderat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(base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size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industria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trad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102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9"/>
                <w:szCs w:val="19"/>
              </w:rPr>
              <w:t>area)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54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High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(base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size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industria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trad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9"/>
                <w:szCs w:val="19"/>
              </w:rPr>
              <w:t>area)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312" w:lineRule="auto" w:before="40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Months</w:t>
            </w:r>
            <w:r>
              <w:rPr>
                <w:rFonts w:ascii="Arial" w:hAnsi="Arial" w:cs="Arial" w:eastAsia="Arial"/>
                <w:b/>
                <w:bCs/>
                <w:spacing w:val="-2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8"/>
                <w:szCs w:val="18"/>
              </w:rPr>
              <w:t>afte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8"/>
                <w:szCs w:val="18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2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Apri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175" w:hRule="exact"/>
        </w:trPr>
        <w:tc>
          <w:tcPr>
            <w:tcW w:w="1538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2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Moto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vehicle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9"/>
                <w:szCs w:val="19"/>
              </w:rPr>
              <w:t>services</w:t>
            </w:r>
            <w:r>
              <w:rPr>
                <w:rFonts w:ascii="Arial" w:hAnsi="Arial" w:cs="Arial" w:eastAsia="Arial"/>
                <w:b/>
                <w:bCs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new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service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compl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9"/>
                <w:szCs w:val="19"/>
              </w:rPr>
              <w:t>Environmenta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9"/>
                <w:szCs w:val="19"/>
              </w:rPr>
              <w:t>Guideline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Water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Discharges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Petroleu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Industr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19"/>
                <w:szCs w:val="19"/>
              </w:rPr>
              <w:t>Zealan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  <w:t>Ministr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19"/>
                <w:szCs w:val="19"/>
              </w:rPr>
              <w:t>Environment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19"/>
                <w:szCs w:val="19"/>
              </w:rPr>
              <w:t>December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9" w:firstLine="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moderate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service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moderate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1538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Mechanica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servicin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vehicles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9" w:firstLine="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moderate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Non­metallic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9"/>
                <w:szCs w:val="19"/>
              </w:rPr>
              <w:t>mineral</w:t>
            </w:r>
            <w:r>
              <w:rPr>
                <w:rFonts w:ascii="Arial" w:hAnsi="Arial" w:cs="Arial" w:eastAsia="Arial"/>
                <w:b/>
                <w:bCs/>
                <w:spacing w:val="7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product</w:t>
            </w:r>
            <w:r>
              <w:rPr>
                <w:rFonts w:ascii="Arial" w:hAnsi="Arial" w:cs="Arial" w:eastAsia="Arial"/>
                <w:b/>
                <w:bCs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manufacturing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Cement,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lime,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plaster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concrete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products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Concrete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batching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plants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ready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mixed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concrete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Glass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38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Metal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9"/>
                <w:szCs w:val="19"/>
              </w:rPr>
              <w:t>processing,</w:t>
            </w:r>
            <w:r>
              <w:rPr>
                <w:rFonts w:ascii="Arial" w:hAnsi="Arial" w:cs="Arial" w:eastAsia="Arial"/>
                <w:b/>
                <w:bCs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metallurgical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work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metal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finishing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6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plating,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anodising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polishing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" w:firstLine="5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(i.e.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rule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becomes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operative)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blasting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coating,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excluding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spray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painting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Refinemen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Processin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e.g.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smelting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casting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1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Petroleu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coa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product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manufacturing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Bitumen/asphalt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premix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mix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products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Petroleu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refining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Petroleu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hydrocarbon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greas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manufacturing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9"/>
                <w:szCs w:val="19"/>
              </w:rPr>
              <w:t>Power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Electrica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substation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Electricit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generation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Product</w:t>
            </w:r>
            <w:r>
              <w:rPr>
                <w:rFonts w:ascii="Arial" w:hAnsi="Arial" w:cs="Arial" w:eastAsia="Arial"/>
                <w:b/>
                <w:bCs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storage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handling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centres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Bul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chemicals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1538" w:type="dxa"/>
            <w:vMerge/>
            <w:tcBorders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hydrocarbon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­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non­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servic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75" w:hRule="exact"/>
        </w:trPr>
        <w:tc>
          <w:tcPr>
            <w:tcW w:w="4103" w:type="dxa"/>
            <w:gridSpan w:val="2"/>
            <w:tcBorders>
              <w:top w:val="single" w:sz="14" w:space="0" w:color="A3A3A3"/>
              <w:left w:val="single" w:sz="14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before="23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5"/>
                <w:sz w:val="19"/>
                <w:szCs w:val="19"/>
              </w:rPr>
              <w:t>Description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-2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5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-2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5"/>
                <w:sz w:val="19"/>
                <w:szCs w:val="19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26" w:type="dxa"/>
            <w:tcBorders>
              <w:top w:val="single" w:sz="14" w:space="0" w:color="A3A3A3"/>
              <w:left w:val="single" w:sz="9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line="296" w:lineRule="auto" w:before="23"/>
              <w:ind w:left="-8" w:right="128" w:firstLine="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Low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based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size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industrial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rade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area)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8" w:type="dxa"/>
            <w:tcBorders>
              <w:top w:val="single" w:sz="14" w:space="0" w:color="A3A3A3"/>
              <w:left w:val="single" w:sz="9" w:space="0" w:color="A3A3A3"/>
              <w:bottom w:val="single" w:sz="9" w:space="0" w:color="A3A3A3"/>
              <w:right w:val="single" w:sz="9" w:space="0" w:color="A0A0A0"/>
            </w:tcBorders>
          </w:tcPr>
          <w:p>
            <w:pPr>
              <w:pStyle w:val="TableParagraph"/>
              <w:spacing w:line="296" w:lineRule="auto" w:before="23"/>
              <w:ind w:right="142" w:firstLine="6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Moderate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based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size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industrial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rade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4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area)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4" w:type="dxa"/>
            <w:tcBorders>
              <w:top w:val="single" w:sz="14" w:space="0" w:color="A3A3A3"/>
              <w:left w:val="single" w:sz="9" w:space="0" w:color="A0A0A0"/>
              <w:bottom w:val="single" w:sz="9" w:space="0" w:color="A3A3A3"/>
              <w:right w:val="single" w:sz="12" w:space="0" w:color="A3A3A3"/>
            </w:tcBorders>
          </w:tcPr>
          <w:p>
            <w:pPr>
              <w:pStyle w:val="TableParagraph"/>
              <w:spacing w:line="296" w:lineRule="auto" w:before="23"/>
              <w:ind w:left="-8" w:right="135" w:firstLine="6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5"/>
                <w:sz w:val="19"/>
                <w:szCs w:val="19"/>
              </w:rPr>
              <w:t>High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-3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5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9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5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5"/>
                <w:sz w:val="19"/>
                <w:szCs w:val="19"/>
              </w:rPr>
              <w:t>based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-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5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-1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5"/>
                <w:sz w:val="19"/>
                <w:szCs w:val="19"/>
              </w:rPr>
              <w:t>size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5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-8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5"/>
                <w:sz w:val="19"/>
                <w:szCs w:val="19"/>
              </w:rPr>
              <w:t>industrial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-1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5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6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5"/>
                <w:sz w:val="19"/>
                <w:szCs w:val="19"/>
              </w:rPr>
              <w:t>rade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-2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5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5"/>
                <w:sz w:val="19"/>
                <w:szCs w:val="19"/>
              </w:rPr>
              <w:t>area)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5" w:type="dxa"/>
            <w:tcBorders>
              <w:top w:val="single" w:sz="14" w:space="0" w:color="A3A3A3"/>
              <w:left w:val="single" w:sz="12" w:space="0" w:color="A3A3A3"/>
              <w:bottom w:val="single" w:sz="9" w:space="0" w:color="A3A3A3"/>
              <w:right w:val="single" w:sz="14" w:space="0" w:color="A3A3A3"/>
            </w:tcBorders>
          </w:tcPr>
          <w:p>
            <w:pPr>
              <w:pStyle w:val="TableParagraph"/>
              <w:spacing w:line="317" w:lineRule="auto" w:before="32"/>
              <w:ind w:left="93" w:right="42" w:hanging="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8"/>
                <w:szCs w:val="18"/>
              </w:rPr>
              <w:t>Months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9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8"/>
                <w:szCs w:val="18"/>
              </w:rPr>
              <w:t>fter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8"/>
                <w:szCs w:val="18"/>
              </w:rPr>
              <w:t>30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8"/>
                <w:szCs w:val="18"/>
              </w:rPr>
              <w:t>pril2012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4" w:hRule="exact"/>
        </w:trPr>
        <w:tc>
          <w:tcPr>
            <w:tcW w:w="1533" w:type="dxa"/>
            <w:vMerge w:val="restart"/>
            <w:tcBorders>
              <w:top w:val="single" w:sz="9" w:space="0" w:color="A3A3A3"/>
              <w:left w:val="single" w:sz="14" w:space="0" w:color="A3A3A3"/>
              <w:right w:val="single" w:sz="12" w:space="0" w:color="A3A3A3"/>
            </w:tcBorders>
          </w:tcPr>
          <w:p>
            <w:pPr>
              <w:pStyle w:val="TableParagraph"/>
              <w:spacing w:line="296" w:lineRule="auto" w:before="16"/>
              <w:ind w:left="-8" w:right="28" w:firstLine="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5"/>
                <w:sz w:val="19"/>
                <w:szCs w:val="19"/>
              </w:rPr>
              <w:t>Recycling,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5"/>
                <w:sz w:val="19"/>
                <w:szCs w:val="19"/>
              </w:rPr>
              <w:t>recovery,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-1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5"/>
                <w:sz w:val="19"/>
                <w:szCs w:val="19"/>
              </w:rPr>
              <w:t>reuse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5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-36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5"/>
                <w:sz w:val="19"/>
                <w:szCs w:val="19"/>
              </w:rPr>
              <w:t>disposal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70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before="16"/>
              <w:ind w:left="-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Automotive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dismantling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26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before="16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low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8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0A0A0"/>
            </w:tcBorders>
          </w:tcPr>
          <w:p>
            <w:pPr>
              <w:pStyle w:val="TableParagraph"/>
              <w:spacing w:before="16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4" w:type="dxa"/>
            <w:tcBorders>
              <w:top w:val="single" w:sz="9" w:space="0" w:color="A3A3A3"/>
              <w:left w:val="single" w:sz="9" w:space="0" w:color="A0A0A0"/>
              <w:bottom w:val="single" w:sz="9" w:space="0" w:color="A3A3A3"/>
              <w:right w:val="single" w:sz="12" w:space="0" w:color="A3A3A3"/>
            </w:tcBorders>
          </w:tcPr>
          <w:p>
            <w:pPr>
              <w:pStyle w:val="TableParagraph"/>
              <w:spacing w:before="16"/>
              <w:ind w:left="4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5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14" w:space="0" w:color="A3A3A3"/>
            </w:tcBorders>
          </w:tcPr>
          <w:p>
            <w:pPr>
              <w:pStyle w:val="TableParagraph"/>
              <w:spacing w:before="23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4" w:hRule="exact"/>
        </w:trPr>
        <w:tc>
          <w:tcPr>
            <w:tcW w:w="1533" w:type="dxa"/>
            <w:vMerge/>
            <w:tcBorders>
              <w:left w:val="single" w:sz="14" w:space="0" w:color="A3A3A3"/>
              <w:right w:val="single" w:sz="12" w:space="0" w:color="A3A3A3"/>
            </w:tcBorders>
          </w:tcPr>
          <w:p>
            <w:pPr/>
          </w:p>
        </w:tc>
        <w:tc>
          <w:tcPr>
            <w:tcW w:w="2570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before="16"/>
              <w:ind w:left="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Batteries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26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before="16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low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8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0A0A0"/>
            </w:tcBorders>
          </w:tcPr>
          <w:p>
            <w:pPr>
              <w:pStyle w:val="TableParagraph"/>
              <w:spacing w:before="16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4" w:type="dxa"/>
            <w:tcBorders>
              <w:top w:val="single" w:sz="9" w:space="0" w:color="A3A3A3"/>
              <w:left w:val="single" w:sz="9" w:space="0" w:color="A0A0A0"/>
              <w:bottom w:val="single" w:sz="9" w:space="0" w:color="A3A3A3"/>
              <w:right w:val="single" w:sz="12" w:space="0" w:color="A3A3A3"/>
            </w:tcBorders>
          </w:tcPr>
          <w:p>
            <w:pPr>
              <w:pStyle w:val="TableParagraph"/>
              <w:spacing w:before="16"/>
              <w:ind w:left="4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5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14" w:space="0" w:color="A3A3A3"/>
            </w:tcBorders>
          </w:tcPr>
          <w:p>
            <w:pPr>
              <w:pStyle w:val="TableParagraph"/>
              <w:spacing w:before="16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4" w:hRule="exact"/>
        </w:trPr>
        <w:tc>
          <w:tcPr>
            <w:tcW w:w="1533" w:type="dxa"/>
            <w:vMerge/>
            <w:tcBorders>
              <w:left w:val="single" w:sz="14" w:space="0" w:color="A3A3A3"/>
              <w:right w:val="single" w:sz="12" w:space="0" w:color="A3A3A3"/>
            </w:tcBorders>
          </w:tcPr>
          <w:p>
            <w:pPr/>
          </w:p>
        </w:tc>
        <w:tc>
          <w:tcPr>
            <w:tcW w:w="2570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before="23"/>
              <w:ind w:left="-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Chemicals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26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line="292" w:lineRule="auto" w:before="23"/>
              <w:ind w:right="0" w:firstLine="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low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8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0A0A0"/>
            </w:tcBorders>
          </w:tcPr>
          <w:p>
            <w:pPr>
              <w:pStyle w:val="TableParagraph"/>
              <w:spacing w:before="23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4" w:type="dxa"/>
            <w:tcBorders>
              <w:top w:val="single" w:sz="9" w:space="0" w:color="A3A3A3"/>
              <w:left w:val="single" w:sz="9" w:space="0" w:color="A0A0A0"/>
              <w:bottom w:val="single" w:sz="9" w:space="0" w:color="A3A3A3"/>
              <w:right w:val="single" w:sz="12" w:space="0" w:color="A3A3A3"/>
            </w:tcBorders>
          </w:tcPr>
          <w:p>
            <w:pPr>
              <w:pStyle w:val="TableParagraph"/>
              <w:spacing w:before="23"/>
              <w:ind w:left="4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5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14" w:space="0" w:color="A3A3A3"/>
            </w:tcBorders>
          </w:tcPr>
          <w:p>
            <w:pPr>
              <w:pStyle w:val="TableParagraph"/>
              <w:spacing w:before="23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4" w:hRule="exact"/>
        </w:trPr>
        <w:tc>
          <w:tcPr>
            <w:tcW w:w="1533" w:type="dxa"/>
            <w:vMerge/>
            <w:tcBorders>
              <w:left w:val="single" w:sz="14" w:space="0" w:color="A3A3A3"/>
              <w:right w:val="single" w:sz="12" w:space="0" w:color="A3A3A3"/>
            </w:tcBorders>
          </w:tcPr>
          <w:p>
            <w:pPr/>
          </w:p>
        </w:tc>
        <w:tc>
          <w:tcPr>
            <w:tcW w:w="2570" w:type="dxa"/>
            <w:tcBorders>
              <w:top w:val="single" w:sz="9" w:space="0" w:color="A3A3A3"/>
              <w:left w:val="single" w:sz="12" w:space="0" w:color="A3A3A3"/>
              <w:bottom w:val="single" w:sz="12" w:space="0" w:color="A3A3A3"/>
              <w:right w:val="single" w:sz="9" w:space="0" w:color="A3A3A3"/>
            </w:tcBorders>
          </w:tcPr>
          <w:p>
            <w:pPr>
              <w:pStyle w:val="TableParagraph"/>
              <w:spacing w:line="296" w:lineRule="auto" w:before="23"/>
              <w:ind w:left="-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Crushing,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grinding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separation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works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sand,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gravel,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rock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mineral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"/>
              <w:ind w:left="-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e.g.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slag,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road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bas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6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5"/>
              <w:ind w:left="-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demolition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material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26" w:type="dxa"/>
            <w:tcBorders>
              <w:top w:val="single" w:sz="9" w:space="0" w:color="A3A3A3"/>
              <w:left w:val="single" w:sz="9" w:space="0" w:color="A3A3A3"/>
              <w:bottom w:val="single" w:sz="12" w:space="0" w:color="A3A3A3"/>
              <w:right w:val="single" w:sz="9" w:space="0" w:color="A3A3A3"/>
            </w:tcBorders>
          </w:tcPr>
          <w:p>
            <w:pPr>
              <w:pStyle w:val="TableParagraph"/>
              <w:spacing w:line="292" w:lineRule="auto" w:before="23"/>
              <w:ind w:right="0" w:firstLine="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low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8" w:type="dxa"/>
            <w:tcBorders>
              <w:top w:val="single" w:sz="9" w:space="0" w:color="A3A3A3"/>
              <w:left w:val="single" w:sz="9" w:space="0" w:color="A3A3A3"/>
              <w:bottom w:val="single" w:sz="12" w:space="0" w:color="A3A3A3"/>
              <w:right w:val="single" w:sz="9" w:space="0" w:color="A0A0A0"/>
            </w:tcBorders>
          </w:tcPr>
          <w:p>
            <w:pPr>
              <w:pStyle w:val="TableParagraph"/>
              <w:spacing w:line="284" w:lineRule="auto" w:before="30"/>
              <w:ind w:right="616" w:firstLine="6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5,000m2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4" w:type="dxa"/>
            <w:tcBorders>
              <w:top w:val="single" w:sz="9" w:space="0" w:color="A3A3A3"/>
              <w:left w:val="single" w:sz="9" w:space="0" w:color="A0A0A0"/>
              <w:bottom w:val="single" w:sz="12" w:space="0" w:color="A3A3A3"/>
              <w:right w:val="single" w:sz="12" w:space="0" w:color="A3A3A3"/>
            </w:tcBorders>
          </w:tcPr>
          <w:p>
            <w:pPr>
              <w:pStyle w:val="TableParagraph"/>
              <w:spacing w:line="284" w:lineRule="auto" w:before="30"/>
              <w:ind w:right="49" w:firstLine="7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5,000m2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5" w:type="dxa"/>
            <w:tcBorders>
              <w:top w:val="single" w:sz="9" w:space="0" w:color="A3A3A3"/>
              <w:left w:val="single" w:sz="12" w:space="0" w:color="A3A3A3"/>
              <w:bottom w:val="single" w:sz="12" w:space="0" w:color="A3A3A3"/>
              <w:right w:val="single" w:sz="14" w:space="0" w:color="A3A3A3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8" w:hRule="exact"/>
        </w:trPr>
        <w:tc>
          <w:tcPr>
            <w:tcW w:w="1533" w:type="dxa"/>
            <w:vMerge/>
            <w:tcBorders>
              <w:left w:val="single" w:sz="14" w:space="0" w:color="A3A3A3"/>
              <w:right w:val="single" w:sz="12" w:space="0" w:color="A3A3A3"/>
            </w:tcBorders>
          </w:tcPr>
          <w:p>
            <w:pPr/>
          </w:p>
        </w:tc>
        <w:tc>
          <w:tcPr>
            <w:tcW w:w="2570" w:type="dxa"/>
            <w:tcBorders>
              <w:top w:val="single" w:sz="12" w:space="0" w:color="A3A3A3"/>
              <w:left w:val="single" w:sz="12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before="16"/>
              <w:ind w:left="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Hazardous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materials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storage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5"/>
              <w:ind w:left="-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treatment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26" w:type="dxa"/>
            <w:tcBorders>
              <w:top w:val="single" w:sz="12" w:space="0" w:color="A3A3A3"/>
              <w:left w:val="single" w:sz="9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before="16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low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8" w:type="dxa"/>
            <w:tcBorders>
              <w:top w:val="single" w:sz="12" w:space="0" w:color="A3A3A3"/>
              <w:left w:val="single" w:sz="9" w:space="0" w:color="A3A3A3"/>
              <w:bottom w:val="single" w:sz="9" w:space="0" w:color="A3A3A3"/>
              <w:right w:val="single" w:sz="9" w:space="0" w:color="A0A0A0"/>
            </w:tcBorders>
          </w:tcPr>
          <w:p>
            <w:pPr>
              <w:pStyle w:val="TableParagraph"/>
              <w:spacing w:before="16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4" w:type="dxa"/>
            <w:tcBorders>
              <w:top w:val="single" w:sz="12" w:space="0" w:color="A3A3A3"/>
              <w:left w:val="single" w:sz="9" w:space="0" w:color="A0A0A0"/>
              <w:bottom w:val="single" w:sz="9" w:space="0" w:color="A3A3A3"/>
              <w:right w:val="single" w:sz="12" w:space="0" w:color="A3A3A3"/>
            </w:tcBorders>
          </w:tcPr>
          <w:p>
            <w:pPr>
              <w:pStyle w:val="TableParagraph"/>
              <w:spacing w:before="16"/>
              <w:ind w:left="4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5" w:type="dxa"/>
            <w:tcBorders>
              <w:top w:val="single" w:sz="12" w:space="0" w:color="A3A3A3"/>
              <w:left w:val="single" w:sz="12" w:space="0" w:color="A3A3A3"/>
              <w:bottom w:val="single" w:sz="9" w:space="0" w:color="A3A3A3"/>
              <w:right w:val="single" w:sz="14" w:space="0" w:color="A3A3A3"/>
            </w:tcBorders>
          </w:tcPr>
          <w:p>
            <w:pPr>
              <w:pStyle w:val="TableParagraph"/>
              <w:spacing w:before="16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424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4" w:hRule="exact"/>
        </w:trPr>
        <w:tc>
          <w:tcPr>
            <w:tcW w:w="1533" w:type="dxa"/>
            <w:vMerge/>
            <w:tcBorders>
              <w:left w:val="single" w:sz="14" w:space="0" w:color="A3A3A3"/>
              <w:right w:val="single" w:sz="12" w:space="0" w:color="A3A3A3"/>
            </w:tcBorders>
          </w:tcPr>
          <w:p>
            <w:pPr/>
          </w:p>
        </w:tc>
        <w:tc>
          <w:tcPr>
            <w:tcW w:w="2570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before="23"/>
              <w:ind w:left="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Landfills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26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before="16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low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8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0A0A0"/>
            </w:tcBorders>
          </w:tcPr>
          <w:p>
            <w:pPr>
              <w:pStyle w:val="TableParagraph"/>
              <w:spacing w:before="16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4" w:type="dxa"/>
            <w:tcBorders>
              <w:top w:val="single" w:sz="9" w:space="0" w:color="A3A3A3"/>
              <w:left w:val="single" w:sz="9" w:space="0" w:color="A0A0A0"/>
              <w:bottom w:val="single" w:sz="9" w:space="0" w:color="A3A3A3"/>
              <w:right w:val="single" w:sz="12" w:space="0" w:color="A3A3A3"/>
            </w:tcBorders>
          </w:tcPr>
          <w:p>
            <w:pPr>
              <w:pStyle w:val="TableParagraph"/>
              <w:spacing w:before="16"/>
              <w:ind w:left="4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4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6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5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14" w:space="0" w:color="A3A3A3"/>
            </w:tcBorders>
          </w:tcPr>
          <w:p>
            <w:pPr>
              <w:pStyle w:val="TableParagraph"/>
              <w:spacing w:before="23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4" w:hRule="exact"/>
        </w:trPr>
        <w:tc>
          <w:tcPr>
            <w:tcW w:w="1533" w:type="dxa"/>
            <w:vMerge/>
            <w:tcBorders>
              <w:left w:val="single" w:sz="14" w:space="0" w:color="A3A3A3"/>
              <w:right w:val="single" w:sz="12" w:space="0" w:color="A3A3A3"/>
            </w:tcBorders>
          </w:tcPr>
          <w:p>
            <w:pPr/>
          </w:p>
        </w:tc>
        <w:tc>
          <w:tcPr>
            <w:tcW w:w="2570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before="16"/>
              <w:ind w:left="1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Metals-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42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crushing,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0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grinding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4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95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5"/>
              <w:ind w:left="-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sorting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storage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26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line="300" w:lineRule="auto" w:before="16"/>
              <w:ind w:right="0" w:firstLine="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low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8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0A0A0"/>
            </w:tcBorders>
          </w:tcPr>
          <w:p>
            <w:pPr>
              <w:pStyle w:val="TableParagraph"/>
              <w:spacing w:line="300" w:lineRule="auto" w:before="16"/>
              <w:ind w:left="14" w:right="0" w:firstLine="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8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000m2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4" w:type="dxa"/>
            <w:tcBorders>
              <w:top w:val="single" w:sz="9" w:space="0" w:color="A3A3A3"/>
              <w:left w:val="single" w:sz="9" w:space="0" w:color="A0A0A0"/>
              <w:bottom w:val="single" w:sz="9" w:space="0" w:color="A3A3A3"/>
              <w:right w:val="single" w:sz="12" w:space="0" w:color="A3A3A3"/>
            </w:tcBorders>
          </w:tcPr>
          <w:p>
            <w:pPr>
              <w:pStyle w:val="TableParagraph"/>
              <w:spacing w:line="300" w:lineRule="auto" w:before="16"/>
              <w:ind w:left="14" w:right="0" w:firstLine="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35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3"/>
                <w:w w:val="95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,000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9"/>
                <w:w w:val="95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95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5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14" w:space="0" w:color="A3A3A3"/>
            </w:tcBorders>
          </w:tcPr>
          <w:p>
            <w:pPr>
              <w:pStyle w:val="TableParagraph"/>
              <w:spacing w:line="300" w:lineRule="auto" w:before="16"/>
              <w:ind w:right="101" w:firstLine="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i.e.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ate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2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rule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6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6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comes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14"/>
                <w:w w:val="105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6"/>
                <w:w w:val="105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rat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6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5"/>
                <w:sz w:val="19"/>
                <w:szCs w:val="19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1" w:hRule="exact"/>
        </w:trPr>
        <w:tc>
          <w:tcPr>
            <w:tcW w:w="1533" w:type="dxa"/>
            <w:vMerge/>
            <w:tcBorders>
              <w:left w:val="single" w:sz="14" w:space="0" w:color="A3A3A3"/>
              <w:right w:val="single" w:sz="12" w:space="0" w:color="A3A3A3"/>
            </w:tcBorders>
          </w:tcPr>
          <w:p>
            <w:pPr/>
          </w:p>
        </w:tc>
        <w:tc>
          <w:tcPr>
            <w:tcW w:w="2570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line="300" w:lineRule="auto" w:before="16"/>
              <w:ind w:left="-4" w:right="108" w:firstLine="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Non-metal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recycling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e.g.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composting,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glass,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paper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paper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board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26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line="300" w:lineRule="auto" w:before="16"/>
              <w:ind w:left="7" w:right="0" w:firstLine="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1000m2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8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0A0A0"/>
            </w:tcBorders>
          </w:tcPr>
          <w:p>
            <w:pPr>
              <w:pStyle w:val="TableParagraph"/>
              <w:spacing w:line="300" w:lineRule="auto" w:before="16"/>
              <w:ind w:right="0" w:firstLine="6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7"/>
                <w:w w:val="95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95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19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5"/>
                <w:w w:val="95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8"/>
                <w:w w:val="95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000m2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4" w:type="dxa"/>
            <w:tcBorders>
              <w:top w:val="single" w:sz="9" w:space="0" w:color="A3A3A3"/>
              <w:left w:val="single" w:sz="9" w:space="0" w:color="A0A0A0"/>
              <w:bottom w:val="single" w:sz="9" w:space="0" w:color="A3A3A3"/>
              <w:right w:val="single" w:sz="12" w:space="0" w:color="A3A3A3"/>
            </w:tcBorders>
          </w:tcPr>
          <w:p>
            <w:pPr>
              <w:pStyle w:val="TableParagraph"/>
              <w:spacing w:line="300" w:lineRule="auto" w:before="16"/>
              <w:ind w:right="49" w:firstLine="7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31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0"/>
                <w:sz w:val="19"/>
                <w:szCs w:val="19"/>
              </w:rPr>
              <w:t>5,000m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9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5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14" w:space="0" w:color="A3A3A3"/>
            </w:tcBorders>
          </w:tcPr>
          <w:p>
            <w:pPr>
              <w:pStyle w:val="TableParagraph"/>
              <w:spacing w:before="16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4" w:hRule="exact"/>
        </w:trPr>
        <w:tc>
          <w:tcPr>
            <w:tcW w:w="1533" w:type="dxa"/>
            <w:vMerge/>
            <w:tcBorders>
              <w:left w:val="single" w:sz="14" w:space="0" w:color="A3A3A3"/>
              <w:right w:val="single" w:sz="12" w:space="0" w:color="A3A3A3"/>
            </w:tcBorders>
          </w:tcPr>
          <w:p>
            <w:pPr/>
          </w:p>
        </w:tc>
        <w:tc>
          <w:tcPr>
            <w:tcW w:w="2570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before="23"/>
              <w:ind w:left="-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Oil,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petroleum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hydrocarbon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62"/>
              <w:ind w:left="-2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94949"/>
                <w:spacing w:val="0"/>
                <w:w w:val="85"/>
                <w:sz w:val="19"/>
                <w:szCs w:val="19"/>
              </w:rPr>
              <w:t>tv-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14"/>
                <w:w w:val="85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85"/>
                <w:sz w:val="19"/>
                <w:szCs w:val="19"/>
              </w:rPr>
              <w:t>astes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26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before="23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low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3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8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0A0A0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2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48"/>
              <w:ind w:left="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1"/>
                <w:w w:val="95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8"/>
                <w:w w:val="95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000m2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4" w:type="dxa"/>
            <w:tcBorders>
              <w:top w:val="single" w:sz="9" w:space="0" w:color="A3A3A3"/>
              <w:left w:val="single" w:sz="9" w:space="0" w:color="A0A0A0"/>
              <w:bottom w:val="single" w:sz="9" w:space="0" w:color="A3A3A3"/>
              <w:right w:val="single" w:sz="12" w:space="0" w:color="A3A3A3"/>
            </w:tcBorders>
          </w:tcPr>
          <w:p>
            <w:pPr>
              <w:pStyle w:val="TableParagraph"/>
              <w:spacing w:before="30"/>
              <w:ind w:left="7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48"/>
              <w:ind w:left="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3"/>
                <w:w w:val="9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7"/>
                <w:w w:val="9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0"/>
                <w:sz w:val="19"/>
                <w:szCs w:val="19"/>
              </w:rPr>
              <w:t>000m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2"/>
                <w:w w:val="9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9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5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14" w:space="0" w:color="A3A3A3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8" w:hRule="exact"/>
        </w:trPr>
        <w:tc>
          <w:tcPr>
            <w:tcW w:w="1533" w:type="dxa"/>
            <w:vMerge/>
            <w:tcBorders>
              <w:left w:val="single" w:sz="14" w:space="0" w:color="A3A3A3"/>
              <w:right w:val="single" w:sz="12" w:space="0" w:color="A3A3A3"/>
            </w:tcBorders>
          </w:tcPr>
          <w:p>
            <w:pPr/>
          </w:p>
        </w:tc>
        <w:tc>
          <w:tcPr>
            <w:tcW w:w="2570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line="300" w:lineRule="auto" w:before="23"/>
              <w:ind w:left="-4" w:right="10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Chemical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containers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cleaning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reconditioning,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recycling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26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line="300" w:lineRule="auto" w:before="23"/>
              <w:ind w:right="0" w:firstLine="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low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8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0A0A0"/>
            </w:tcBorders>
          </w:tcPr>
          <w:p>
            <w:pPr>
              <w:pStyle w:val="TableParagraph"/>
              <w:spacing w:line="300" w:lineRule="auto" w:before="23"/>
              <w:ind w:left="14" w:right="0" w:firstLine="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8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4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4" w:type="dxa"/>
            <w:tcBorders>
              <w:top w:val="single" w:sz="9" w:space="0" w:color="A3A3A3"/>
              <w:left w:val="single" w:sz="9" w:space="0" w:color="A0A0A0"/>
              <w:bottom w:val="single" w:sz="9" w:space="0" w:color="A3A3A3"/>
              <w:right w:val="single" w:sz="12" w:space="0" w:color="A3A3A3"/>
            </w:tcBorders>
          </w:tcPr>
          <w:p>
            <w:pPr>
              <w:pStyle w:val="TableParagraph"/>
              <w:spacing w:line="300" w:lineRule="auto" w:before="23"/>
              <w:ind w:left="14" w:right="0" w:firstLine="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4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,000m2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5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14" w:space="0" w:color="A3A3A3"/>
            </w:tcBorders>
          </w:tcPr>
          <w:p>
            <w:pPr>
              <w:pStyle w:val="TableParagraph"/>
              <w:spacing w:before="23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424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4" w:hRule="exact"/>
        </w:trPr>
        <w:tc>
          <w:tcPr>
            <w:tcW w:w="1533" w:type="dxa"/>
            <w:vMerge/>
            <w:tcBorders>
              <w:left w:val="single" w:sz="14" w:space="0" w:color="A3A3A3"/>
              <w:right w:val="single" w:sz="12" w:space="0" w:color="A3A3A3"/>
            </w:tcBorders>
          </w:tcPr>
          <w:p>
            <w:pPr/>
          </w:p>
        </w:tc>
        <w:tc>
          <w:tcPr>
            <w:tcW w:w="2570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line="292" w:lineRule="auto" w:before="23"/>
              <w:ind w:left="-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Sewage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solids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treatment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8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storage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26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line="292" w:lineRule="auto" w:before="23"/>
              <w:ind w:right="0" w:firstLine="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low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8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0A0A0"/>
            </w:tcBorders>
          </w:tcPr>
          <w:p>
            <w:pPr>
              <w:pStyle w:val="TableParagraph"/>
              <w:spacing w:before="23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4" w:type="dxa"/>
            <w:tcBorders>
              <w:top w:val="single" w:sz="9" w:space="0" w:color="A3A3A3"/>
              <w:left w:val="single" w:sz="9" w:space="0" w:color="A0A0A0"/>
              <w:bottom w:val="single" w:sz="9" w:space="0" w:color="A3A3A3"/>
              <w:right w:val="single" w:sz="12" w:space="0" w:color="A3A3A3"/>
            </w:tcBorders>
          </w:tcPr>
          <w:p>
            <w:pPr>
              <w:pStyle w:val="TableParagraph"/>
              <w:spacing w:before="23"/>
              <w:ind w:left="4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4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6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5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14" w:space="0" w:color="A3A3A3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4" w:hRule="exact"/>
        </w:trPr>
        <w:tc>
          <w:tcPr>
            <w:tcW w:w="1533" w:type="dxa"/>
            <w:vMerge/>
            <w:tcBorders>
              <w:left w:val="single" w:sz="14" w:space="0" w:color="A3A3A3"/>
              <w:right w:val="single" w:sz="12" w:space="0" w:color="A3A3A3"/>
            </w:tcBorders>
          </w:tcPr>
          <w:p>
            <w:pPr/>
          </w:p>
        </w:tc>
        <w:tc>
          <w:tcPr>
            <w:tcW w:w="2570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before="23"/>
              <w:ind w:left="-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Tyres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26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line="292" w:lineRule="auto" w:before="23"/>
              <w:ind w:right="0" w:firstLine="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low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8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0A0A0"/>
            </w:tcBorders>
          </w:tcPr>
          <w:p>
            <w:pPr>
              <w:pStyle w:val="TableParagraph"/>
              <w:spacing w:line="292" w:lineRule="auto" w:before="23"/>
              <w:ind w:left="14" w:right="0" w:firstLine="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8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4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4" w:type="dxa"/>
            <w:tcBorders>
              <w:top w:val="single" w:sz="9" w:space="0" w:color="A3A3A3"/>
              <w:left w:val="single" w:sz="9" w:space="0" w:color="A0A0A0"/>
              <w:bottom w:val="single" w:sz="9" w:space="0" w:color="A3A3A3"/>
              <w:right w:val="single" w:sz="12" w:space="0" w:color="A3A3A3"/>
            </w:tcBorders>
          </w:tcPr>
          <w:p>
            <w:pPr>
              <w:pStyle w:val="TableParagraph"/>
              <w:spacing w:line="292" w:lineRule="auto" w:before="23"/>
              <w:ind w:left="14" w:right="0" w:firstLine="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35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3"/>
                <w:w w:val="95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8"/>
                <w:w w:val="95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000m2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5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14" w:space="0" w:color="A3A3A3"/>
            </w:tcBorders>
          </w:tcPr>
          <w:p>
            <w:pPr>
              <w:pStyle w:val="TableParagraph"/>
              <w:spacing w:before="23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424"/>
                <w:spacing w:val="1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4" w:hRule="exact"/>
        </w:trPr>
        <w:tc>
          <w:tcPr>
            <w:tcW w:w="1533" w:type="dxa"/>
            <w:vMerge/>
            <w:tcBorders>
              <w:left w:val="single" w:sz="14" w:space="0" w:color="A3A3A3"/>
              <w:bottom w:val="single" w:sz="9" w:space="0" w:color="A3A3A3"/>
              <w:right w:val="single" w:sz="12" w:space="0" w:color="A3A3A3"/>
            </w:tcBorders>
          </w:tcPr>
          <w:p>
            <w:pPr/>
          </w:p>
        </w:tc>
        <w:tc>
          <w:tcPr>
            <w:tcW w:w="2570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before="30"/>
              <w:ind w:left="-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Waste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transfer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stations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26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line="292" w:lineRule="auto" w:before="23"/>
              <w:ind w:right="0" w:firstLine="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low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8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0A0A0"/>
            </w:tcBorders>
          </w:tcPr>
          <w:p>
            <w:pPr>
              <w:pStyle w:val="TableParagraph"/>
              <w:spacing w:before="23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4" w:type="dxa"/>
            <w:tcBorders>
              <w:top w:val="single" w:sz="9" w:space="0" w:color="A3A3A3"/>
              <w:left w:val="single" w:sz="9" w:space="0" w:color="A0A0A0"/>
              <w:bottom w:val="single" w:sz="9" w:space="0" w:color="A3A3A3"/>
              <w:right w:val="single" w:sz="12" w:space="0" w:color="A3A3A3"/>
            </w:tcBorders>
          </w:tcPr>
          <w:p>
            <w:pPr>
              <w:pStyle w:val="TableParagraph"/>
              <w:spacing w:before="23"/>
              <w:ind w:left="4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4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6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5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14" w:space="0" w:color="A3A3A3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4" w:hRule="exact"/>
        </w:trPr>
        <w:tc>
          <w:tcPr>
            <w:tcW w:w="1533" w:type="dxa"/>
            <w:vMerge w:val="restart"/>
            <w:tcBorders>
              <w:top w:val="single" w:sz="9" w:space="0" w:color="A3A3A3"/>
              <w:left w:val="single" w:sz="14" w:space="0" w:color="A3A3A3"/>
              <w:right w:val="single" w:sz="12" w:space="0" w:color="A3A3A3"/>
            </w:tcBorders>
          </w:tcPr>
          <w:p>
            <w:pPr>
              <w:pStyle w:val="TableParagraph"/>
              <w:spacing w:line="300" w:lineRule="auto" w:before="23"/>
              <w:ind w:right="59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Rubber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industries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70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before="23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Tyre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manufacturing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5"/>
              <w:ind w:left="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retreading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26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line="292" w:lineRule="auto" w:before="23"/>
              <w:ind w:left="7" w:right="0" w:firstLine="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1000m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8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0A0A0"/>
            </w:tcBorders>
          </w:tcPr>
          <w:p>
            <w:pPr>
              <w:pStyle w:val="TableParagraph"/>
              <w:spacing w:before="23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8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2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5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4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4" w:type="dxa"/>
            <w:tcBorders>
              <w:top w:val="single" w:sz="9" w:space="0" w:color="A3A3A3"/>
              <w:left w:val="single" w:sz="9" w:space="0" w:color="A0A0A0"/>
              <w:bottom w:val="single" w:sz="9" w:space="0" w:color="A3A3A3"/>
              <w:right w:val="single" w:sz="12" w:space="0" w:color="A3A3A3"/>
            </w:tcBorders>
          </w:tcPr>
          <w:p>
            <w:pPr>
              <w:pStyle w:val="TableParagraph"/>
              <w:spacing w:before="23"/>
              <w:ind w:left="7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5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8"/>
                <w:w w:val="95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000m2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5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14" w:space="0" w:color="A3A3A3"/>
            </w:tcBorders>
          </w:tcPr>
          <w:p>
            <w:pPr>
              <w:pStyle w:val="TableParagraph"/>
              <w:spacing w:before="23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8" w:hRule="exact"/>
        </w:trPr>
        <w:tc>
          <w:tcPr>
            <w:tcW w:w="1533" w:type="dxa"/>
            <w:vMerge/>
            <w:tcBorders>
              <w:left w:val="single" w:sz="14" w:space="0" w:color="A3A3A3"/>
              <w:bottom w:val="single" w:sz="12" w:space="0" w:color="A3A3A3"/>
              <w:right w:val="single" w:sz="12" w:space="0" w:color="A3A3A3"/>
            </w:tcBorders>
          </w:tcPr>
          <w:p>
            <w:pPr/>
          </w:p>
        </w:tc>
        <w:tc>
          <w:tcPr>
            <w:tcW w:w="2570" w:type="dxa"/>
            <w:tcBorders>
              <w:top w:val="single" w:sz="9" w:space="0" w:color="A3A3A3"/>
              <w:left w:val="single" w:sz="12" w:space="0" w:color="A3A3A3"/>
              <w:bottom w:val="single" w:sz="12" w:space="0" w:color="A3A3A3"/>
              <w:right w:val="single" w:sz="9" w:space="0" w:color="A3A3A3"/>
            </w:tcBorders>
          </w:tcPr>
          <w:p>
            <w:pPr>
              <w:pStyle w:val="TableParagraph"/>
              <w:spacing w:before="23"/>
              <w:ind w:left="-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Synthetic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rubber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62"/>
              <w:ind w:left="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7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ufa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9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4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ring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26" w:type="dxa"/>
            <w:tcBorders>
              <w:top w:val="single" w:sz="9" w:space="0" w:color="A3A3A3"/>
              <w:left w:val="single" w:sz="9" w:space="0" w:color="A3A3A3"/>
              <w:bottom w:val="single" w:sz="12" w:space="0" w:color="A3A3A3"/>
              <w:right w:val="single" w:sz="9" w:space="0" w:color="A3A3A3"/>
            </w:tcBorders>
          </w:tcPr>
          <w:p>
            <w:pPr>
              <w:pStyle w:val="TableParagraph"/>
              <w:spacing w:line="284" w:lineRule="auto" w:before="30"/>
              <w:ind w:left="7" w:right="0" w:firstLine="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1000m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8" w:type="dxa"/>
            <w:tcBorders>
              <w:top w:val="single" w:sz="9" w:space="0" w:color="A3A3A3"/>
              <w:left w:val="single" w:sz="9" w:space="0" w:color="A3A3A3"/>
              <w:bottom w:val="single" w:sz="12" w:space="0" w:color="A3A3A3"/>
              <w:right w:val="single" w:sz="9" w:space="0" w:color="A0A0A0"/>
            </w:tcBorders>
          </w:tcPr>
          <w:p>
            <w:pPr>
              <w:pStyle w:val="TableParagraph"/>
              <w:spacing w:before="23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8"/>
                <w:w w:val="105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2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000m2to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5"/>
              <w:ind w:left="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5"/>
                <w:w w:val="95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000m2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4" w:type="dxa"/>
            <w:tcBorders>
              <w:top w:val="single" w:sz="9" w:space="0" w:color="A3A3A3"/>
              <w:left w:val="single" w:sz="9" w:space="0" w:color="A0A0A0"/>
              <w:bottom w:val="single" w:sz="12" w:space="0" w:color="A3A3A3"/>
              <w:right w:val="single" w:sz="12" w:space="0" w:color="A3A3A3"/>
            </w:tcBorders>
          </w:tcPr>
          <w:p>
            <w:pPr>
              <w:pStyle w:val="TableParagraph"/>
              <w:spacing w:before="30"/>
              <w:ind w:left="7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48"/>
              <w:ind w:left="1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8"/>
                <w:w w:val="95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000m2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5" w:type="dxa"/>
            <w:tcBorders>
              <w:top w:val="single" w:sz="9" w:space="0" w:color="A3A3A3"/>
              <w:left w:val="single" w:sz="12" w:space="0" w:color="A3A3A3"/>
              <w:bottom w:val="single" w:sz="12" w:space="0" w:color="A3A3A3"/>
              <w:right w:val="single" w:sz="14" w:space="0" w:color="A3A3A3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8" w:hRule="exact"/>
        </w:trPr>
        <w:tc>
          <w:tcPr>
            <w:tcW w:w="1533" w:type="dxa"/>
            <w:vMerge w:val="restart"/>
            <w:tcBorders>
              <w:top w:val="single" w:sz="12" w:space="0" w:color="A3A3A3"/>
              <w:left w:val="single" w:sz="14" w:space="0" w:color="A3A3A3"/>
              <w:right w:val="single" w:sz="12" w:space="0" w:color="A3A3A3"/>
            </w:tcBorders>
          </w:tcPr>
          <w:p>
            <w:pPr>
              <w:pStyle w:val="TableParagraph"/>
              <w:spacing w:line="300" w:lineRule="auto" w:before="16"/>
              <w:ind w:right="185" w:hanging="1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242424"/>
                <w:spacing w:val="0"/>
                <w:w w:val="100"/>
                <w:sz w:val="19"/>
                <w:szCs w:val="19"/>
              </w:rPr>
              <w:t>[</w:t>
            </w:r>
            <w:r>
              <w:rPr>
                <w:rFonts w:ascii="Arial" w:hAnsi="Arial" w:cs="Arial" w:eastAsia="Arial"/>
                <w:b/>
                <w:bCs/>
                <w:color w:val="242424"/>
                <w:spacing w:val="5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ransport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-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3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related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11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050505"/>
                <w:spacing w:val="0"/>
                <w:w w:val="100"/>
                <w:sz w:val="19"/>
                <w:szCs w:val="19"/>
              </w:rPr>
              <w:t>ctivities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70" w:type="dxa"/>
            <w:tcBorders>
              <w:top w:val="single" w:sz="12" w:space="0" w:color="A3A3A3"/>
              <w:left w:val="single" w:sz="12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line="300" w:lineRule="auto" w:before="16"/>
              <w:ind w:left="3" w:right="3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Boat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ship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6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1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truction,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repair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maintena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5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26" w:type="dxa"/>
            <w:tcBorders>
              <w:top w:val="single" w:sz="12" w:space="0" w:color="A3A3A3"/>
              <w:left w:val="single" w:sz="9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line="300" w:lineRule="auto" w:before="16"/>
              <w:ind w:left="7" w:right="0" w:firstLine="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1000m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8" w:type="dxa"/>
            <w:tcBorders>
              <w:top w:val="single" w:sz="12" w:space="0" w:color="A3A3A3"/>
              <w:left w:val="single" w:sz="9" w:space="0" w:color="A3A3A3"/>
              <w:bottom w:val="single" w:sz="9" w:space="0" w:color="A3A3A3"/>
              <w:right w:val="single" w:sz="9" w:space="0" w:color="A0A0A0"/>
            </w:tcBorders>
          </w:tcPr>
          <w:p>
            <w:pPr>
              <w:pStyle w:val="TableParagraph"/>
              <w:spacing w:line="300" w:lineRule="auto" w:before="16"/>
              <w:ind w:right="0" w:firstLine="6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7"/>
                <w:w w:val="95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95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19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9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5"/>
                <w:w w:val="95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8"/>
                <w:w w:val="95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000m2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4" w:type="dxa"/>
            <w:tcBorders>
              <w:top w:val="single" w:sz="12" w:space="0" w:color="A3A3A3"/>
              <w:left w:val="single" w:sz="9" w:space="0" w:color="A0A0A0"/>
              <w:bottom w:val="single" w:sz="9" w:space="0" w:color="A3A3A3"/>
              <w:right w:val="single" w:sz="12" w:space="0" w:color="A3A3A3"/>
            </w:tcBorders>
          </w:tcPr>
          <w:p>
            <w:pPr>
              <w:pStyle w:val="TableParagraph"/>
              <w:spacing w:line="300" w:lineRule="auto" w:before="16"/>
              <w:ind w:right="49" w:firstLine="7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1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5,000m2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5" w:type="dxa"/>
            <w:tcBorders>
              <w:top w:val="single" w:sz="12" w:space="0" w:color="A3A3A3"/>
              <w:left w:val="single" w:sz="12" w:space="0" w:color="A3A3A3"/>
              <w:bottom w:val="single" w:sz="9" w:space="0" w:color="A3A3A3"/>
              <w:right w:val="single" w:sz="14" w:space="0" w:color="A3A3A3"/>
            </w:tcBorders>
          </w:tcPr>
          <w:p>
            <w:pPr>
              <w:pStyle w:val="TableParagraph"/>
              <w:spacing w:line="300" w:lineRule="auto" w:before="16"/>
              <w:ind w:right="106" w:firstLine="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i.e.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ate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rule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becomes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8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perat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3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e)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4" w:hRule="exact"/>
        </w:trPr>
        <w:tc>
          <w:tcPr>
            <w:tcW w:w="1533" w:type="dxa"/>
            <w:vMerge/>
            <w:tcBorders>
              <w:left w:val="single" w:sz="14" w:space="0" w:color="A3A3A3"/>
              <w:right w:val="single" w:sz="12" w:space="0" w:color="A3A3A3"/>
            </w:tcBorders>
          </w:tcPr>
          <w:p>
            <w:pPr/>
          </w:p>
        </w:tc>
        <w:tc>
          <w:tcPr>
            <w:tcW w:w="2570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before="16"/>
              <w:ind w:left="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Bus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2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depots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26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3A3A3"/>
            </w:tcBorders>
          </w:tcPr>
          <w:p>
            <w:pPr>
              <w:pStyle w:val="TableParagraph"/>
              <w:spacing w:before="16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3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5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8" w:type="dxa"/>
            <w:tcBorders>
              <w:top w:val="single" w:sz="9" w:space="0" w:color="A3A3A3"/>
              <w:left w:val="single" w:sz="9" w:space="0" w:color="A3A3A3"/>
              <w:bottom w:val="single" w:sz="9" w:space="0" w:color="A3A3A3"/>
              <w:right w:val="single" w:sz="9" w:space="0" w:color="A0A0A0"/>
            </w:tcBorders>
          </w:tcPr>
          <w:p>
            <w:pPr>
              <w:pStyle w:val="TableParagraph"/>
              <w:spacing w:before="16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2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95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6"/>
                <w:w w:val="95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000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3"/>
                <w:w w:val="95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95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4" w:type="dxa"/>
            <w:tcBorders>
              <w:top w:val="single" w:sz="9" w:space="0" w:color="A3A3A3"/>
              <w:left w:val="single" w:sz="9" w:space="0" w:color="A0A0A0"/>
              <w:bottom w:val="single" w:sz="9" w:space="0" w:color="A3A3A3"/>
              <w:right w:val="single" w:sz="12" w:space="0" w:color="A3A3A3"/>
            </w:tcBorders>
          </w:tcPr>
          <w:p>
            <w:pPr>
              <w:pStyle w:val="TableParagraph"/>
              <w:spacing w:before="16"/>
              <w:ind w:left="7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5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424"/>
                <w:spacing w:val="6"/>
                <w:w w:val="95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5"/>
                <w:sz w:val="19"/>
                <w:szCs w:val="19"/>
              </w:rPr>
              <w:t>,000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9"/>
                <w:w w:val="95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95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5" w:type="dxa"/>
            <w:tcBorders>
              <w:top w:val="single" w:sz="9" w:space="0" w:color="A3A3A3"/>
              <w:left w:val="single" w:sz="12" w:space="0" w:color="A3A3A3"/>
              <w:bottom w:val="single" w:sz="9" w:space="0" w:color="A3A3A3"/>
              <w:right w:val="single" w:sz="14" w:space="0" w:color="A3A3A3"/>
            </w:tcBorders>
          </w:tcPr>
          <w:p>
            <w:pPr>
              <w:pStyle w:val="TableParagraph"/>
              <w:spacing w:before="16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7" w:hRule="exact"/>
        </w:trPr>
        <w:tc>
          <w:tcPr>
            <w:tcW w:w="1533" w:type="dxa"/>
            <w:vMerge/>
            <w:tcBorders>
              <w:left w:val="single" w:sz="14" w:space="0" w:color="A3A3A3"/>
              <w:bottom w:val="nil" w:sz="6" w:space="0" w:color="auto"/>
              <w:right w:val="single" w:sz="12" w:space="0" w:color="A3A3A3"/>
            </w:tcBorders>
          </w:tcPr>
          <w:p>
            <w:pPr/>
          </w:p>
        </w:tc>
        <w:tc>
          <w:tcPr>
            <w:tcW w:w="2570" w:type="dxa"/>
            <w:tcBorders>
              <w:top w:val="single" w:sz="9" w:space="0" w:color="A3A3A3"/>
              <w:left w:val="single" w:sz="12" w:space="0" w:color="A3A3A3"/>
              <w:bottom w:val="nil" w:sz="6" w:space="0" w:color="auto"/>
              <w:right w:val="single" w:sz="9" w:space="0" w:color="A3A3A3"/>
            </w:tcBorders>
          </w:tcPr>
          <w:p>
            <w:pPr>
              <w:pStyle w:val="TableParagraph"/>
              <w:spacing w:line="296" w:lineRule="auto" w:before="16"/>
              <w:ind w:left="-4" w:right="17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9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3"/>
                <w:w w:val="105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9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1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0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0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2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3"/>
                <w:w w:val="105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7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5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2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2"/>
                <w:w w:val="105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6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2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4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8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13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9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15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2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2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27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47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2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5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3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35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Limited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26" w:type="dxa"/>
            <w:tcBorders>
              <w:top w:val="single" w:sz="9" w:space="0" w:color="A3A3A3"/>
              <w:left w:val="single" w:sz="9" w:space="0" w:color="A3A3A3"/>
              <w:bottom w:val="nil" w:sz="6" w:space="0" w:color="auto"/>
              <w:right w:val="single" w:sz="9" w:space="0" w:color="A3A3A3"/>
            </w:tcBorders>
          </w:tcPr>
          <w:p>
            <w:pPr>
              <w:pStyle w:val="TableParagraph"/>
              <w:spacing w:line="300" w:lineRule="auto" w:before="16"/>
              <w:ind w:right="91" w:firstLine="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1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16"/>
                <w:w w:val="105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0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10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5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5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1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0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3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7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4"/>
                <w:w w:val="105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5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9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2"/>
                <w:w w:val="105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8" w:type="dxa"/>
            <w:tcBorders>
              <w:top w:val="single" w:sz="9" w:space="0" w:color="A3A3A3"/>
              <w:left w:val="single" w:sz="9" w:space="0" w:color="A3A3A3"/>
              <w:bottom w:val="nil" w:sz="6" w:space="0" w:color="auto"/>
              <w:right w:val="single" w:sz="9" w:space="0" w:color="A0A0A0"/>
            </w:tcBorders>
          </w:tcPr>
          <w:p>
            <w:pPr>
              <w:pStyle w:val="TableParagraph"/>
              <w:spacing w:line="292" w:lineRule="auto" w:before="23"/>
              <w:ind w:left="14" w:right="600" w:firstLine="5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4"/>
                <w:w w:val="105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9"/>
                <w:szCs w:val="19"/>
              </w:rPr>
              <w:t>ess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2"/>
                <w:w w:val="10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8"/>
                <w:w w:val="105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105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6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2"/>
                <w:w w:val="105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9"/>
                <w:w w:val="105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1"/>
                <w:w w:val="105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4"/>
                <w:w w:val="105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5"/>
                <w:sz w:val="19"/>
                <w:szCs w:val="19"/>
              </w:rPr>
              <w:t>0m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5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4" w:type="dxa"/>
            <w:tcBorders>
              <w:top w:val="single" w:sz="9" w:space="0" w:color="A3A3A3"/>
              <w:left w:val="single" w:sz="9" w:space="0" w:color="A0A0A0"/>
              <w:bottom w:val="nil" w:sz="6" w:space="0" w:color="auto"/>
              <w:right w:val="single" w:sz="12" w:space="0" w:color="A3A3A3"/>
            </w:tcBorders>
          </w:tcPr>
          <w:p>
            <w:pPr>
              <w:pStyle w:val="TableParagraph"/>
              <w:spacing w:line="292" w:lineRule="auto" w:before="23"/>
              <w:ind w:left="14" w:right="581" w:firstLine="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3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7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-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1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97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4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1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-1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4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050505"/>
                <w:spacing w:val="0"/>
                <w:w w:val="100"/>
                <w:sz w:val="19"/>
                <w:szCs w:val="19"/>
              </w:rPr>
              <w:t>m2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5" w:type="dxa"/>
            <w:tcBorders>
              <w:top w:val="single" w:sz="9" w:space="0" w:color="A3A3A3"/>
              <w:left w:val="single" w:sz="12" w:space="0" w:color="A3A3A3"/>
              <w:bottom w:val="nil" w:sz="6" w:space="0" w:color="auto"/>
              <w:right w:val="single" w:sz="14" w:space="0" w:color="A3A3A3"/>
            </w:tcBorders>
          </w:tcPr>
          <w:p>
            <w:pPr>
              <w:pStyle w:val="TableParagraph"/>
              <w:spacing w:before="23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9"/>
                <w:szCs w:val="19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7"/>
          <w:footerReference w:type="default" r:id="rId8"/>
          <w:pgSz w:w="11900" w:h="16840"/>
          <w:pgMar w:header="803" w:footer="0" w:top="1040" w:bottom="280" w:left="86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72" w:hRule="exact"/>
        </w:trPr>
        <w:tc>
          <w:tcPr>
            <w:tcW w:w="4103" w:type="dxa"/>
            <w:gridSpan w:val="2"/>
            <w:tcBorders>
              <w:top w:val="single" w:sz="13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Description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1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(base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size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industria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trad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9"/>
                <w:szCs w:val="19"/>
              </w:rPr>
              <w:t>area)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147" w:firstLine="5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Moderat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(base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size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industria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trad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102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9"/>
                <w:szCs w:val="19"/>
              </w:rPr>
              <w:t>area)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54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High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(base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size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industria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trad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9"/>
                <w:szCs w:val="19"/>
              </w:rPr>
              <w:t>area)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312" w:lineRule="auto" w:before="40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Months</w:t>
            </w:r>
            <w:r>
              <w:rPr>
                <w:rFonts w:ascii="Arial" w:hAnsi="Arial" w:cs="Arial" w:eastAsia="Arial"/>
                <w:b/>
                <w:bCs/>
                <w:spacing w:val="-2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8"/>
                <w:szCs w:val="18"/>
              </w:rPr>
              <w:t>afte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8"/>
                <w:szCs w:val="18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2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Apri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795" w:hRule="exact"/>
        </w:trPr>
        <w:tc>
          <w:tcPr>
            <w:tcW w:w="1538" w:type="dxa"/>
            <w:vMerge w:val="restart"/>
            <w:tcBorders>
              <w:top w:val="nil" w:sz="6" w:space="0" w:color="auto"/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0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International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Airport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Limited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contained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within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declare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time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time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Director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Civi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Aviatio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unde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Civi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Aviatio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1990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provide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stormwater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runof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secur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9"/>
                <w:szCs w:val="19"/>
              </w:rPr>
              <w:t>Stormwater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9"/>
                <w:szCs w:val="19"/>
              </w:rPr>
              <w:t>Managemen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9"/>
                <w:szCs w:val="19"/>
              </w:rPr>
              <w:t>Devices: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9"/>
                <w:szCs w:val="19"/>
              </w:rPr>
              <w:t>Desig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9"/>
                <w:szCs w:val="19"/>
              </w:rPr>
              <w:t>Guideline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19"/>
                <w:szCs w:val="19"/>
              </w:rPr>
              <w:t>Manual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  <w:t>second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  <w:t>edition,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  <w:t>May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  <w:t>2003,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Technical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Publication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9" w:firstLine="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moderate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62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Heliport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Aucklan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International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Airport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Limited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9" w:firstLine="5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3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freigh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transpor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depot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(non­chemical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mechanica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servicing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3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freigh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transpor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depot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(bulk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chemical)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Railwa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workshop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refuelin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depots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1,000m2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Shippin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container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reconditioning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(not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located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areas)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3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hig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36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3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Commercia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(including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Limited),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shipping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container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reconditioning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shipping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loading/unloading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9" w:firstLine="5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3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15" w:hRule="exact"/>
        </w:trPr>
        <w:tc>
          <w:tcPr>
            <w:tcW w:w="1538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truck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refuelin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facilitie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(non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servic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19"/>
                <w:szCs w:val="19"/>
              </w:rPr>
              <w:t>Environmental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Guidelines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Water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Discharges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Petroleum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Sites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New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19"/>
                <w:szCs w:val="19"/>
              </w:rPr>
              <w:t>Zealan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  <w:t>Ministr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19"/>
                <w:szCs w:val="19"/>
              </w:rPr>
              <w:t>Environment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19"/>
                <w:szCs w:val="19"/>
              </w:rPr>
              <w:t>December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1998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59" w:firstLine="5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3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8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Woo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paper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product</w:t>
            </w:r>
            <w:r>
              <w:rPr>
                <w:rFonts w:ascii="Arial" w:hAnsi="Arial" w:cs="Arial" w:eastAsia="Arial"/>
                <w:b/>
                <w:bCs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storage,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manufacturing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storage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yards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outside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foreste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areas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47" w:hRule="exact"/>
        </w:trPr>
        <w:tc>
          <w:tcPr>
            <w:tcW w:w="1538" w:type="dxa"/>
            <w:vMerge/>
            <w:tcBorders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Plywoo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veneer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manufacturing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9"/>
          <w:pgSz w:w="11900" w:h="16840"/>
          <w:pgMar w:footer="345" w:header="803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72" w:hRule="exact"/>
        </w:trPr>
        <w:tc>
          <w:tcPr>
            <w:tcW w:w="4103" w:type="dxa"/>
            <w:gridSpan w:val="2"/>
            <w:tcBorders>
              <w:top w:val="single" w:sz="13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Description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12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(base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size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industria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trad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9"/>
                <w:szCs w:val="19"/>
              </w:rPr>
              <w:t>area)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147" w:firstLine="5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Moderat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(base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size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industria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trad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102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9"/>
                <w:szCs w:val="19"/>
              </w:rPr>
              <w:t>area)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96" w:lineRule="auto" w:before="30"/>
              <w:ind w:left="-1" w:right="54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High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(base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size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industria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trad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19"/>
                <w:szCs w:val="19"/>
              </w:rPr>
              <w:t>area)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312" w:lineRule="auto" w:before="40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Months</w:t>
            </w:r>
            <w:r>
              <w:rPr>
                <w:rFonts w:ascii="Arial" w:hAnsi="Arial" w:cs="Arial" w:eastAsia="Arial"/>
                <w:b/>
                <w:bCs/>
                <w:spacing w:val="-2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8"/>
                <w:szCs w:val="18"/>
              </w:rPr>
              <w:t>afte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8"/>
                <w:szCs w:val="18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2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Apri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2012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 w:val="restart"/>
            <w:tcBorders>
              <w:top w:val="nil" w:sz="6" w:space="0" w:color="auto"/>
              <w:left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9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fabrication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Particl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boar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wood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manufacturing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Pulp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pape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board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manufacturing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095" w:hRule="exact"/>
        </w:trPr>
        <w:tc>
          <w:tcPr>
            <w:tcW w:w="1538" w:type="dxa"/>
            <w:vMerge/>
            <w:tcBorders>
              <w:left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Timbe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moderate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line="296" w:lineRule="auto" w:before="30"/>
              <w:ind w:left="-1" w:right="1" w:firstLine="5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(i.e.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rule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becomes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operative)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1538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timbe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storage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1538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9"/>
                <w:w w:val="100"/>
                <w:sz w:val="19"/>
                <w:szCs w:val="19"/>
              </w:rPr>
              <w:t>Sewage</w:t>
            </w:r>
            <w:r>
              <w:rPr>
                <w:rFonts w:ascii="Arial" w:hAnsi="Arial" w:cs="Arial" w:eastAsia="Arial"/>
                <w:b/>
                <w:bCs/>
                <w:spacing w:val="1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treatmen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handling</w:t>
            </w:r>
            <w:r>
              <w:rPr>
                <w:rFonts w:ascii="Arial" w:hAnsi="Arial" w:cs="Arial" w:eastAsia="Arial"/>
                <w:b/>
                <w:bCs/>
                <w:spacing w:val="4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(excludin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/>
                <w:bCs/>
                <w:spacing w:val="3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9"/>
                <w:szCs w:val="19"/>
              </w:rPr>
              <w:t>sewage</w:t>
            </w:r>
            <w:r>
              <w:rPr>
                <w:rFonts w:ascii="Arial" w:hAnsi="Arial" w:cs="Arial" w:eastAsia="Arial"/>
                <w:b/>
                <w:bCs/>
                <w:spacing w:val="6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conveyance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networ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networ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does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ITA</w:t>
            </w:r>
            <w:r>
              <w:rPr>
                <w:rFonts w:ascii="Arial" w:hAnsi="Arial" w:cs="Arial" w:eastAsia="Arial"/>
                <w:b/>
                <w:bCs/>
                <w:spacing w:val="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industria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/>
                <w:bCs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trad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rules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22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Environmentall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hazardous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substance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storag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(excludin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sewage)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never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risk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248" w:hRule="exact"/>
        </w:trPr>
        <w:tc>
          <w:tcPr>
            <w:tcW w:w="1538" w:type="dxa"/>
            <w:vMerge/>
            <w:tcBorders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Sewage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solids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storage.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5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4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1,000m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position w:val="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2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position w:val="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5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 w:firstLine="53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5,000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9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10"/>
          <w:pgSz w:w="11900" w:h="16840"/>
          <w:pgMar w:footer="345" w:header="803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footerReference w:type="default" r:id="rId11"/>
      <w:pgSz w:w="11900" w:h="16840"/>
      <w:pgMar w:footer="345" w:header="803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7.37044pt;height:10pt;mso-position-horizontal-relative:page;mso-position-vertical-relative:page;z-index:-242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7.37044pt;height:10pt;mso-position-horizontal-relative:page;mso-position-vertical-relative:page;z-index:-242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241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241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242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7.705399pt;margin-top:39.358982pt;width:379.280966pt;height:13.5pt;mso-position-horizontal-relative:page;mso-position-vertical-relative:page;z-index:-2421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593C8"/>
                    <w:spacing w:val="0"/>
                    <w:w w:val="100"/>
                    <w:sz w:val="23"/>
                    <w:szCs w:val="23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593C8"/>
                    <w:spacing w:val="32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93C8"/>
                    <w:spacing w:val="0"/>
                    <w:w w:val="100"/>
                    <w:sz w:val="23"/>
                    <w:szCs w:val="23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593C8"/>
                    <w:spacing w:val="27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93C8"/>
                    <w:spacing w:val="0"/>
                    <w:w w:val="100"/>
                    <w:sz w:val="23"/>
                    <w:szCs w:val="23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593C8"/>
                    <w:spacing w:val="53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93C8"/>
                    <w:spacing w:val="0"/>
                    <w:w w:val="100"/>
                    <w:sz w:val="23"/>
                    <w:szCs w:val="23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593C8"/>
                    <w:spacing w:val="3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93C8"/>
                    <w:spacing w:val="0"/>
                    <w:w w:val="100"/>
                    <w:sz w:val="23"/>
                    <w:szCs w:val="23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593C8"/>
                    <w:spacing w:val="23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93C8"/>
                    <w:spacing w:val="0"/>
                    <w:w w:val="100"/>
                    <w:sz w:val="23"/>
                    <w:szCs w:val="23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color w:val="1593C8"/>
                    <w:spacing w:val="0"/>
                    <w:w w:val="100"/>
                    <w:sz w:val="23"/>
                    <w:szCs w:val="23"/>
                  </w:rPr>
                  <w:t>notified</w:t>
                </w:r>
                <w:r>
                  <w:rPr>
                    <w:rFonts w:ascii="Arial" w:hAnsi="Arial" w:cs="Arial" w:eastAsia="Arial"/>
                    <w:b/>
                    <w:bCs/>
                    <w:color w:val="1593C8"/>
                    <w:spacing w:val="26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93C8"/>
                    <w:spacing w:val="0"/>
                    <w:w w:val="100"/>
                    <w:sz w:val="23"/>
                    <w:szCs w:val="23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593C8"/>
                    <w:spacing w:val="22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93C8"/>
                    <w:spacing w:val="0"/>
                    <w:w w:val="100"/>
                    <w:sz w:val="23"/>
                    <w:szCs w:val="23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593C8"/>
                    <w:spacing w:val="4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593C8"/>
                    <w:spacing w:val="0"/>
                    <w:w w:val="100"/>
                    <w:sz w:val="23"/>
                    <w:szCs w:val="23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decimal"/>
      <w:lvlText w:val="%1."/>
      <w:lvlJc w:val="left"/>
      <w:pPr>
        <w:ind w:hanging="239"/>
        <w:jc w:val="left"/>
      </w:pPr>
      <w:rPr>
        <w:rFonts w:hint="default" w:ascii="Arial" w:hAnsi="Arial" w:eastAsia="Arial"/>
        <w:b/>
        <w:bCs/>
        <w:color w:val="1493C9"/>
        <w:spacing w:val="1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hint="default" w:ascii="Arial" w:hAnsi="Arial" w:eastAsia="Arial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249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2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5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62"/>
        <w:jc w:val="left"/>
      </w:pPr>
      <w:rPr>
        <w:rFonts w:hint="default" w:ascii="Arial" w:hAnsi="Arial" w:eastAsia="Arial"/>
        <w:b/>
        <w:bCs/>
        <w:color w:val="1493C9"/>
        <w:spacing w:val="6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spacing w:before="79"/>
      <w:ind w:left="325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H4.8: Industrial and trade activities</dc:title>
  <dc:creator>Auckland Council</dc:creator>
  <dcterms:created xsi:type="dcterms:W3CDTF">2014-06-03T13:41:41Z</dcterms:created>
  <dcterms:modified xsi:type="dcterms:W3CDTF">2014-06-03T13:41:41Z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2014-06-03T00:00:00Z</vt:filetime>
  </property>
</Properties>
</file>