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325" w:right="0" w:firstLine="0"/>
        <w:jc w:val="left"/>
        <w:rPr>
          <w:b w:val="0"/>
          <w:bCs w:val="0"/>
        </w:rPr>
      </w:pPr>
      <w:r>
        <w:rPr>
          <w:color w:val="1493C9"/>
          <w:spacing w:val="1"/>
          <w:w w:val="100"/>
        </w:rPr>
        <w:t>4.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1"/>
          <w:w w:val="100"/>
        </w:rPr>
        <w:t>Ai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1"/>
          <w:w w:val="100"/>
        </w:rPr>
        <w:t>quality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Activit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146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Denotes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(Hauraki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Gulf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Islands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(HGI)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.875pt;margin-top:-2.246094pt;width:.1pt;height:533.249997pt;mso-position-horizontal-relative:page;mso-position-vertical-relative:paragraph;z-index:-5700" coordorigin="818,-45" coordsize="2,10665">
            <v:shape style="position:absolute;left:818;top:-45;width:2;height:10665" coordorigin="818,-45" coordsize="0,10665" path="m818,-45l818,10620e" filled="f" stroked="t" strokeweight="2.35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5"/>
          <w:w w:val="105"/>
          <w:sz w:val="16"/>
          <w:szCs w:val="16"/>
        </w:rPr>
        <w:t>[rcp/rp]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4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3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2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Genera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provided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0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provided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67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Chemica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metallurgica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processes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298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proces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20kg/hou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10t/yea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volatil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compounds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such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large­scale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surface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coatings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printing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without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heat,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excluding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ventilation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displacemen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dispensin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fuels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Electroplating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Fumigan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commercia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31.750016pt;mso-position-horizontal-relative:page;mso-position-vertical-relative:page;z-index:-5699" coordorigin="818,5235" coordsize="2,10635">
            <v:shape style="position:absolute;left:818;top:5235;width:2;height:10635" coordorigin="818,5235" coordsize="0,10635" path="m818,5235l818,1587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Mechanica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shreddin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scrap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indoors,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mechanica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plasti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rubbe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covering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particulat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equipment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Melting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100kg/hour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recycling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melting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scrap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Melting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100kg/hou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1t/hou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jeweller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coating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heating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emission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equipment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coating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heating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provide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surface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coatings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diisocyanate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1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hazardou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plasticiser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spray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domestic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premises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2L/day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5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3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surface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coatings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diisocyanates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organic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plasticiser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spray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booth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05.500015pt;mso-position-horizontal-relative:page;mso-position-vertical-relative:page;z-index:-5698" coordorigin="818,5235" coordsize="2,10110">
            <v:shape style="position:absolute;left:818;top:5235;width:2;height:10110" coordorigin="818,5235" coordsize="0,10110" path="m818,5235l818,1534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3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3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surface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coatings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diisocyanates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organic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plasticiser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spray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booth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Therma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sprayin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particulat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equipment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Therma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sprayin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processes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small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laboratory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scale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hobb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Bodying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monomers,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syntheti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varnishes,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plastics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adhesives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acrylates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styrene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(threshol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determined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styrene)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soap,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surfac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agents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89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Synthesi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extractio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chemicals,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synthesis,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extraction,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blending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formulatio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agrichemicals,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hormones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480.000014pt;mso-position-horizontal-relative:page;mso-position-vertical-relative:page;z-index:-5697" coordorigin="818,5235" coordsize="2,9600">
            <v:shape style="position:absolute;left:818;top:5235;width:2;height:9600" coordorigin="818,5235" coordsize="0,9600" path="m818,5235l818,1483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inorganic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concentration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acids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anhydrides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ammoni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alkalis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blendin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fertilisers,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granulatio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singl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mixed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fertilizers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Solven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recovery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Distillation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processin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petroleu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petrol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partia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liqui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decomposition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distillation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lignite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non­metals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means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mechanical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energy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Production,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processing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compounds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Separation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dewatering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distillation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hydrocarbon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(waste)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bitumen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06.250015pt;mso-position-horizontal-relative:page;mso-position-vertical-relative:page;z-index:-5696" coordorigin="818,5235" coordsize="2,10125">
            <v:shape style="position:absolute;left:818;top:5235;width:2;height:10125" coordorigin="818,5235" coordsize="0,10125" path="m818,5235l818,1536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Carbonisin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destructive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distillation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hydrocarbons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liqui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gaseous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recovered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Gasification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hydrocarbo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partial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oxygen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reaction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steam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4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semiconductors,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explosives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paints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powde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coatings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Cleanin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pyrolysis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3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flexibl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polyurethan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foam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diisocyanates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methylene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chloride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exceeding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kilogram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fibreglass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kilogramme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89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Mechanica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shreddin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outdoor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mechanica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plasti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rubbe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covering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cable)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indoor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09.250015pt;mso-position-horizontal-relative:page;mso-position-vertical-relative:page;z-index:-5695" coordorigin="818,5235" coordsize="2,10185">
            <v:shape style="position:absolute;left:818;top:5235;width:2;height:10185" coordorigin="818,5235" coordsize="0,10185" path="m818,5235l818,1542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meltin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thermal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spraying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zinc,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extraction,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electrochemical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methods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reduction,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oxid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compounds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steel,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modification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molte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Melting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melting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capacity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1t/hour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Galvanizing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furnac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alloy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removing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grease,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non­metallic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contaminant,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reconditioning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4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cables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emissions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pass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through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equipmen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minimises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emissions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dioxins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hazardou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pollutants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480.750014pt;mso-position-horizontal-relative:page;mso-position-vertical-relative:page;z-index:-5694" coordorigin="818,5235" coordsize="2,9615">
            <v:shape style="position:absolute;left:818;top:5235;width:2;height:9615" coordorigin="818,5235" coordsize="0,9615" path="m818,5235l818,1485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3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tyres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emission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pass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equipment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minimise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emissions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dioxin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pollutants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metallurgical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otherwise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listed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21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Emergenc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generators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generating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electricity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premises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during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unavailability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generator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testing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9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smal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institutional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sources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energ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combustio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following: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13" w:val="left" w:leader="none"/>
              </w:tabs>
              <w:spacing w:line="296" w:lineRule="auto" w:before="1"/>
              <w:ind w:left="-1" w:right="7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liquefied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petroleum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2MW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214" w:val="left" w:leader="none"/>
              </w:tabs>
              <w:spacing w:line="296" w:lineRule="auto" w:before="1"/>
              <w:ind w:left="-1" w:right="5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chips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pellets)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diesel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generating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capacity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500kW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392.250012pt;mso-position-horizontal-relative:page;mso-position-vertical-relative:page;z-index:-5693" coordorigin="818,5235" coordsize="2,7845">
            <v:shape style="position:absolute;left:818;top:5235;width:2;height:7845" coordorigin="818,5235" coordsize="0,7845" path="m818,5235l818,1308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38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83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Smal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sources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establishe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energ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following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13" w:val="left" w:leader="none"/>
              </w:tabs>
              <w:spacing w:line="296" w:lineRule="auto" w:before="1"/>
              <w:ind w:left="-1" w:right="10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liquefied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petroleum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gas,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22MW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20" w:val="left" w:leader="none"/>
              </w:tabs>
              <w:spacing w:line="296" w:lineRule="auto" w:before="1"/>
              <w:ind w:left="-1" w:right="49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diesel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500k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10MW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05" w:val="left" w:leader="none"/>
              </w:tabs>
              <w:spacing w:line="296" w:lineRule="auto" w:before="1"/>
              <w:ind w:left="-1" w:right="357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exceeding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15" w:val="left" w:leader="none"/>
              </w:tabs>
              <w:spacing w:line="296" w:lineRule="auto" w:before="1"/>
              <w:ind w:left="-1" w:right="4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chips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pellets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between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500kW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5MW;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20" w:val="left" w:leader="none"/>
              </w:tabs>
              <w:spacing w:line="296" w:lineRule="auto" w:before="1"/>
              <w:ind w:left="-1" w:right="37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generating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capacity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exceedin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5MW.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203.250006pt;mso-position-horizontal-relative:page;mso-position-vertical-relative:page;z-index:-5692" coordorigin="818,5235" coordsize="2,4065">
            <v:shape style="position:absolute;left:818;top:5235;width:2;height:4065" coordorigin="818,5235" coordsize="0,4065" path="m818,5235l818,930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44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05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Smal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sources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27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raising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energ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boiler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following: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13" w:val="left" w:leader="none"/>
              </w:tabs>
              <w:spacing w:line="296" w:lineRule="auto" w:before="1"/>
              <w:ind w:left="-1" w:right="10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liquefied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petroleum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gas,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between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22MW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220" w:val="left" w:leader="none"/>
              </w:tabs>
              <w:spacing w:line="296" w:lineRule="auto" w:before="1"/>
              <w:ind w:left="-1" w:right="49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diesel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500k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10MW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405.750012pt;mso-position-horizontal-relative:page;mso-position-vertical-relative:page;z-index:-5691" coordorigin="818,5235" coordsize="2,8115">
            <v:shape style="position:absolute;left:818;top:5235;width:2;height:8115" coordorigin="818,5235" coordsize="0,8115" path="m818,5235l818,1335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50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0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Medium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sources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established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energy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following: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15" w:val="left" w:leader="none"/>
              </w:tabs>
              <w:spacing w:line="296" w:lineRule="auto" w:before="1"/>
              <w:ind w:left="-1" w:right="4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chips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pellets,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boiler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generating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capacity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between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500kW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2MW;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16" w:val="left" w:leader="none"/>
              </w:tabs>
              <w:spacing w:line="296" w:lineRule="auto" w:before="1"/>
              <w:ind w:left="-1" w:right="25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(excluding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oil)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boiler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exceeding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10MW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04" w:val="left" w:leader="none"/>
              </w:tabs>
              <w:spacing w:line="296" w:lineRule="auto" w:before="1"/>
              <w:ind w:left="-1" w:right="5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liquefied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petroleu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internal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engine/generator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generating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capacity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between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MW;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16" w:val="left" w:leader="none"/>
              </w:tabs>
              <w:spacing w:line="296" w:lineRule="auto" w:before="1"/>
              <w:ind w:left="-1" w:right="5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diesel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engine/generator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generating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capacity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500k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MW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7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452.250013pt;mso-position-horizontal-relative:page;mso-position-vertical-relative:page;z-index:-5690" coordorigin="818,5235" coordsize="2,9045">
            <v:shape style="position:absolute;left:818;top:5235;width:2;height:9045" coordorigin="818,5235" coordsize="0,9045" path="m818,5235l818,1428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56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30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Mediu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large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sources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energ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following: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13" w:val="left" w:leader="none"/>
              </w:tabs>
              <w:spacing w:line="296" w:lineRule="auto" w:before="1"/>
              <w:ind w:left="-1" w:right="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liquefied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petroleu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boiler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33MW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17" w:val="left" w:leader="none"/>
              </w:tabs>
              <w:spacing w:line="296" w:lineRule="auto" w:before="1"/>
              <w:ind w:left="-1" w:right="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diesel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boiler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20MW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06" w:val="left" w:leader="none"/>
              </w:tabs>
              <w:spacing w:line="296" w:lineRule="auto" w:before="1"/>
              <w:ind w:left="-1" w:right="5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wood,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chips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pellets,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boiler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generating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capacity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10MW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14" w:val="left" w:leader="none"/>
              </w:tabs>
              <w:spacing w:line="296" w:lineRule="auto" w:before="1"/>
              <w:ind w:left="-1" w:right="5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liquefied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petroleum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diesel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internal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engine/generator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generating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capacity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20MW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controlled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restricted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8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Crematio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incineratio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processes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</w:tbl>
    <w:p>
      <w:pPr>
        <w:spacing w:after="0"/>
        <w:sectPr>
          <w:footerReference w:type="default" r:id="rId8"/>
          <w:pgSz w:w="11900" w:h="16840"/>
          <w:pgMar w:footer="345" w:header="803" w:top="1040" w:bottom="540" w:left="620" w:right="118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08.500015pt;mso-position-horizontal-relative:page;mso-position-vertical-relative:page;z-index:-5689" coordorigin="818,5235" coordsize="2,10170">
            <v:shape style="position:absolute;left:818;top:5235;width:2;height:10170" coordorigin="818,5235" coordsize="0,10170" path="m818,5235l818,1540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62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Crematio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remains,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rules,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afterburner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Crematio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remains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restricted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Flaring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gas,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landfill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gas,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bioga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petrochemical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4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Incineratio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non­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greenwast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burning,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backyard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incinerators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singl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incinerator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covere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8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Incineratio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excluding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outdoor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burning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backyard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incinerators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single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chambe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incinerators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burning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temperatur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incineration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National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Environmenta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Standards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8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Drying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kiln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processes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</w:tbl>
    <w:p>
      <w:pPr>
        <w:spacing w:after="0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462.000014pt;mso-position-horizontal-relative:page;mso-position-vertical-relative:page;z-index:-5688" coordorigin="818,5235" coordsize="2,9240">
            <v:shape style="position:absolute;left:818;top:5235;width:2;height:9240" coordorigin="818,5235" coordsize="0,9240" path="m818,5235l818,1447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69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cerami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brick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tiles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on­site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capacity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5t/day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finishe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Drying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solvent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based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coatings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surface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–a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solven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volatile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compound(VOC)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20kg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/hour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4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Drying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based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coating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surface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20kg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VOC/hou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afterburner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0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Drying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based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coating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surface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20kg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VOC/hou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afterburner.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09.250015pt;mso-position-horizontal-relative:page;mso-position-vertical-relative:page;z-index:-5687" coordorigin="818,5235" coordsize="2,10185">
            <v:shape style="position:absolute;left:818;top:5235;width:2;height:10185" coordorigin="818,5235" coordsize="0,10185" path="m818,5235l818,1542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1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Drying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excluding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food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processe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covere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heating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exceeding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on­site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capacit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500k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release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dust,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odou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pollutants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printing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afterburner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printing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afterburner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Manufacture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synthetic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board,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hardboard,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plywoo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drying,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curing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pressing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Pulpin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mechanical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bleaching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by­produc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recovery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recycle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pulping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processing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Kraft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8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Dus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generatin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processes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</w:tbl>
    <w:p>
      <w:pPr>
        <w:spacing w:after="0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16.000015pt;mso-position-horizontal-relative:page;mso-position-vertical-relative:page;z-index:-5686" coordorigin="818,5235" coordsize="2,10320">
            <v:shape style="position:absolute;left:818;top:5235;width:2;height:10320" coordorigin="818,5235" coordsize="0,10320" path="m818,5235l818,1555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1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8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Asbesto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extraction,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processing,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containing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asbestos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except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is: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121" w:val="left" w:leader="none"/>
              </w:tabs>
              <w:spacing w:line="296" w:lineRule="auto" w:before="1"/>
              <w:ind w:left="-1" w:right="55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remediation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115" w:val="left" w:leader="none"/>
              </w:tabs>
              <w:spacing w:line="296" w:lineRule="auto" w:before="1"/>
              <w:ind w:left="-1" w:right="120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asbesto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117" w:val="left" w:leader="none"/>
              </w:tabs>
              <w:spacing w:line="296" w:lineRule="auto" w:before="1"/>
              <w:ind w:left="-1" w:right="4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reconditionin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placing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asbestos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friction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linings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brake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clutch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assemblies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118" w:val="left" w:leader="none"/>
              </w:tabs>
              <w:spacing w:line="270" w:lineRule="atLeast"/>
              <w:ind w:left="-1" w:right="10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accordance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practic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necessar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mee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Health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Safety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Employment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1992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abrasive)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permanent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(spra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booth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abrasiv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(vacuum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abrasiv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5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Blasting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(sweep)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abrasiv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19.000015pt;mso-position-horizontal-relative:page;mso-position-vertical-relative:page;z-index:-5685" coordorigin="818,5235" coordsize="2,10380">
            <v:shape style="position:absolute;left:818;top:5235;width:2;height:10380" coordorigin="818,5235" coordsize="0,10380" path="m818,5235l818,1561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83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4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5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5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Blastin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abrasive,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vacuu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sweep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using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abrasiv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silic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Blasting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(including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abrasive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vacuum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sweep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abrasive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handling,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redistribution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packaging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cement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enclosed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handling,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redistribution,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packaging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outdoors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amount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tonnes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outdoor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greater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two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tonnes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tonne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meetin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outdoor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Demolitio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meetin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369.000011pt;mso-position-horizontal-relative:page;mso-position-vertical-relative:page;z-index:-5684" coordorigin="818,5235" coordsize="2,7380">
            <v:shape style="position:absolute;left:818;top:5235;width:2;height:7380" coordorigin="818,5235" coordsize="0,7380" path="m818,5235l818,1261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8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2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3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Earthworks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construction,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repai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publi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railways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asphalt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pavin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through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filter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asphalt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restricted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concret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tonnes/day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concret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tonnes/da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through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filter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5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concret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tonnes/da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through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filter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16.000015pt;mso-position-horizontal-relative:page;mso-position-vertical-relative:page;z-index:-5683" coordorigin="818,5235" coordsize="2,10320">
            <v:shape style="position:absolute;left:818;top:5235;width:2;height:10320" coordorigin="818,5235" coordsize="0,10320" path="m818,5235l818,1555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03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includes: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119" w:val="left" w:leader="none"/>
              </w:tabs>
              <w:spacing w:line="296" w:lineRule="auto" w:before="1"/>
              <w:ind w:left="-1" w:right="31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sintering,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calcining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roasting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preparatio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smelting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117" w:val="left" w:leader="none"/>
              </w:tabs>
              <w:spacing w:line="296" w:lineRule="auto" w:before="1"/>
              <w:ind w:left="-1" w:right="43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calciu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calciu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magnesium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carbonate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calcium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magnesium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oxides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hydroxides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lime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117" w:val="left" w:leader="none"/>
              </w:tabs>
              <w:spacing w:line="296" w:lineRule="auto" w:before="1"/>
              <w:ind w:left="-1" w:right="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expansio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exfoliatio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minerals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117" w:val="left" w:leader="none"/>
              </w:tabs>
              <w:spacing w:before="1"/>
              <w:ind w:left="117" w:right="0" w:hanging="1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dehydratio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gypsum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116" w:val="left" w:leader="none"/>
              </w:tabs>
              <w:spacing w:line="296" w:lineRule="auto" w:before="51"/>
              <w:ind w:left="-1" w:right="28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and/or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meltin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glass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vitrification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capacity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1t/day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­manufactur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glas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minera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wool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­manufactur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Quarrying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tonnes/hour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Quarryin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tonnes/hour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89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Quarrying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rate: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9"/>
              </w:numPr>
              <w:tabs>
                <w:tab w:pos="118" w:val="left" w:leader="none"/>
              </w:tabs>
              <w:spacing w:line="296" w:lineRule="auto" w:before="51"/>
              <w:ind w:left="-1" w:right="31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exceeding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tonnes/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quarryin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process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;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9"/>
              </w:numPr>
              <w:tabs>
                <w:tab w:pos="115" w:val="left" w:leader="none"/>
              </w:tabs>
              <w:spacing w:line="296" w:lineRule="auto" w:before="1"/>
              <w:ind w:left="-1" w:right="8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occurring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dwelling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491.250015pt;mso-position-horizontal-relative:page;mso-position-vertical-relative:page;z-index:-5682" coordorigin="818,5235" coordsize="2,9825">
            <v:shape style="position:absolute;left:818;top:5235;width:2;height:9825" coordorigin="818,5235" coordsize="0,9825" path="m818,5235l818,1506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100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Temporar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crushin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concrete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masonry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minerals,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and/o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aggregate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mobile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crusher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tonnes/hour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Crushin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concrete,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masonr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minerals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and/or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aggregates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quarryin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activities)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mobile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crusher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rate: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116" w:val="left" w:leader="none"/>
              </w:tabs>
              <w:spacing w:line="296" w:lineRule="auto" w:before="1"/>
              <w:ind w:left="-1" w:right="97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tonnes/hou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118" w:val="left" w:leader="none"/>
              </w:tabs>
              <w:spacing w:line="296" w:lineRule="auto" w:before="1"/>
              <w:ind w:left="-1" w:right="13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tonnes/hour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Unseale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publi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Food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anima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matte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processes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Alcoholi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beverage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fermentatio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matter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millio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Alcoholi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beverage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3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fermentatio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plant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million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l/year;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millio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year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meetin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Carpe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438.750013pt;mso-position-horizontal-relative:page;mso-position-vertical-relative:page;z-index:-5681" coordorigin="818,5235" coordsize="2,8775">
            <v:shape style="position:absolute;left:818;top:5235;width:2;height:8775" coordorigin="818,5235" coordsize="0,8775" path="m818,5235l818,1401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106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09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Coffe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loading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coffe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beans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50kg/hou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exceeding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weekl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100kg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3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Coffe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loading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coffe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beans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50kg/hou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250kg/hour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weekl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100kg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Coffe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loading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coffe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beans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250kg/hour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Drying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powders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Extraction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distillatio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purificatio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anima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oils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casings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starch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89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Preservatio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feathers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tannerie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fellmongeries),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9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09.250015pt;mso-position-horizontal-relative:page;mso-position-vertical-relative:page;z-index:-5680" coordorigin="818,5235" coordsize="2,10185">
            <v:shape style="position:absolute;left:818;top:5235;width:2;height:10185" coordorigin="818,5235" coordsize="0,10185" path="m818,5235l818,1542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111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1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Refinemen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sugars,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dryin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berries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matter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(except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roasting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coffe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covere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rules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table),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smoking,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flour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frying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exceedin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250kg/hou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Rendering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reductio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dryin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anima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matter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abattoi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abattoi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premises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scouring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crushing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Mobile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sources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298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vehicles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aircraft,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trains,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vessels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boats)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mobile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sources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otherwis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specified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(such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lawnmowers),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those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industrial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trade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premises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(excludin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tunnels)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(permitted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apply)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2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tunnels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220m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vehicle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mobile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sources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(permitted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apply)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0"/>
          <w:pgSz w:w="11900" w:h="16840"/>
          <w:pgMar w:footer="345" w:header="803" w:top="1040" w:bottom="540" w:left="620" w:right="1180"/>
          <w:pgNumType w:start="2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28.000016pt;mso-position-horizontal-relative:page;mso-position-vertical-relative:page;z-index:-5679" coordorigin="818,5235" coordsize="2,10560">
            <v:shape style="position:absolute;left:818;top:5235;width:2;height:10560" coordorigin="818,5235" coordsize="0,10560" path="m818,5235l818,1579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6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8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8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19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0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0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tunnel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vehicle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mobile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Moto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37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volatile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compounds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solvents)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from: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117" w:val="left" w:leader="none"/>
              </w:tabs>
              <w:spacing w:before="1"/>
              <w:ind w:left="-1" w:right="0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dispensin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fuels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114" w:val="left" w:leader="none"/>
              </w:tabs>
              <w:spacing w:line="296" w:lineRule="auto" w:before="51"/>
              <w:ind w:left="-1" w:right="165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ventilatio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displacemen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vapou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tanks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containing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motor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fuels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114" w:val="left" w:leader="none"/>
              </w:tabs>
              <w:spacing w:line="296" w:lineRule="auto" w:before="1"/>
              <w:ind w:left="-1" w:right="26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ventilatio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displacemen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vapou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tankers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(excluding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vapour)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8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volatile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compounds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solvents)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ventilatio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displacemen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vapou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fuels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tank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tankers,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dispensin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motor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fuels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millio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on­site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Outdoor</w:t>
            </w:r>
            <w:r>
              <w:rPr>
                <w:rFonts w:ascii="Arial" w:hAnsi="Arial" w:cs="Arial" w:eastAsia="Arial"/>
                <w:b/>
                <w:bCs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burning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1102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7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commercial,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institutional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domesti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498.750015pt;mso-position-horizontal-relative:page;mso-position-vertical-relative:page;z-index:-5678" coordorigin="818,5235" coordsize="2,9975">
            <v:shape style="position:absolute;left:818;top:5235;width:2;height:9975" coordorigin="818,5235" coordsize="0,9975" path="m818,5235l818,1521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25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122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975" w:hRule="exact"/>
        </w:trPr>
        <w:tc>
          <w:tcPr>
            <w:tcW w:w="2423" w:type="dxa"/>
            <w:tcBorders>
              <w:top w:val="nil" w:sz="6" w:space="0" w:color="auto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16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industrial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18" w:val="left" w:leader="none"/>
              </w:tabs>
              <w:spacing w:line="296" w:lineRule="auto" w:before="51"/>
              <w:ind w:left="-1" w:right="31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painted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19" w:val="left" w:leader="none"/>
              </w:tabs>
              <w:spacing w:line="296" w:lineRule="auto" w:before="1"/>
              <w:ind w:left="-1" w:right="330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plastic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agrichemical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silag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wrap)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rubber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16" w:val="left" w:leader="none"/>
              </w:tabs>
              <w:spacing w:line="296" w:lineRule="auto" w:before="1"/>
              <w:ind w:left="-1" w:right="76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sludg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screenings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17" w:val="left" w:leader="none"/>
              </w:tabs>
              <w:spacing w:line="296" w:lineRule="auto" w:before="1"/>
              <w:ind w:left="-1" w:right="10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vehicle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vehicl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19" w:val="left" w:leader="none"/>
              </w:tabs>
              <w:spacing w:line="296" w:lineRule="auto" w:before="1"/>
              <w:ind w:left="-1" w:right="29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pathological,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clinical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veterinar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wastes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19" w:val="left" w:leader="none"/>
              </w:tabs>
              <w:spacing w:line="296" w:lineRule="auto" w:before="1"/>
              <w:ind w:left="-1" w:right="28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solid,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liquid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gaseous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19" w:val="left" w:leader="none"/>
              </w:tabs>
              <w:spacing w:line="296" w:lineRule="auto" w:before="1"/>
              <w:ind w:left="-1" w:right="43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demolition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17" w:val="left" w:leader="none"/>
              </w:tabs>
              <w:spacing w:before="1"/>
              <w:ind w:left="117" w:right="0" w:hanging="1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bitumen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23" w:val="left" w:leader="none"/>
              </w:tabs>
              <w:spacing w:before="51"/>
              <w:ind w:left="123" w:right="0" w:hanging="1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tyres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18" w:val="left" w:leader="none"/>
              </w:tabs>
              <w:spacing w:line="296" w:lineRule="auto" w:before="51"/>
              <w:ind w:left="-1" w:right="26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(including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crude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sludge,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refined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diesel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fuel,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kerosene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gasoline)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18" w:val="left" w:leader="none"/>
              </w:tabs>
              <w:spacing w:line="296" w:lineRule="auto" w:before="1"/>
              <w:ind w:left="-1" w:right="20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fuels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percent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weight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sulphur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117" w:val="left" w:leader="none"/>
              </w:tabs>
              <w:spacing w:line="296" w:lineRule="auto" w:before="51"/>
              <w:ind w:left="-1" w:right="47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untreated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wood,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greenwaste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on­farm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stock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burn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Trainin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Investigatio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allowe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/>
          </w:p>
        </w:tc>
      </w:tr>
    </w:tbl>
    <w:p>
      <w:pPr>
        <w:spacing w:after="0"/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379.500011pt;mso-position-horizontal-relative:page;mso-position-vertical-relative:page;z-index:-5677" coordorigin="818,5235" coordsize="2,7590">
            <v:shape style="position:absolute;left:818;top:5235;width:2;height:7590" coordorigin="818,5235" coordsize="0,7590" path="m818,5235l818,1282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128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60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Cookin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heating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outdoor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fuels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gas,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liquid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fossil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fuels,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solid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moisture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sulphu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weigh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providing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offensive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objectionable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smoke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beyon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boundary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(includes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braziers,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firepits,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barbecues,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umus,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hangis,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domesti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smokehouses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ethnic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cooking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fires)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7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1.5t/day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line="296" w:lineRule="auto" w:before="30"/>
              <w:ind w:left="-1" w:right="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exceptions: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Countryside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providin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property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obtained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476.250014pt;mso-position-horizontal-relative:page;mso-position-vertical-relative:page;z-index:-5676" coordorigin="818,5235" coordsize="2,9525">
            <v:shape style="position:absolute;left:818;top:5235;width:2;height:9525" coordorigin="818,5235" coordsize="0,9525" path="m818,5235l818,1476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3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5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5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6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7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7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1.5t/day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line="296" w:lineRule="auto" w:before="30"/>
              <w:ind w:left="-1" w:right="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exceptions: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restricted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Lot,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Countryside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Livin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Settlement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providing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property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obtained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Fireworks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(domestic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of)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Fireworks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(commercial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of)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8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emergenc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trainin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investigation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line="296" w:lineRule="auto" w:before="30"/>
              <w:ind w:left="-1" w:right="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exceptions: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Countryside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providin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property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obtained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2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emergenc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trainin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investigation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27.250016pt;mso-position-horizontal-relative:page;mso-position-vertical-relative:page;z-index:-5675" coordorigin="818,5235" coordsize="2,10545">
            <v:shape style="position:absolute;left:818;top:5235;width:2;height:10545" coordorigin="818,5235" coordsize="0,10545" path="m818,5235l818,1578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2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2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8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Primary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Industrie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designated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Health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line="296" w:lineRule="auto" w:before="30"/>
              <w:ind w:left="-1" w:right="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exceptions: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Countryside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providin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property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obtained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3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untreate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controlled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public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displays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celebrations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(e.g.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Fawke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bonfires)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8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Outdoo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burnin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untreate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greenwast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premises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burned)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excep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allowe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another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line="296" w:lineRule="auto" w:before="30"/>
              <w:ind w:left="-1" w:right="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exceptions: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Countryside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providin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property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1ha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obtained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37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feedlots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cattle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livestock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shallow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trenches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5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livestock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hole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shallow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trenches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24.250016pt;mso-position-horizontal-relative:page;mso-position-vertical-relative:page;z-index:-5674" coordorigin="818,5235" coordsize="2,10485">
            <v:shape style="position:absolute;left:818;top:5235;width:2;height:10485" coordorigin="818,5235" coordsize="0,10485" path="m818,5235l818,15720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Intensiv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10,00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poultry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5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Intensiv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10,000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poultry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17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Intensiv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farmin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equivalent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10,00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poultry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establishe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before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Octobe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Intensiv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farming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establishe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Octobe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housing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10,00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180,000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chickens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3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Intensiv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farmin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equivalent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numbe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poultr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controlled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restricted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silage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Wast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processes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/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130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Composting: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149"/>
              <w:jc w:val="both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green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6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Composting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fully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enclosed: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1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amount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between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05.500015pt;mso-position-horizontal-relative:page;mso-position-vertical-relative:page;z-index:-5673" coordorigin="818,5235" coordsize="2,10110">
            <v:shape style="position:absolute;left:818;top:5235;width:2;height:10110" coordorigin="818,5235" coordsize="0,10110" path="m818,5235l818,1534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8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4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0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0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1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2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2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3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Composting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fully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enclosed: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onl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greenwast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Composting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fully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enclosed: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149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green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1843"/>
              <w:jc w:val="both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3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Compostin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fully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enclosed: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16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green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1738"/>
              <w:jc w:val="both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Composting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composting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restricted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Greenwaste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collection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stations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Greenwaste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collection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stations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position w:val="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refus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19"/>
                <w:szCs w:val="19"/>
              </w:rPr>
              <w:t>green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8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stations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position w:val="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refus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19"/>
                <w:szCs w:val="19"/>
              </w:rPr>
              <w:t>green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875pt;margin-top:261.749969pt;width:.1pt;height:505.500015pt;mso-position-horizontal-relative:page;mso-position-vertical-relative:page;z-index:-5672" coordorigin="818,5235" coordsize="2,10110">
            <v:shape style="position:absolute;left:818;top:5235;width:2;height:10110" coordorigin="818,5235" coordsize="0,10110" path="m818,5235l818,15345e" filled="f" stroked="t" strokeweight="2.35pt" strokecolor="#5454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HGI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6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7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7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stations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controlled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Recycling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greenwaste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collected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2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Recyclin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90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Landfills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ceased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receivin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materials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(close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landfill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afte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Octobe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contained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least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tonnes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time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closure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Landfill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receivin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domestic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Landfills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restricted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industrial,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chemical,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pathological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28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generate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on­site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(on­sit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excluding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2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Heading2"/>
              <w:numPr>
                <w:ilvl w:val="0"/>
                <w:numId w:val="158"/>
              </w:numPr>
              <w:tabs>
                <w:tab w:pos="131" w:val="left" w:leader="none"/>
              </w:tabs>
              <w:spacing w:line="296" w:lineRule="auto" w:before="1"/>
              <w:ind w:left="-1" w:right="148" w:firstLine="0"/>
              <w:jc w:val="left"/>
              <w:rPr>
                <w:b w:val="0"/>
                <w:bCs w:val="0"/>
              </w:rPr>
            </w:pPr>
            <w:r>
              <w:rPr>
                <w:spacing w:val="4"/>
                <w:w w:val="100"/>
              </w:rPr>
              <w:t>al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4"/>
                <w:w w:val="100"/>
              </w:rPr>
              <w:t>other</w:t>
            </w:r>
            <w:r>
              <w:rPr>
                <w:spacing w:val="5"/>
                <w:w w:val="102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0"/>
                <w:w w:val="102"/>
              </w:rPr>
              <w:t> </w:t>
            </w:r>
            <w:r>
              <w:rPr>
                <w:spacing w:val="2"/>
                <w:w w:val="100"/>
              </w:rPr>
              <w:t>(includin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2"/>
                <w:w w:val="100"/>
              </w:rPr>
              <w:t>all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0"/>
                <w:w w:val="100"/>
              </w:rPr>
              <w:t>coasta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7"/>
                <w:w w:val="100"/>
              </w:rPr>
              <w:t> </w:t>
            </w:r>
            <w:r>
              <w:rPr>
                <w:spacing w:val="0"/>
                <w:w w:val="100"/>
              </w:rPr>
              <w:t>zones</w:t>
            </w:r>
            <w:r>
              <w:rPr>
                <w:spacing w:val="1"/>
                <w:w w:val="102"/>
              </w:rPr>
              <w:t> </w:t>
            </w:r>
            <w:r>
              <w:rPr>
                <w:spacing w:val="2"/>
                <w:w w:val="100"/>
              </w:rPr>
              <w:t>an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th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HGI</w:t>
            </w:r>
            <w:r>
              <w:rPr>
                <w:spacing w:val="3"/>
                <w:w w:val="102"/>
              </w:rPr>
              <w:t> </w:t>
            </w:r>
            <w:r>
              <w:rPr>
                <w:spacing w:val="-1"/>
                <w:w w:val="100"/>
              </w:rPr>
              <w:t>zones)</w:t>
            </w:r>
            <w:r>
              <w:rPr>
                <w:b w:val="0"/>
                <w:bCs w:val="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9"/>
              </w:numPr>
              <w:tabs>
                <w:tab w:pos="134" w:val="left" w:leader="none"/>
              </w:tabs>
              <w:spacing w:line="296" w:lineRule="auto" w:before="1"/>
              <w:ind w:left="-1" w:right="3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9"/>
              </w:numPr>
              <w:tabs>
                <w:tab w:pos="134" w:val="left" w:leader="none"/>
              </w:tabs>
              <w:spacing w:line="296" w:lineRule="auto" w:before="51"/>
              <w:ind w:left="-1" w:right="71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9"/>
              </w:numPr>
              <w:tabs>
                <w:tab w:pos="134" w:val="left" w:leader="none"/>
              </w:tabs>
              <w:spacing w:before="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9"/>
              </w:numPr>
              <w:tabs>
                <w:tab w:pos="128" w:val="left" w:leader="none"/>
              </w:tabs>
              <w:spacing w:before="51"/>
              <w:ind w:left="128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59"/>
              </w:numPr>
              <w:tabs>
                <w:tab w:pos="134" w:val="left" w:leader="none"/>
              </w:tabs>
              <w:spacing w:before="51"/>
              <w:ind w:left="134" w:right="0" w:hanging="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121" w:val="left" w:leader="none"/>
              </w:tabs>
              <w:spacing w:before="1"/>
              <w:ind w:left="-1" w:right="-2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Light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0"/>
              </w:numPr>
              <w:tabs>
                <w:tab w:pos="130" w:val="left" w:leader="none"/>
              </w:tabs>
              <w:spacing w:line="296" w:lineRule="auto" w:before="51"/>
              <w:ind w:left="-1" w:right="129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9"/>
                <w:szCs w:val="19"/>
              </w:rPr>
              <w:t>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134" w:val="left" w:leader="none"/>
              </w:tabs>
              <w:spacing w:line="296" w:lineRule="auto" w:before="1"/>
              <w:ind w:left="-1" w:right="676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quality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reduced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amenit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2"/>
              </w:numPr>
              <w:tabs>
                <w:tab w:pos="133" w:val="left" w:leader="none"/>
              </w:tabs>
              <w:spacing w:line="296" w:lineRule="auto" w:before="1"/>
              <w:ind w:left="-1" w:right="509" w:firstLine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Special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Quarry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62"/>
              </w:numPr>
              <w:tabs>
                <w:tab w:pos="130" w:val="left" w:leader="none"/>
              </w:tabs>
              <w:spacing w:line="296" w:lineRule="auto" w:before="1"/>
              <w:ind w:left="-1" w:right="11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3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(municipal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181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plants)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sludge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(biosolids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septage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(septi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cleanings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10t/day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sludge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(biosolids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septage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(septi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cleanings)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10t/day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facilit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primar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pumpin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transfe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partially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635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facilit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primar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purpos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pumping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transfe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30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processes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Nuclea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generation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69" w:val="left" w:leader="none"/>
        </w:tabs>
        <w:spacing w:before="73"/>
        <w:ind w:left="569" w:right="0" w:hanging="245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40.875pt;margin-top:-386.251129pt;width:.1pt;height:380.250017pt;mso-position-horizontal-relative:page;mso-position-vertical-relative:paragraph;z-index:-5671" coordorigin="818,-7725" coordsize="2,7605">
            <v:shape style="position:absolute;left:818;top:-7725;width:2;height:7605" coordorigin="818,-7725" coordsize="0,7605" path="m818,-7725l818,-120e" filled="f" stroked="t" strokeweight="2.35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Notification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249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tests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RMA.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71" w:val="left" w:leader="none"/>
        </w:tabs>
        <w:ind w:left="571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63"/>
        </w:numPr>
        <w:tabs>
          <w:tab w:pos="696" w:val="left" w:leader="none"/>
        </w:tabs>
        <w:ind w:left="696" w:right="0" w:hanging="37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Permitte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activities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2"/>
          <w:numId w:val="163"/>
        </w:numPr>
        <w:tabs>
          <w:tab w:pos="882" w:val="left" w:leader="none"/>
        </w:tabs>
        <w:ind w:left="882" w:right="0" w:hanging="55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Genera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50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mobile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mobil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sources.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11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 w:before="79"/>
        <w:ind w:left="1075" w:right="47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cause,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cause,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health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premise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take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place.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/>
        <w:ind w:left="1075" w:right="24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noxious,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dangerous,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offensive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objectionable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odour,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dust,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particulate,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smoke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premises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takes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dangerous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offensiv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objectionabl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visibl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emissions.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/>
        <w:ind w:left="1075" w:right="115" w:hanging="465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drif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overspra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premise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takes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place.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9"/>
        <w:ind w:left="325" w:right="0"/>
        <w:jc w:val="left"/>
        <w:rPr>
          <w:b w:val="0"/>
          <w:bCs w:val="0"/>
        </w:rPr>
      </w:pPr>
      <w:r>
        <w:rPr>
          <w:spacing w:val="2"/>
          <w:w w:val="100"/>
        </w:rPr>
        <w:t>Explanation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19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determinatio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noxious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dangerous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offensive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objectionable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officers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determinatio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dust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FIDO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(frequency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intensity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duration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offensivenes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location)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37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FIDO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factor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framewor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objectiv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consisten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degre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affecting,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63"/>
        </w:numPr>
        <w:tabs>
          <w:tab w:pos="877" w:val="left" w:leader="none"/>
        </w:tabs>
        <w:ind w:left="877" w:right="0" w:hanging="553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Chemica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metallurgica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processes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 w:before="79"/>
        <w:ind w:left="1075" w:right="220" w:hanging="465"/>
        <w:jc w:val="left"/>
      </w:pP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shreddin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scra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indoors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remova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rubbe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covering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particulat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equipment: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 w:before="1"/>
        <w:ind w:left="1525" w:right="364" w:hanging="465"/>
        <w:jc w:val="left"/>
      </w:pP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achieves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particulate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emission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10mg/m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(STP,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dry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gas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basis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12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percent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32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4"/>
          <w:w w:val="100"/>
          <w:position w:val="0"/>
        </w:rPr>
        <w:t>by</w:t>
      </w:r>
      <w:r>
        <w:rPr>
          <w:b w:val="0"/>
          <w:bCs w:val="0"/>
          <w:spacing w:val="5"/>
          <w:w w:val="102"/>
          <w:position w:val="0"/>
        </w:rPr>
        <w:t> </w:t>
      </w:r>
      <w:r>
        <w:rPr>
          <w:b w:val="0"/>
          <w:bCs w:val="0"/>
          <w:spacing w:val="-6"/>
          <w:w w:val="100"/>
          <w:position w:val="0"/>
        </w:rPr>
        <w:t>volume)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249" w:hanging="465"/>
        <w:jc w:val="left"/>
      </w:pP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manufacturers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specifications.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proposed,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certifie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chartere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enginee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performance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controls.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/>
        <w:ind w:left="1075" w:right="279" w:hanging="465"/>
        <w:jc w:val="left"/>
      </w:pPr>
      <w:r>
        <w:rPr>
          <w:b w:val="0"/>
          <w:bCs w:val="0"/>
          <w:spacing w:val="0"/>
          <w:w w:val="100"/>
        </w:rPr>
        <w:t>Thermal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spraying,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melting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alloy,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particulat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equipment: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spray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booth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304" w:hanging="465"/>
        <w:jc w:val="left"/>
      </w:pP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achieves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particulate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emission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30mg/m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(STP,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dry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gas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basis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12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cent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31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4"/>
          <w:w w:val="100"/>
          <w:position w:val="0"/>
        </w:rPr>
        <w:t>by</w:t>
      </w:r>
      <w:r>
        <w:rPr>
          <w:b w:val="0"/>
          <w:bCs w:val="0"/>
          <w:spacing w:val="5"/>
          <w:w w:val="102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volume).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Spray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coatings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diisocyanates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organic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plasticisers: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 w:before="51"/>
        <w:ind w:left="1525" w:right="279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boot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filte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diisocyanate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plasticisers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160" w:hanging="465"/>
        <w:jc w:val="left"/>
      </w:pPr>
      <w:r>
        <w:rPr>
          <w:b w:val="0"/>
          <w:bCs w:val="0"/>
          <w:spacing w:val="-1"/>
          <w:w w:val="100"/>
        </w:rPr>
        <w:t>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vertically,a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fitted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excluder.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63"/>
        </w:numPr>
        <w:tabs>
          <w:tab w:pos="876" w:val="left" w:leader="none"/>
        </w:tabs>
        <w:ind w:left="876" w:right="0" w:hanging="552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Combustio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2024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lawfully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2"/>
          <w:pgSz w:w="11900" w:h="16840"/>
          <w:pgMar w:footer="345" w:header="803" w:top="1040" w:bottom="540" w:left="620" w:right="1180"/>
          <w:pgNumType w:start="3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 w:before="79"/>
        <w:ind w:left="1525" w:right="194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intensity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374" w:hanging="465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haze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134" w:hanging="465"/>
        <w:jc w:val="left"/>
      </w:pP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stack,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NSW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estimating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Chimney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medium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sized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Burning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February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1993.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stack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exceedance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Certificate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confirm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excluders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impede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upward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gases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119" w:hanging="465"/>
        <w:jc w:val="left"/>
      </w:pP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untreated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chips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pellets,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particulate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filter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electrostatic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precipitator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sulphur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0.5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780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untreated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pellets)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moisture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(dry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basis)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345" w:hanging="40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pellets)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painted,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tanalise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(treate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copper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chrom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arsenic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preservative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impregnated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chemicals,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chipboard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945" w:hanging="465"/>
        <w:jc w:val="left"/>
      </w:pP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appliances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manufacturer’s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specification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record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officer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request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201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2021: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both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51"/>
        <w:ind w:left="252" w:right="4528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combustio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stack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source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252" w:right="161" w:firstLine="0"/>
        <w:jc w:val="left"/>
      </w:pP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161" w:firstLine="0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particulate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employed.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before="79"/>
        <w:ind w:left="325" w:right="8651"/>
        <w:jc w:val="both"/>
        <w:rPr>
          <w:b w:val="0"/>
          <w:bCs w:val="0"/>
        </w:rPr>
      </w:pPr>
      <w:r>
        <w:rPr>
          <w:spacing w:val="2"/>
          <w:w w:val="100"/>
        </w:rPr>
        <w:t>Explanation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84" w:firstLine="0"/>
        <w:jc w:val="both"/>
      </w:pP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lawfully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April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2024.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2024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3.1.3.1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3.1.3.2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engines/generators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374" w:hanging="465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haze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134" w:hanging="465"/>
        <w:jc w:val="left"/>
      </w:pP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stack,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NSW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estimating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Chimney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medium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sized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Burning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February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1993.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stack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exceedance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Certificate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confirm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excluders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impede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upward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gases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sulphur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0.5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109" w:hanging="405"/>
        <w:jc w:val="left"/>
      </w:pP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appliances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manufacturer’s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specifications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records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officers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201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2021: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56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both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51"/>
        <w:ind w:left="252" w:right="4128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combustio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stack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source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particulate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employed.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560"/>
          <w:cols w:num="2" w:equalWidth="0">
            <w:col w:w="1683" w:space="40"/>
            <w:col w:w="7997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163"/>
        </w:numPr>
        <w:tabs>
          <w:tab w:pos="887" w:val="left" w:leader="none"/>
        </w:tabs>
        <w:spacing w:before="73"/>
        <w:ind w:left="887" w:right="0" w:hanging="56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Dus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6"/>
          <w:w w:val="100"/>
        </w:rPr>
        <w:t>generatin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6"/>
          <w:w w:val="100"/>
        </w:rPr>
        <w:t>processes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 w:before="79"/>
        <w:ind w:left="1075" w:right="210" w:hanging="465"/>
        <w:jc w:val="left"/>
      </w:pPr>
      <w:r>
        <w:rPr>
          <w:b w:val="0"/>
          <w:bCs w:val="0"/>
          <w:spacing w:val="-1"/>
          <w:w w:val="100"/>
        </w:rPr>
        <w:t>Blastin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(dr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abrasive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permanen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(spra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booth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abrasiv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less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silica: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 w:before="1"/>
        <w:ind w:left="1525" w:right="658" w:hanging="465"/>
        <w:jc w:val="left"/>
      </w:pPr>
      <w:r>
        <w:rPr>
          <w:b w:val="0"/>
          <w:bCs w:val="0"/>
          <w:spacing w:val="0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filtratio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particulat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30mg/m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28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(STP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dry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gas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basis)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manufacturers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79" w:val="left" w:leader="none"/>
        </w:tabs>
        <w:spacing w:line="296" w:lineRule="auto"/>
        <w:ind w:left="1525" w:right="434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differential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pressure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gauge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installed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filtration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audible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alarms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12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programm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certifie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chartered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professional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engineer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254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clean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substantially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accumulations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deposite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blastin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debris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284" w:hanging="405"/>
        <w:jc w:val="left"/>
      </w:pPr>
      <w:r>
        <w:rPr>
          <w:b w:val="0"/>
          <w:bCs w:val="0"/>
          <w:spacing w:val="0"/>
          <w:w w:val="100"/>
        </w:rPr>
        <w:t>abrasive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blasting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0.1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sieve.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Blasting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(vacuum)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abrasive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silica: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 w:before="51"/>
        <w:ind w:left="1525" w:right="749" w:hanging="465"/>
        <w:jc w:val="left"/>
      </w:pP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collected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vacuum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fabric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filter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collection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achievin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non­visibl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254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clean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substantially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accumulations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deposite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abrasiv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blastin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debris.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Blasting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(sweep)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abrasive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silica: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 w:before="51"/>
        <w:ind w:left="1525" w:right="254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clean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substantially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accumulations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deposite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abrasiv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blastin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debris.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Cement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storage,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handling,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redistribution,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packaging,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enclosed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silos: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 w:before="51"/>
        <w:ind w:left="1525" w:right="224" w:hanging="465"/>
        <w:jc w:val="left"/>
      </w:pPr>
      <w:r>
        <w:rPr>
          <w:b w:val="0"/>
          <w:bCs w:val="0"/>
          <w:spacing w:val="0"/>
          <w:w w:val="100"/>
        </w:rPr>
        <w:t>silos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filtration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chartere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enginee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30mg/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0"/>
          <w:w w:val="103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(STP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dry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gas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basis)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cement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enclosed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239" w:hanging="465"/>
        <w:jc w:val="left"/>
      </w:pPr>
      <w:r>
        <w:rPr>
          <w:b w:val="0"/>
          <w:bCs w:val="0"/>
          <w:spacing w:val="0"/>
          <w:w w:val="100"/>
        </w:rPr>
        <w:t>silos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fitted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alarm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audible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indicator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alarm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triggered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filing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silo.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/>
        <w:ind w:left="1075" w:right="1230" w:hanging="465"/>
        <w:jc w:val="left"/>
      </w:pP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crushing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concrete,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masonry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products,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minerals,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aggregates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mobile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crusher,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tonnes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hour: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watering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1170" w:hanging="465"/>
        <w:jc w:val="left"/>
      </w:pP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crushe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duratio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464" w:hanging="465"/>
        <w:jc w:val="left"/>
      </w:pP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crushing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crush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originating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utilised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63"/>
        </w:numPr>
        <w:tabs>
          <w:tab w:pos="876" w:val="left" w:leader="none"/>
        </w:tabs>
        <w:ind w:left="876" w:right="0" w:hanging="552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Dryin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kil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processes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 w:before="79"/>
        <w:ind w:left="1075" w:right="23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solvent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VOC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VOC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(taking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volatility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multiplied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clarity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subjecte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temperature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boilin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1075" w:right="0" w:firstLine="0"/>
        <w:jc w:val="left"/>
      </w:pPr>
      <w:r>
        <w:rPr>
          <w:b w:val="0"/>
          <w:bCs w:val="0"/>
          <w:spacing w:val="-1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volatil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163"/>
        </w:numPr>
        <w:tabs>
          <w:tab w:pos="878" w:val="left" w:leader="none"/>
        </w:tabs>
        <w:ind w:left="878" w:right="0" w:hanging="554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Food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anima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plan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matte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processes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 w:before="79"/>
        <w:ind w:left="1075" w:right="300" w:hanging="465"/>
        <w:jc w:val="left"/>
      </w:pPr>
      <w:r>
        <w:rPr>
          <w:b w:val="0"/>
          <w:bCs w:val="0"/>
          <w:spacing w:val="-1"/>
          <w:w w:val="100"/>
        </w:rPr>
        <w:t>Coffe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coffe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50kg/hou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250kg/hou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total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weekl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100kg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establishe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2014: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5"/>
          <w:numId w:val="163"/>
        </w:numPr>
        <w:tabs>
          <w:tab w:pos="1974" w:val="left" w:leader="none"/>
        </w:tabs>
        <w:spacing w:line="296" w:lineRule="auto" w:before="51"/>
        <w:ind w:left="1975" w:right="119" w:hanging="40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intensity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13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established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increased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afterburner: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left="252" w:right="161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afterburne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temperatur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75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degree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residence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0.5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seconds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161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afterburne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temperatur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gaug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readou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easil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accessibl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45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afterburne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interlocke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coffe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burne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clearly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afterburner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temperature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750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degree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temperatur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coffe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exceed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degree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roastin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63"/>
        </w:numPr>
        <w:tabs>
          <w:tab w:pos="888" w:val="left" w:leader="none"/>
        </w:tabs>
        <w:ind w:left="888" w:right="0" w:hanging="564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Moto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fue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storage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 w:before="79"/>
        <w:ind w:left="1075" w:right="25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Januar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2007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tank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fuels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installed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replaced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tanks)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Januar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2007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vapou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filling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captured.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63"/>
        </w:numPr>
        <w:tabs>
          <w:tab w:pos="881" w:val="left" w:leader="none"/>
        </w:tabs>
        <w:ind w:left="881" w:right="0" w:hanging="557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Outdoo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burning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Burnin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emergenc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investigation: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neighbours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advised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28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Principal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Officer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advised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seven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writin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advanc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duratio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3"/>
          <w:w w:val="100"/>
        </w:rPr>
        <w:t>overseein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fire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34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directio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supervisio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officers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Airport.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/>
        <w:ind w:left="1075" w:right="210" w:hanging="46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backyard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incinerator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3"/>
          <w:w w:val="100"/>
        </w:rPr>
        <w:t>must: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seasoned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premises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dayligh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hours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supervised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524" w:hanging="465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combustible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fences,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hedges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240" w:hanging="405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instruction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manufacture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sprayed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agrichemical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weather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winds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Note: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735" w:firstLine="0"/>
        <w:jc w:val="left"/>
      </w:pPr>
      <w:r>
        <w:rPr>
          <w:b w:val="0"/>
          <w:bCs w:val="0"/>
          <w:spacing w:val="0"/>
          <w:w w:val="100"/>
        </w:rPr>
        <w:t>Outdoor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burning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legislation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1977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bylaws.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63"/>
        </w:numPr>
        <w:tabs>
          <w:tab w:pos="884" w:val="left" w:leader="none"/>
        </w:tabs>
        <w:ind w:left="884" w:right="0" w:hanging="56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Wast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processes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wast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collectio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stations: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green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shreddin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waste.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Refuse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transfer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30m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refus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500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gree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wast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kep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site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green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shreddin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waste.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63"/>
        </w:numPr>
        <w:tabs>
          <w:tab w:pos="1074" w:val="left" w:leader="none"/>
        </w:tabs>
        <w:spacing w:line="296" w:lineRule="auto" w:before="79"/>
        <w:ind w:left="1075" w:right="284" w:hanging="465"/>
        <w:jc w:val="left"/>
      </w:pP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pumping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transfer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partially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wastewater.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enclosed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tank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4000m</w:t>
      </w:r>
      <w:r>
        <w:rPr>
          <w:b w:val="0"/>
          <w:bCs w:val="0"/>
          <w:spacing w:val="-1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</w:rPr>
        <w:t>;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3"/>
        </w:numPr>
        <w:tabs>
          <w:tab w:pos="1524" w:val="left" w:leader="none"/>
        </w:tabs>
        <w:spacing w:line="296" w:lineRule="auto"/>
        <w:ind w:left="1525" w:right="206" w:hanging="465"/>
        <w:jc w:val="left"/>
      </w:pP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enclosed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tank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4000m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10,000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32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2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is</w:t>
      </w:r>
      <w:r>
        <w:rPr>
          <w:b w:val="0"/>
          <w:bCs w:val="0"/>
          <w:spacing w:val="3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fitted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effective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odour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control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such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bio­filter.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64"/>
        </w:numPr>
        <w:tabs>
          <w:tab w:pos="697" w:val="left" w:leader="none"/>
        </w:tabs>
        <w:ind w:left="697" w:right="0" w:hanging="373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air: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164"/>
        </w:numPr>
        <w:tabs>
          <w:tab w:pos="876" w:val="left" w:leader="none"/>
        </w:tabs>
        <w:ind w:left="876" w:right="0" w:hanging="552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Combustio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Medium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 w:before="51"/>
        <w:ind w:left="1525" w:right="314" w:hanging="465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haze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clean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steam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794" w:hanging="465"/>
        <w:jc w:val="left"/>
      </w:pP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stack,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NSW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estimating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Chimney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Heights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medium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sized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Burning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February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1993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excluders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impede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upward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gases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47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untreated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chips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pellets,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moisture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(dry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basis)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285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wood,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pellets,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painted,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tanalise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(treate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copper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chrom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arsenic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preservative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impregnated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chemicals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chipboard)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104" w:hanging="405"/>
        <w:jc w:val="left"/>
      </w:pP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untreated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chips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pellets,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particulate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filter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electrostatic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precipitator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achieves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suspended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particulate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emission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50mg/m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30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(STP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basis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correcte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percen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volume)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64"/>
        </w:numPr>
        <w:tabs>
          <w:tab w:pos="877" w:val="left" w:leader="none"/>
        </w:tabs>
        <w:ind w:left="877" w:right="0" w:hanging="553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Rura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spacing w:line="296" w:lineRule="auto" w:before="79"/>
        <w:ind w:left="1075" w:right="180" w:hanging="465"/>
        <w:jc w:val="left"/>
      </w:pPr>
      <w:r>
        <w:rPr>
          <w:b w:val="0"/>
          <w:bCs w:val="0"/>
          <w:spacing w:val="-1"/>
          <w:w w:val="100"/>
        </w:rPr>
        <w:t>Intensiv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farmin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equivalent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poultr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lawfully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establishe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authorise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2001: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 w:before="1"/>
        <w:ind w:left="1525" w:right="134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intensity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19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operationa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monitoring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procedures,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methodologies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contingency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164"/>
        </w:numPr>
        <w:tabs>
          <w:tab w:pos="884" w:val="left" w:leader="none"/>
        </w:tabs>
        <w:spacing w:before="73"/>
        <w:ind w:left="884" w:right="0" w:hanging="56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Wast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processes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Refus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transfe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25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refus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500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gree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waste.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300m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dwelling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premise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industria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either: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72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distanc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dwellin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residentially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zoned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05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instrumen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registered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owners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300m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registered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instrument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owners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occupier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complainin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offensiv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objectionabl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odour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generated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property.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149" w:hanging="46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transfer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litter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indoors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wastes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149" w:hanging="465"/>
        <w:jc w:val="both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transfer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movement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vehicle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yar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protocols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2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51"/>
        <w:ind w:left="252" w:right="356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acceptance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odour,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litter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252" w:right="6" w:firstLine="0"/>
        <w:jc w:val="left"/>
      </w:pPr>
      <w:r>
        <w:rPr>
          <w:b w:val="0"/>
          <w:bCs w:val="0"/>
          <w:spacing w:val="0"/>
          <w:w w:val="100"/>
        </w:rPr>
        <w:t>storage,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handling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accepted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before="6"/>
        <w:ind w:left="1525" w:right="0" w:hanging="405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shreddin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waste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19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outlinin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protocol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premises.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64"/>
        </w:numPr>
        <w:tabs>
          <w:tab w:pos="696" w:val="left" w:leader="none"/>
        </w:tabs>
        <w:ind w:left="696" w:right="0" w:hanging="372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2"/>
          <w:numId w:val="164"/>
        </w:numPr>
        <w:tabs>
          <w:tab w:pos="877" w:val="left" w:leader="none"/>
        </w:tabs>
        <w:ind w:left="877" w:right="0" w:hanging="5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Chemica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metallurgica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processes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spacing w:line="296" w:lineRule="auto" w:before="79"/>
        <w:ind w:left="1075" w:right="839" w:hanging="465"/>
        <w:jc w:val="left"/>
      </w:pPr>
      <w:r>
        <w:rPr>
          <w:b w:val="0"/>
          <w:bCs w:val="0"/>
          <w:spacing w:val="0"/>
          <w:w w:val="100"/>
        </w:rPr>
        <w:t>Spray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coatings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spray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booth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diisocyanates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organic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plasticisers: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 w:before="1"/>
        <w:ind w:left="1525" w:right="13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spray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coatings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spray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booth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filte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diisocyanate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organic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plasticisers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120" w:hanging="465"/>
        <w:jc w:val="left"/>
      </w:pPr>
      <w:r>
        <w:rPr>
          <w:b w:val="0"/>
          <w:bCs w:val="0"/>
          <w:spacing w:val="-1"/>
          <w:w w:val="100"/>
        </w:rPr>
        <w:t>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vertically,a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impeder.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64"/>
        </w:numPr>
        <w:tabs>
          <w:tab w:pos="876" w:val="left" w:leader="none"/>
        </w:tabs>
        <w:ind w:left="876" w:right="0" w:hanging="552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Combustio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Medium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raising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 w:before="51"/>
        <w:ind w:left="1525" w:right="314" w:hanging="465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haze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clean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steam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794" w:hanging="465"/>
        <w:jc w:val="left"/>
      </w:pP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stack,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NSW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estimating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Chimney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Heights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medium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sized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Burning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February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1993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excluders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impede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upward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gases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72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wood,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untreated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chips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pellets,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moisture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(dry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basis)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 w:before="79"/>
        <w:ind w:left="1525" w:right="345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wood,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pellets,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painted,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tanalise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(treate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copper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chrom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arsenic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preservative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impregnated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chemicals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chipboard)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164" w:hanging="405"/>
        <w:jc w:val="left"/>
      </w:pP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untreated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chips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pellets,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particulate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filter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electrostatic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precipitator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achieves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suspended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particulate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emission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50mg/m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1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(STP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basis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correcte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volume).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64"/>
        </w:numPr>
        <w:tabs>
          <w:tab w:pos="882" w:val="left" w:leader="none"/>
        </w:tabs>
        <w:ind w:left="882" w:right="0" w:hanging="558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Crematio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incineratio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processes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spacing w:line="296" w:lineRule="auto" w:before="79"/>
        <w:ind w:left="1075" w:right="450" w:hanging="465"/>
        <w:jc w:val="left"/>
      </w:pPr>
      <w:r>
        <w:rPr>
          <w:b w:val="0"/>
          <w:bCs w:val="0"/>
          <w:spacing w:val="-1"/>
          <w:w w:val="100"/>
        </w:rPr>
        <w:t>Crematio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anima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remains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anima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outdoor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burnin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rules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 w:before="1"/>
        <w:ind w:left="1525" w:right="91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crematorium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crematorium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chamber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afterburner.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27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afterburner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maintaining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passing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temperatur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85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degree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oxyge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seconds.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/>
        <w:ind w:left="1525" w:right="119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afterburne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temperatur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continuousl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monito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temperature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afterburner.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stack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opacity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installed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continuously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opacity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audible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alarms.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631" w:val="left" w:leader="none"/>
        </w:tabs>
        <w:spacing w:line="296" w:lineRule="auto"/>
        <w:ind w:left="1525" w:right="255" w:hanging="465"/>
        <w:jc w:val="left"/>
      </w:pPr>
      <w:r>
        <w:rPr>
          <w:b w:val="0"/>
          <w:bCs w:val="0"/>
          <w:spacing w:val="-1"/>
          <w:w w:val="100"/>
        </w:rPr>
        <w:t>amanufacture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guarante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certificatio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chartere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enginee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afterburner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ina.,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b.,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provided.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burned: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both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0" w:right="24" w:firstLine="0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51"/>
        <w:ind w:left="252" w:right="279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coffins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furnished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PVC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melamine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cardboar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coffin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chlorin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wet­strengt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agent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252" w:right="161" w:firstLine="0"/>
        <w:jc w:val="left"/>
      </w:pPr>
      <w:r>
        <w:rPr>
          <w:b w:val="0"/>
          <w:bCs w:val="0"/>
          <w:spacing w:val="0"/>
          <w:w w:val="100"/>
        </w:rPr>
        <w:t>chlorinated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plastic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packaging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stillbirth,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neonatal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foetal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252" w:right="1408" w:firstLine="0"/>
        <w:jc w:val="left"/>
      </w:pPr>
      <w:r>
        <w:rPr>
          <w:b w:val="0"/>
          <w:bCs w:val="0"/>
          <w:spacing w:val="0"/>
          <w:w w:val="100"/>
        </w:rPr>
        <w:t>coffin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metal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screw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staples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e.g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zinc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halogenate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wax.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pStyle w:val="Heading1"/>
        <w:numPr>
          <w:ilvl w:val="2"/>
          <w:numId w:val="164"/>
        </w:numPr>
        <w:tabs>
          <w:tab w:pos="876" w:val="left" w:leader="none"/>
        </w:tabs>
        <w:spacing w:before="17"/>
        <w:ind w:left="876" w:right="0" w:hanging="552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Dryin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kil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processes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spacing w:line="296" w:lineRule="auto" w:before="79"/>
        <w:ind w:left="1075" w:right="23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solvent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VOC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VOC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(taking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volatility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multiplied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spacing w:line="296" w:lineRule="auto"/>
        <w:ind w:left="1075" w:right="373" w:hanging="465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clarity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subjecte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temperature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boilin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volatil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64"/>
        </w:numPr>
        <w:tabs>
          <w:tab w:pos="887" w:val="left" w:leader="none"/>
        </w:tabs>
        <w:ind w:left="887" w:right="0" w:hanging="56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Dus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6"/>
          <w:w w:val="100"/>
        </w:rPr>
        <w:t>generatin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6"/>
          <w:w w:val="100"/>
        </w:rPr>
        <w:t>processes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quarrying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200m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dwelling.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spacing w:line="296" w:lineRule="auto"/>
        <w:ind w:left="1075" w:right="179" w:hanging="465"/>
        <w:jc w:val="left"/>
      </w:pP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demolition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asbestos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asbesto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people,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Employment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1992.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earthworks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1075" w:right="194" w:firstLine="0"/>
        <w:jc w:val="left"/>
      </w:pP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nuisanc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64"/>
        </w:numPr>
        <w:tabs>
          <w:tab w:pos="877" w:val="left" w:leader="none"/>
        </w:tabs>
        <w:ind w:left="877" w:right="0" w:hanging="553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Rura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Intensiv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establishe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180,00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chickens: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spacing w:line="296" w:lineRule="auto" w:before="51"/>
        <w:ind w:left="1525" w:right="1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premises,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exhaust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closest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neighbouring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400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boundary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property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boundaries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instrument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registered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instrumen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restriction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owner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occupier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complainin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offensiv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objectionable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odour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generate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livestoc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chicke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farm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detailing: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1" w:lineRule="auto"/>
        <w:ind w:left="1480" w:right="3" w:firstLine="45"/>
        <w:jc w:val="both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0" w:right="24" w:firstLine="0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24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objective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targets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practicabl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options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performanc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reviews,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3"/>
          <w:w w:val="100"/>
        </w:rPr>
        <w:t>checklists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61" w:lineRule="auto"/>
        <w:ind w:left="252" w:right="2115" w:firstLine="0"/>
        <w:jc w:val="left"/>
      </w:pPr>
      <w:r>
        <w:rPr>
          <w:b w:val="0"/>
          <w:bCs w:val="0"/>
          <w:spacing w:val="-1"/>
          <w:w w:val="100"/>
        </w:rPr>
        <w:t>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detail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management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drinke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feedin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252" w:right="6" w:firstLine="0"/>
        <w:jc w:val="left"/>
      </w:pP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litter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6" w:firstLine="0"/>
        <w:jc w:val="left"/>
      </w:pPr>
      <w:r>
        <w:rPr>
          <w:b w:val="0"/>
          <w:bCs w:val="0"/>
          <w:spacing w:val="0"/>
          <w:w w:val="100"/>
        </w:rPr>
        <w:t>complaints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neighbouring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properties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phon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list.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65"/>
        </w:numPr>
        <w:tabs>
          <w:tab w:pos="693" w:val="left" w:leader="none"/>
        </w:tabs>
        <w:ind w:left="693" w:right="0" w:hanging="369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14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2"/>
          <w:numId w:val="165"/>
        </w:numPr>
        <w:tabs>
          <w:tab w:pos="884" w:val="left" w:leader="none"/>
        </w:tabs>
        <w:ind w:left="884" w:right="0" w:hanging="5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Wast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processes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6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landfills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materials,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wastes: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65"/>
        </w:numPr>
        <w:tabs>
          <w:tab w:pos="1524" w:val="left" w:leader="none"/>
        </w:tabs>
        <w:spacing w:line="296" w:lineRule="auto" w:before="51"/>
        <w:ind w:left="1525" w:right="28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landfill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lodged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January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2002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landfill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footprin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landfil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unchanged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5"/>
        </w:numPr>
        <w:tabs>
          <w:tab w:pos="1524" w:val="left" w:leader="none"/>
        </w:tabs>
        <w:spacing w:line="296" w:lineRule="auto"/>
        <w:ind w:left="1525" w:right="38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landfill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separation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kilometre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footprin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neares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dwellin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activities;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65"/>
        </w:numPr>
        <w:tabs>
          <w:tab w:pos="1524" w:val="left" w:leader="none"/>
        </w:tabs>
        <w:spacing w:line="296" w:lineRule="auto"/>
        <w:ind w:left="1525" w:right="15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maintai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kilometre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instrument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registered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kilometr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footprin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landfill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Such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instrument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restriction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owners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occupiers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complainin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offensiv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objectionabl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generate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property.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66"/>
        </w:numPr>
        <w:tabs>
          <w:tab w:pos="573" w:val="left" w:leader="none"/>
        </w:tabs>
        <w:ind w:left="573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325" w:right="0"/>
        <w:jc w:val="left"/>
        <w:rPr>
          <w:b w:val="0"/>
          <w:bCs w:val="0"/>
        </w:rPr>
      </w:pPr>
      <w:r>
        <w:rPr>
          <w:spacing w:val="0"/>
          <w:w w:val="100"/>
        </w:rPr>
        <w:t>4.1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19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applications.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66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6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stack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height,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emission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velocity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source,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burning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maintenance.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6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6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treatment.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6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1"/>
          <w:w w:val="100"/>
        </w:rPr>
        <w:t>Wast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processes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6"/>
        </w:numPr>
        <w:tabs>
          <w:tab w:pos="1524" w:val="left" w:leader="none"/>
        </w:tabs>
        <w:spacing w:line="296" w:lineRule="auto" w:before="51"/>
        <w:ind w:left="1525" w:right="489" w:hanging="465"/>
        <w:jc w:val="left"/>
      </w:pP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layout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indoor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separation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distances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6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protocols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acceptance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odour,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dust,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litter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adequacy.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167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7"/>
        </w:numPr>
        <w:tabs>
          <w:tab w:pos="1074" w:val="left" w:leader="none"/>
        </w:tabs>
        <w:spacing w:line="296" w:lineRule="auto" w:before="51"/>
        <w:ind w:left="1075" w:right="114" w:hanging="465"/>
        <w:jc w:val="left"/>
      </w:pP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minimised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practicable,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through: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67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fuels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6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6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6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minimisation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fugitive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emissions.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67"/>
        </w:numPr>
        <w:tabs>
          <w:tab w:pos="1074" w:val="left" w:leader="none"/>
        </w:tabs>
        <w:spacing w:line="296" w:lineRule="auto" w:before="79"/>
        <w:ind w:left="1075" w:right="279" w:hanging="465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health,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amenity,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technology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management.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67"/>
        </w:numPr>
        <w:tabs>
          <w:tab w:pos="1074" w:val="left" w:leader="none"/>
        </w:tabs>
        <w:spacing w:line="296" w:lineRule="auto"/>
        <w:ind w:left="1075" w:right="114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amenity,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applicant’s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objectives.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6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address: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67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limitation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technolog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6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neighbourhood.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168"/>
        </w:numPr>
        <w:tabs>
          <w:tab w:pos="573" w:val="left" w:leader="none"/>
        </w:tabs>
        <w:spacing w:before="73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325" w:right="0"/>
        <w:jc w:val="left"/>
        <w:rPr>
          <w:b w:val="0"/>
          <w:bCs w:val="0"/>
        </w:rPr>
      </w:pPr>
      <w:r>
        <w:rPr>
          <w:spacing w:val="0"/>
          <w:w w:val="100"/>
        </w:rPr>
        <w:t>5.1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18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assessin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applications.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68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4"/>
          <w:w w:val="100"/>
        </w:rPr>
        <w:t>General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before="51"/>
        <w:ind w:left="1525" w:right="0" w:hanging="465"/>
        <w:jc w:val="left"/>
        <w:rPr>
          <w:sz w:val="13"/>
          <w:szCs w:val="13"/>
        </w:rPr>
      </w:pPr>
      <w:r>
        <w:rPr>
          <w:b w:val="0"/>
          <w:bCs w:val="0"/>
          <w:spacing w:val="0"/>
          <w:w w:val="100"/>
        </w:rPr>
        <w:t>offsets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1"/>
          <w:w w:val="100"/>
          <w:position w:val="3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0</w:t>
      </w:r>
      <w:r>
        <w:rPr>
          <w:b w:val="0"/>
          <w:bCs w:val="0"/>
          <w:spacing w:val="31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3"/>
          <w:sz w:val="13"/>
          <w:szCs w:val="13"/>
        </w:rPr>
        <w:t>2.5</w:t>
      </w:r>
      <w:r>
        <w:rPr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site/activity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site/plan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layout.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8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Chemical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metallurgical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quantity,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line="296" w:lineRule="auto"/>
        <w:ind w:left="1525" w:right="670" w:hanging="465"/>
        <w:jc w:val="left"/>
      </w:pP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burnt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line="296" w:lineRule="auto"/>
        <w:ind w:left="1525" w:right="114" w:hanging="465"/>
        <w:jc w:val="left"/>
      </w:pP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odour,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dust,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pollutant,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13"/>
          <w:pgSz w:w="11900" w:h="16840"/>
          <w:pgMar w:footer="345" w:header="803" w:top="1040" w:bottom="540" w:left="62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plans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maintenance.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8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3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burning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duration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weathe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burning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consideratio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alternatives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quantity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burnt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-2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neighbour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informed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downwin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receivin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8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Crematio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incineratio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processes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quantity,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line="296" w:lineRule="auto"/>
        <w:ind w:left="1525" w:right="350" w:hanging="465"/>
        <w:jc w:val="left"/>
      </w:pP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burnt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odour,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dust,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pollutant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plans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maintenance.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8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Drying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kiln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quantity,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line="296" w:lineRule="auto"/>
        <w:ind w:left="1525" w:right="350" w:hanging="465"/>
        <w:jc w:val="left"/>
      </w:pP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odour,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dust,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pollutant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effectivenes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afterburne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control.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8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Dus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generatin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quantity,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line="296" w:lineRule="auto"/>
        <w:ind w:left="1525" w:right="350" w:hanging="465"/>
        <w:jc w:val="left"/>
      </w:pP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dus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plans.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8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Food,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animal,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quantity,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line="296" w:lineRule="auto"/>
        <w:ind w:left="1525" w:right="350" w:hanging="465"/>
        <w:jc w:val="left"/>
      </w:pP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measures.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4"/>
          <w:pgSz w:w="11900" w:h="16840"/>
          <w:pgMar w:footer="345" w:header="803" w:top="1040" w:bottom="540" w:left="620" w:right="1680"/>
          <w:pgNumType w:start="4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68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Combustion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quantity,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Ambient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stac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velocity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source,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burning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rate,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emission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maintenance.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8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Moto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storage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quantity,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spacing w:line="296" w:lineRule="auto"/>
        <w:ind w:left="1525" w:right="370" w:hanging="465"/>
        <w:jc w:val="left"/>
      </w:pP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mitigation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8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residua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risk.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1900" w:h="16840"/>
          <w:pgMar w:header="803" w:footer="345" w:top="1040" w:bottom="540" w:left="620" w:right="1660"/>
        </w:sectPr>
      </w:pPr>
    </w:p>
    <w:p>
      <w:pPr>
        <w:pStyle w:val="BodyText"/>
        <w:spacing w:before="79"/>
        <w:ind w:left="505" w:right="0" w:firstLine="0"/>
        <w:jc w:val="left"/>
      </w:pPr>
      <w:r>
        <w:rPr>
          <w:b w:val="0"/>
          <w:bCs w:val="0"/>
          <w:spacing w:val="-1"/>
          <w:w w:val="100"/>
        </w:rPr>
        <w:t>10.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9"/>
        <w:ind w:left="260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660"/>
          <w:cols w:num="2" w:equalWidth="0">
            <w:col w:w="775" w:space="40"/>
            <w:col w:w="8805"/>
          </w:cols>
        </w:sectPr>
      </w:pPr>
    </w:p>
    <w:p>
      <w:pPr>
        <w:pStyle w:val="BodyText"/>
        <w:numPr>
          <w:ilvl w:val="0"/>
          <w:numId w:val="169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quantity,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9"/>
        </w:numPr>
        <w:tabs>
          <w:tab w:pos="1524" w:val="left" w:leader="none"/>
        </w:tabs>
        <w:spacing w:line="296" w:lineRule="auto"/>
        <w:ind w:left="1525" w:right="370" w:hanging="465"/>
        <w:jc w:val="left"/>
      </w:pP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69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previou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complain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history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9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livestock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9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odour,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dust,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pollutant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9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9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plans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9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maintenance.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1900" w:h="16840"/>
          <w:pgMar w:top="1040" w:bottom="540" w:left="620" w:right="1660"/>
        </w:sectPr>
      </w:pPr>
    </w:p>
    <w:p>
      <w:pPr>
        <w:pStyle w:val="BodyText"/>
        <w:spacing w:before="79"/>
        <w:ind w:left="505" w:right="0" w:firstLine="0"/>
        <w:jc w:val="left"/>
      </w:pPr>
      <w:r>
        <w:rPr>
          <w:b w:val="0"/>
          <w:bCs w:val="0"/>
          <w:spacing w:val="-1"/>
          <w:w w:val="100"/>
        </w:rPr>
        <w:t>11.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9"/>
        <w:ind w:left="260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Wast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processes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660"/>
          <w:cols w:num="2" w:equalWidth="0">
            <w:col w:w="775" w:space="40"/>
            <w:col w:w="8805"/>
          </w:cols>
        </w:sectPr>
      </w:pPr>
    </w:p>
    <w:p>
      <w:pPr>
        <w:pStyle w:val="BodyText"/>
        <w:numPr>
          <w:ilvl w:val="0"/>
          <w:numId w:val="170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quantity,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0"/>
        </w:numPr>
        <w:tabs>
          <w:tab w:pos="1524" w:val="left" w:leader="none"/>
        </w:tabs>
        <w:spacing w:line="296" w:lineRule="auto"/>
        <w:ind w:left="1525" w:right="370" w:hanging="465"/>
        <w:jc w:val="left"/>
      </w:pP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70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indoor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0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previou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complain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history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0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protocols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acceptance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0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odour,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dust,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pollutant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0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plans.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171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71"/>
        </w:numPr>
        <w:tabs>
          <w:tab w:pos="1074" w:val="left" w:leader="none"/>
        </w:tabs>
        <w:spacing w:line="296" w:lineRule="auto" w:before="51"/>
        <w:ind w:left="1075" w:right="11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degree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Ambient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nationally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internationally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accepted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standards,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71"/>
        </w:numPr>
        <w:tabs>
          <w:tab w:pos="1074" w:val="left" w:leader="none"/>
        </w:tabs>
        <w:spacing w:line="296" w:lineRule="auto"/>
        <w:ind w:left="1075" w:right="159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discharging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7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amenity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7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6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71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duratio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consent.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71"/>
        </w:numPr>
        <w:tabs>
          <w:tab w:pos="1074" w:val="left" w:leader="none"/>
        </w:tabs>
        <w:spacing w:line="296" w:lineRule="auto" w:before="79"/>
        <w:ind w:left="1075" w:right="61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technology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management.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71"/>
        </w:numPr>
        <w:tabs>
          <w:tab w:pos="1074" w:val="left" w:leader="none"/>
        </w:tabs>
        <w:spacing w:line="296" w:lineRule="auto"/>
        <w:ind w:left="1075" w:right="375" w:hanging="465"/>
        <w:jc w:val="left"/>
      </w:pP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applicable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offsettin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considering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proximit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offse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duratio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offset.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71"/>
        </w:numPr>
        <w:tabs>
          <w:tab w:pos="1074" w:val="left" w:leader="none"/>
        </w:tabs>
        <w:spacing w:line="296" w:lineRule="auto"/>
        <w:ind w:left="1075" w:right="119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applicant’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objectives.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71"/>
        </w:numPr>
        <w:tabs>
          <w:tab w:pos="1074" w:val="left" w:leader="none"/>
        </w:tabs>
        <w:spacing w:line="296" w:lineRule="auto"/>
        <w:ind w:left="1075" w:right="29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met.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71"/>
        </w:numPr>
        <w:tabs>
          <w:tab w:pos="1074" w:val="left" w:leader="none"/>
        </w:tabs>
        <w:spacing w:line="296" w:lineRule="auto"/>
        <w:ind w:left="1075" w:right="344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methods,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modeling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7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minimised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practicable,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7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fuels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7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7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7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minimisation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fugitive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emissions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7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reduction,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reuse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recycling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processes.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7.37044pt;height:10pt;mso-position-horizontal-relative:page;mso-position-vertical-relative:page;z-index:-569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569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569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569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569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569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569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569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569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570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0">
    <w:multiLevelType w:val="hybridMultilevel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9">
    <w:multiLevelType w:val="hybridMultilevel"/>
    <w:lvl w:ilvl="0">
      <w:start w:val="1"/>
      <w:numFmt w:val="lowerLetter"/>
      <w:lvlText w:val="%1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8">
    <w:multiLevelType w:val="hybridMultilevel"/>
    <w:lvl w:ilvl="0">
      <w:start w:val="1"/>
      <w:numFmt w:val="lowerLetter"/>
      <w:lvlText w:val="%1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7">
    <w:multiLevelType w:val="hybridMultilevel"/>
    <w:lvl w:ilvl="0">
      <w:start w:val="5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6">
    <w:multiLevelType w:val="hybridMultilevel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5">
    <w:multiLevelType w:val="hybridMultilevel"/>
    <w:lvl w:ilvl="0">
      <w:start w:val="4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4">
    <w:multiLevelType w:val="hybridMultilevel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9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60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3">
    <w:multiLevelType w:val="hybridMultilevel"/>
    <w:lvl w:ilvl="0">
      <w:start w:val="3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2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2">
    <w:multiLevelType w:val="hybridMultilevel"/>
    <w:lvl w:ilvl="0">
      <w:start w:val="3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8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lowerRoman"/>
      <w:lvlText w:val="%6."/>
      <w:lvlJc w:val="left"/>
      <w:pPr>
        <w:ind w:hanging="405"/>
        <w:jc w:val="left"/>
      </w:pPr>
      <w:rPr>
        <w:rFonts w:hint="default" w:ascii="Arial" w:hAnsi="Arial" w:eastAsia="Arial"/>
        <w:spacing w:val="7"/>
        <w:w w:val="102"/>
        <w:sz w:val="19"/>
        <w:szCs w:val="19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1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9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7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6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4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3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2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1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9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8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7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6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4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3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2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1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9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7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6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4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3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2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1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9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8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6">
    <w:multiLevelType w:val="hybridMultilevel"/>
    <w:lvl w:ilvl="0">
      <w:start w:val="1"/>
      <w:numFmt w:val="bullet"/>
      <w:lvlText w:val="-"/>
      <w:lvlJc w:val="left"/>
      <w:pPr>
        <w:ind w:hanging="120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4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2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1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-"/>
      <w:lvlJc w:val="left"/>
      <w:pPr>
        <w:ind w:hanging="119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8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7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6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5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4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3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2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bullet"/>
      <w:lvlText w:val="-"/>
      <w:lvlJc w:val="left"/>
      <w:pPr>
        <w:ind w:hanging="117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-"/>
      <w:lvlJc w:val="left"/>
      <w:pPr>
        <w:ind w:hanging="120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-"/>
      <w:lvlJc w:val="left"/>
      <w:pPr>
        <w:ind w:hanging="121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-"/>
      <w:lvlJc w:val="left"/>
      <w:pPr>
        <w:ind w:hanging="123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."/>
      <w:lvlJc w:val="left"/>
      <w:pPr>
        <w:ind w:hanging="215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hanging="215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hanging="215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hanging="215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35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3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876" w:hanging="560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1"/>
      <w:ind w:left="-1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H4.1: Air quality</dc:title>
  <dc:creator>Auckland Council</dc:creator>
  <dcterms:created xsi:type="dcterms:W3CDTF">2014-06-03T13:39:33Z</dcterms:created>
  <dcterms:modified xsi:type="dcterms:W3CDTF">2014-06-03T13:39:33Z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