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1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4.1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Flooding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Activit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specifics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hazards.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263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Sensitiv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Hazards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3208" w:right="329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flood­sensitive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containin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vulnerabl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containin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vulnerabl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3208" w:right="323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plains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plain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Fences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obstruct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flood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flows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walls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equal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0.5m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Fences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obstruct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flood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flows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walls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0.5m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Surfac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result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increase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coverag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and/o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finishe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levels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result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increase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coverag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and/o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finishe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levels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Publi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amenities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informa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leisur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rooms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acessory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(excluding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dwellings)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situated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outside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equal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100m²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vulnerable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acessory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(excluding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dwellings)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greater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100m²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situated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Redevelopmen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accommodatin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vulnerabl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coverag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and/o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habitabl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abov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levels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vulnerabl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associate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conversio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and/o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vulnerable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material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amount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would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residential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amount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would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rules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applying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residential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Infrastructur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plain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ground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infrastructure,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except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septic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tanks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disposa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Maintenanc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repai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infrastructure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mitigatio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drainag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works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Constructio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stormwate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managemen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mitigatio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otherwis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approve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structur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incorporate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network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Stormwate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managemen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mitigatio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approve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structur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networ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consent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8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Placement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septic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tank,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disposal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effluent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disposa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Abov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infrastructur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involvin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occup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equa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position w:val="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surfac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abov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infrastructur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involvin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occup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position w:val="0"/>
                <w:sz w:val="19"/>
                <w:szCs w:val="19"/>
              </w:rPr>
              <w:t>ground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surfac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Infrastructur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outsid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Floodplai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0.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plain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flood­vulnerabl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infrastructur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involvin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0.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plain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31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overlan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paths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overlan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obstruc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overlan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protectio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overlan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reduc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hazards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Infrastructure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maintenanc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upgrading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construction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resurfacing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Modifyin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alignmen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overlan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divertin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reducin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capacity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Divertin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reducin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capacit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overlan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structures,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retaining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walls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excluding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fences)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overlan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24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flood­sensitiv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plain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overlan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flo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paths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flood­sensitiv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floodplains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overlan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controlled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380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Pron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 w:sz="6" w:space="0" w:color="auto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containin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vulnerabl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containin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vulnerabl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finishe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level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before="73"/>
        <w:ind w:left="571" w:right="0" w:hanging="24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1"/>
        </w:numPr>
        <w:tabs>
          <w:tab w:pos="696" w:val="left" w:leader="none"/>
        </w:tabs>
        <w:ind w:left="696" w:right="0" w:hanging="37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Permitte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activities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1"/>
        </w:numPr>
        <w:tabs>
          <w:tab w:pos="881" w:val="left" w:leader="none"/>
        </w:tabs>
        <w:ind w:left="881" w:right="0" w:hanging="557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Activitie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withi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flood­sensitiv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areas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Vulnerabl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flood­sensitiv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areas: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finishe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500m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level.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vulnerabl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finishe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300m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level.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1"/>
        </w:numPr>
        <w:tabs>
          <w:tab w:pos="874" w:val="left" w:leader="none"/>
        </w:tabs>
        <w:spacing w:before="73"/>
        <w:ind w:left="874" w:right="0" w:hanging="55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Activitie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withi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th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pe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cen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AE</w:t>
      </w:r>
      <w:r>
        <w:rPr>
          <w:color w:val="1493C9"/>
          <w:spacing w:val="0"/>
          <w:w w:val="100"/>
        </w:rPr>
        <w:t>P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floo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plain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Fences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 w:before="51"/>
        <w:ind w:left="1525" w:right="504" w:hanging="465"/>
        <w:jc w:val="left"/>
      </w:pPr>
      <w:r>
        <w:rPr>
          <w:b w:val="0"/>
          <w:bCs w:val="0"/>
          <w:spacing w:val="0"/>
          <w:w w:val="100"/>
        </w:rPr>
        <w:t>Fences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fence,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fence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solid.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AEP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stored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must: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4" w:firstLine="0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imped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flows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175" w:firstLine="0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hazard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shifted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ﬂoodwaters,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secured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movement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floods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stored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watertight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containers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substances.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AEP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 w:before="51"/>
        <w:ind w:left="1525" w:right="250" w:hanging="465"/>
        <w:jc w:val="left"/>
      </w:pPr>
      <w:r>
        <w:rPr>
          <w:b w:val="0"/>
          <w:bCs w:val="0"/>
          <w:spacing w:val="-1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basemen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dept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AEP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200mm.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outsid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urba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finishe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200m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withstand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flows.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 w:before="79"/>
        <w:ind w:left="1075" w:right="114" w:hanging="465"/>
        <w:jc w:val="left"/>
      </w:pP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devices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designed,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constructed,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operated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vesting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requirements.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"/>
        </w:numPr>
        <w:tabs>
          <w:tab w:pos="882" w:val="left" w:leader="none"/>
        </w:tabs>
        <w:ind w:left="882" w:right="0" w:hanging="558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Flood­vulnerabl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infrastructur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outsid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th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pe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cen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AE</w:t>
      </w:r>
      <w:r>
        <w:rPr>
          <w:color w:val="1493C9"/>
          <w:spacing w:val="0"/>
          <w:w w:val="100"/>
        </w:rPr>
        <w:t>P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floo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plai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withi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2"/>
        </w:numPr>
        <w:tabs>
          <w:tab w:pos="690" w:val="left" w:leader="none"/>
        </w:tabs>
        <w:spacing w:line="240" w:lineRule="exact"/>
        <w:ind w:left="690" w:right="0" w:hanging="36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pe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cen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floo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plain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vulnerabl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infrastructure: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0.5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AEP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/>
        <w:ind w:left="1525" w:right="145" w:hanging="465"/>
        <w:jc w:val="left"/>
      </w:pP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volum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velocit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sites.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3"/>
        </w:numPr>
        <w:tabs>
          <w:tab w:pos="878" w:val="left" w:leader="none"/>
        </w:tabs>
        <w:ind w:left="878" w:right="0" w:hanging="554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Activitie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withi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overlan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flo</w:t>
      </w:r>
      <w:r>
        <w:rPr>
          <w:color w:val="1493C9"/>
          <w:spacing w:val="0"/>
          <w:w w:val="100"/>
        </w:rPr>
        <w:t>w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paths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Fences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fence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must: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145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openin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equivalen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twic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conve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overlan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path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505" w:firstLine="0"/>
        <w:jc w:val="left"/>
      </w:pP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blockag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overlan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flow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path.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line="296" w:lineRule="auto" w:before="51"/>
        <w:ind w:left="1525" w:right="204" w:hanging="465"/>
        <w:jc w:val="left"/>
      </w:pP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volum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velocit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floodin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sites.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Infrastructure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resurfacing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line="296" w:lineRule="auto" w:before="51"/>
        <w:ind w:left="1525" w:right="51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overland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crosses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altered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line="296" w:lineRule="auto"/>
        <w:ind w:left="1525" w:right="235" w:hanging="465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overland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piping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occurs,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secondary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overland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properties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blockag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flow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obstructed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exceeded,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AEP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5"/>
          <w:w w:val="100"/>
        </w:rPr>
        <w:t>event.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3"/>
        </w:numPr>
        <w:tabs>
          <w:tab w:pos="879" w:val="left" w:leader="none"/>
        </w:tabs>
        <w:ind w:left="879" w:right="0" w:hanging="555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Activitie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withi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floo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pron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areas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Vulnerabl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finishe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finishe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1500m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level.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vulnerabl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finishe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300m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level.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4"/>
        </w:numPr>
        <w:tabs>
          <w:tab w:pos="573" w:val="left" w:leader="none"/>
        </w:tabs>
        <w:spacing w:before="73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3.1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4"/>
          <w:w w:val="100"/>
        </w:rPr>
        <w:t>General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structure,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earthwork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proposed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overlan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including: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obstructio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flows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overlan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properties.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6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secondar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paths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115" w:hanging="465"/>
        <w:jc w:val="left"/>
      </w:pP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dept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upstrea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downstrea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potential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floodin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floors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chosen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route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-1"/>
          <w:w w:val="100"/>
        </w:rPr>
        <w:t>ongoin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access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requirements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-1"/>
          <w:w w:val="100"/>
        </w:rPr>
        <w:t>method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easements.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AEP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 w:before="51"/>
        <w:ind w:left="1525" w:right="35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events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functio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device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potential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mobilisation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accumulated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contaminants.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devices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AEP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devic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proofing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hazards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contaminatio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groundwater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10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functionin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device.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occupyin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groun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surfac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area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structural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resilience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risks.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5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relevent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devices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 w:before="51"/>
        <w:ind w:left="1525" w:right="145" w:hanging="465"/>
        <w:jc w:val="both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device,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earthworks,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landscaping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ways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impedin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exacerbat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upstrea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downstrea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avoided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/>
        <w:ind w:left="1525" w:right="310" w:hanging="465"/>
        <w:jc w:val="left"/>
      </w:pPr>
      <w:r>
        <w:rPr>
          <w:b w:val="0"/>
          <w:bCs w:val="0"/>
          <w:spacing w:val="-1"/>
          <w:w w:val="100"/>
        </w:rPr>
        <w:t>ensurin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resilien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4"/>
          <w:w w:val="100"/>
        </w:rPr>
        <w:t>events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 w:before="79"/>
        <w:ind w:left="1525" w:right="360" w:hanging="46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potential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route.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hazards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 w:before="51"/>
        <w:ind w:left="1525" w:right="135" w:hanging="46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vulnerabilit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/>
        <w:ind w:left="1525" w:right="915" w:hanging="465"/>
        <w:jc w:val="left"/>
      </w:pP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properties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upstream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downstream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devices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AEP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 w:before="51"/>
        <w:ind w:left="1525" w:right="165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device,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earthworks,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impedin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exacerbat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upstrea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downstrea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avoided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ensurin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hazard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inundatio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avoided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ensurin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contaminatio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groundwate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resultin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inundation.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occupyin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groun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surfac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area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operationa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/>
        <w:ind w:left="1525" w:right="285" w:hanging="46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upstrea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downstream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Diversio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overlan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path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 w:before="51"/>
        <w:ind w:left="1525" w:right="674" w:hanging="465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continuity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overland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paths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upstream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steam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propertie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diversio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scourin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ecology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/>
        <w:ind w:left="1525" w:right="284" w:hanging="465"/>
        <w:jc w:val="left"/>
      </w:pPr>
      <w:r>
        <w:rPr>
          <w:b w:val="0"/>
          <w:bCs w:val="0"/>
          <w:spacing w:val="0"/>
          <w:w w:val="100"/>
        </w:rPr>
        <w:t>ensuring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appropriate,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easement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favour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created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overlan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path.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 w:before="51"/>
        <w:ind w:left="1525" w:right="119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underside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earthworks,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landscaping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ways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avoids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impeding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flows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exacerbating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mitigated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ensurin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hazard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inundatio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avoided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ensurin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resilien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events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egres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events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/>
        <w:ind w:left="1525" w:right="195" w:hanging="465"/>
        <w:jc w:val="left"/>
      </w:pP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occupants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contents.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6"/>
        </w:numPr>
        <w:tabs>
          <w:tab w:pos="574" w:val="left" w:leader="none"/>
        </w:tabs>
        <w:ind w:left="574" w:right="0" w:hanging="25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informatio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requirements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6"/>
        </w:numPr>
        <w:tabs>
          <w:tab w:pos="1074" w:val="left" w:leader="none"/>
        </w:tabs>
        <w:spacing w:line="296" w:lineRule="auto" w:before="79"/>
        <w:ind w:left="1075" w:right="165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located: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vulnerable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AEP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plains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redevelopmen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vulnerabl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plains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farmin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involvin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100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area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 w:firstLine="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AEP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plains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6"/>
        </w:numPr>
        <w:tabs>
          <w:tab w:pos="1524" w:val="left" w:leader="none"/>
        </w:tabs>
        <w:spacing w:line="296" w:lineRule="auto" w:before="79"/>
        <w:ind w:left="1525" w:right="839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finished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standard.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should: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proportionate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scale,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events.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line="296" w:lineRule="auto"/>
        <w:ind w:left="1075" w:right="255" w:hanging="465"/>
        <w:jc w:val="left"/>
      </w:pPr>
      <w:r>
        <w:rPr>
          <w:b w:val="0"/>
          <w:bCs w:val="0"/>
          <w:spacing w:val="-1"/>
          <w:w w:val="100"/>
        </w:rPr>
        <w:t>Identif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quantif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flooding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sources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joint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experience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particular: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e.g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versu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fluvial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blockag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channels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volumes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dept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velocitie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waters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debri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obstructio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timin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available.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Identif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exposur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hazards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account: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 w:before="51"/>
        <w:ind w:left="1525" w:right="58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floodplain,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fences,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walls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/>
        <w:ind w:left="1525" w:right="19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vulnerabilit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occup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arrangement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access/egress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resilience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/>
        <w:ind w:left="1525" w:right="389" w:hanging="46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acceptabl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/>
        <w:ind w:left="1525" w:right="12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vulnerability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downstream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sensitivities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(eg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versus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activities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hazardou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floatabl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entraine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event,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vehicle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outdoors.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line="296" w:lineRule="auto"/>
        <w:ind w:left="1075" w:right="584" w:hanging="465"/>
        <w:jc w:val="left"/>
      </w:pP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instance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risks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feasible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including: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 w:before="1"/>
        <w:ind w:left="1525" w:right="466" w:hanging="465"/>
        <w:jc w:val="left"/>
      </w:pPr>
      <w:r>
        <w:rPr>
          <w:b w:val="0"/>
          <w:bCs w:val="0"/>
          <w:spacing w:val="-2"/>
          <w:w w:val="100"/>
        </w:rPr>
        <w:t>minimisin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evacuatio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before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event,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warning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/>
        <w:ind w:left="1525" w:right="359" w:hanging="465"/>
        <w:jc w:val="left"/>
      </w:pP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egress/access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avoiding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evacuat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event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/>
        <w:ind w:left="1525" w:right="11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volumes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velocities,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5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placement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465" w:firstLine="0"/>
        <w:jc w:val="left"/>
      </w:pPr>
      <w:r>
        <w:rPr>
          <w:b w:val="0"/>
          <w:bCs w:val="0"/>
          <w:spacing w:val="-1"/>
          <w:w w:val="100"/>
        </w:rPr>
        <w:t>raisin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(takin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increasin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volume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elsewher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left="252" w:right="150" w:firstLine="0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velocities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vulnerabl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least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500m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vulnerabl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300mm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flood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pron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plai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(whicheve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greater)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/>
        <w:ind w:left="1525" w:right="209" w:hanging="465"/>
        <w:jc w:val="left"/>
      </w:pPr>
      <w:r>
        <w:rPr>
          <w:b w:val="0"/>
          <w:bCs w:val="0"/>
          <w:spacing w:val="0"/>
          <w:w w:val="100"/>
        </w:rPr>
        <w:t>structural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resilience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flooding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damage,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3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5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resistant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(dry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proofing)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risk,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resistan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material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(we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proofing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risk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before="79"/>
        <w:ind w:left="0" w:right="0" w:firstLine="0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9"/>
        <w:ind w:left="256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proofin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cases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79" w:space="40"/>
            <w:col w:w="8381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 w:before="79"/>
        <w:ind w:left="1525" w:right="115" w:hanging="465"/>
        <w:jc w:val="left"/>
      </w:pP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layou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egres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events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hazardous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floatabl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material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vehicle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retain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overlan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paths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utility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corridors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/>
        <w:ind w:left="1525" w:right="264" w:hanging="465"/>
        <w:jc w:val="left"/>
      </w:pPr>
      <w:r>
        <w:rPr>
          <w:b w:val="0"/>
          <w:bCs w:val="0"/>
          <w:spacing w:val="0"/>
          <w:w w:val="100"/>
        </w:rPr>
        <w:t>preparation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occupiers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property.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69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69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hanging="250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554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6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7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558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 w:hanging="32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H4.12: Flooding</dc:title>
  <dc:creator>Auckland Council</dc:creator>
  <dcterms:created xsi:type="dcterms:W3CDTF">2014-06-03T13:43:00Z</dcterms:created>
  <dcterms:modified xsi:type="dcterms:W3CDTF">2014-06-03T13:43:00Z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