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4.1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3"/>
          <w:w w:val="100"/>
        </w:rPr>
        <w:t>Natura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3"/>
          <w:w w:val="100"/>
        </w:rPr>
        <w:t>hazards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Activit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Developmen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infrastructure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subject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natural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Exterior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subject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hazards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5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placement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septic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tank,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effluent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field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undergroun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tank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stormwate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soakag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subject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natural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Developmen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placement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materials,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objects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structures,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beach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above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MHWS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serve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defence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against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coastal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erosion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modification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remova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vegetatio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dune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40m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MHWS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inundatio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leve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dwelling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habitabl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non­dwelling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identifie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subjec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inundatio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71" w:val="left" w:leader="none"/>
        </w:tabs>
        <w:spacing w:before="73"/>
        <w:ind w:left="571" w:right="0" w:hanging="24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2.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Permitte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activitie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developmen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coasta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areas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209" w:hanging="465"/>
        <w:jc w:val="left"/>
      </w:pPr>
      <w:r>
        <w:rPr>
          <w:b w:val="0"/>
          <w:bCs w:val="0"/>
          <w:spacing w:val="-1"/>
          <w:w w:val="100"/>
        </w:rPr>
        <w:t>Finishe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dwelling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inundatio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500mm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mapped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AEP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storm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inundation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projected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exceptions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minor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25m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32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existin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buildings.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19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inundation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integrity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figure.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6" w:val="left" w:leader="none"/>
        </w:tabs>
        <w:ind w:left="696" w:right="0" w:hanging="372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719" w:hanging="465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engineer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confirms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inundatio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timeframe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instability.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spacing w:before="73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3.1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activities: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vulnerabilit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consequence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vulnerabl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property.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likelihoo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occurrin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damage.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6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before="79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6.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8.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9.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-1"/>
          <w:w w:val="100"/>
        </w:rPr>
        <w:t>10.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79"/>
        <w:ind w:left="257" w:right="190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exacerbatio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hazard.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values.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257" w:right="0" w:firstLine="0"/>
        <w:jc w:val="left"/>
      </w:pP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257" w:right="275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non­structura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solution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engineerin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solutions.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relocate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257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resilient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hazards.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778" w:space="40"/>
            <w:col w:w="9282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4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 w:before="51"/>
        <w:ind w:left="1075" w:right="114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likelihoo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occurring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magnitud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consequence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safety.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site­specific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hazard,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flooding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reports,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undertaken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land.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/>
        <w:ind w:left="1075" w:right="24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impacts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hazard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present,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hazard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considering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avoid,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remedy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impacts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hazard;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accelerate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worsen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hazard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impacts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hazard.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 w:before="79"/>
        <w:ind w:left="1075" w:right="11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undergroun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installed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hazard­pron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damage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flooding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spilling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dislocatio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leakag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event.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/>
        <w:ind w:left="1075" w:right="39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hazard­prone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spillag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leakag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event.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/>
        <w:ind w:left="1075" w:right="1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non­structural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solutions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avoid,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remedy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hazar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engineerin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solutions.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/>
        <w:ind w:left="1075" w:right="29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values,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avoid,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remedy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hazard.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/>
        <w:ind w:left="1075" w:right="30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hazard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coast,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sever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erosio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shorelin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retreat.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1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1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2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 w:hanging="32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H4.11: Natural hazards</dc:title>
  <dc:creator>Auckland Council</dc:creator>
  <dcterms:created xsi:type="dcterms:W3CDTF">2014-06-03T13:42:48Z</dcterms:created>
  <dcterms:modified xsi:type="dcterms:W3CDTF">2014-06-03T13:42:48Z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