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/>
        <w:jc w:val="left"/>
      </w:pP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APPENDICES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Appendi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0"/>
          <w:w w:val="100"/>
        </w:rPr>
        <w:t>s»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Appendix 11.6 South" w:id="1"/>
      <w:bookmarkEnd w:id="1"/>
      <w:r>
        <w:rPr/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4"/>
          <w:szCs w:val="24"/>
        </w:rPr>
        <w:t>Appendi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color w:val="1493C9"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4"/>
          <w:szCs w:val="24"/>
        </w:rPr>
        <w:t>11.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4"/>
          <w:szCs w:val="24"/>
        </w:rPr>
        <w:t>6</w:t>
      </w:r>
      <w:r>
        <w:rPr>
          <w:rFonts w:ascii="Arial" w:hAnsi="Arial" w:cs="Arial" w:eastAsia="Arial"/>
          <w:b/>
          <w:bCs/>
          <w:color w:val="1493C9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4"/>
          <w:szCs w:val="24"/>
        </w:rPr>
        <w:t>South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Appendi</w:t>
      </w:r>
      <w:r>
        <w:rPr>
          <w:color w:val="1493C9"/>
          <w:spacing w:val="0"/>
          <w:w w:val="100"/>
        </w:rPr>
        <w:t>x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4"/>
          <w:w w:val="100"/>
        </w:rPr>
        <w:t>11.6.</w:t>
      </w:r>
      <w:r>
        <w:rPr>
          <w:color w:val="1493C9"/>
          <w:spacing w:val="0"/>
          <w:w w:val="100"/>
        </w:rPr>
        <w:t>1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Beachland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0"/>
          <w:w w:val="100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spacing w:line="510" w:lineRule="auto"/>
        <w:ind w:right="3631"/>
        <w:jc w:val="left"/>
        <w:rPr>
          <w:b w:val="0"/>
          <w:bCs w:val="0"/>
        </w:rPr>
      </w:pPr>
      <w:r>
        <w:rPr/>
        <w:pict>
          <v:shape style="position:absolute;margin-left:47.25pt;margin-top:35.160889pt;width:450pt;height:284.25pt;mso-position-horizontal-relative:page;mso-position-vertical-relative:paragraph;z-index:-2950" type="#_x0000_t75">
            <v:imagedata r:id="rId7" o:title=""/>
          </v:shape>
        </w:pict>
      </w:r>
      <w:r>
        <w:rPr>
          <w:spacing w:val="2"/>
          <w:w w:val="100"/>
        </w:rPr>
        <w:t>Landscap</w:t>
      </w:r>
      <w:r>
        <w:rPr>
          <w:spacing w:val="0"/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buffe</w:t>
      </w:r>
      <w:r>
        <w:rPr>
          <w:spacing w:val="0"/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are</w:t>
      </w:r>
      <w:r>
        <w:rPr>
          <w:spacing w:val="0"/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plantin</w:t>
      </w:r>
      <w:r>
        <w:rPr>
          <w:spacing w:val="0"/>
          <w:w w:val="100"/>
        </w:rPr>
        <w:t>g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pla</w:t>
      </w:r>
      <w:r>
        <w:rPr>
          <w:spacing w:val="0"/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plantin</w:t>
      </w:r>
      <w:r>
        <w:rPr>
          <w:spacing w:val="0"/>
          <w:w w:val="100"/>
        </w:rPr>
        <w:t>g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schedule</w:t>
      </w:r>
      <w:r>
        <w:rPr>
          <w:spacing w:val="3"/>
          <w:w w:val="102"/>
        </w:rPr>
        <w:t> </w:t>
      </w:r>
      <w:r>
        <w:rPr>
          <w:spacing w:val="1"/>
          <w:w w:val="100"/>
        </w:rPr>
        <w:t>Figur</w:t>
      </w:r>
      <w:r>
        <w:rPr>
          <w:spacing w:val="0"/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1: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5" w:right="95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283.5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680"/>
          <w:pgNumType w:start="1"/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Figur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2: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before="20"/>
        <w:ind w:left="325" w:right="112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246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2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1: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73" w:hRule="exact"/>
        </w:trPr>
        <w:tc>
          <w:tcPr>
            <w:tcW w:w="9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Botani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Mi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PB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size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Min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height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8"/>
                <w:w w:val="100"/>
                <w:sz w:val="19"/>
                <w:szCs w:val="19"/>
              </w:rPr>
              <w:t>when</w:t>
            </w:r>
            <w:r>
              <w:rPr>
                <w:rFonts w:ascii="Arial" w:hAnsi="Arial" w:cs="Arial" w:eastAsia="Arial"/>
                <w:b/>
                <w:bCs/>
                <w:spacing w:val="9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planted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(mm)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2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Spacing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(mm)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4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Percentage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498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Mediu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larg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trees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9"/>
                <w:szCs w:val="19"/>
              </w:rPr>
              <w:t>100%/130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9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DAC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cup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Dacrycarpus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cupressinum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Rimu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PB95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shown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10%/13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9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DAC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Dacrycarpus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dacrydiodes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Kahikatea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PB95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shown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10%/13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9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Ginkg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biloba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Ginkgo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PB95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shown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10%/13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9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Liriodendro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tulipfera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PB95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shown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10%/13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9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Liquidamba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styraciflua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American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sweet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gum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PB95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shown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20%/26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9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Metrosideros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excelsa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Pohutukawa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PB95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shown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20%/26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9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Podocarpu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totara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Totara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PB95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shown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10%/13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9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luc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Vite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lucens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Puriri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PB95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shown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10%/13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498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Smal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mediu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trees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9"/>
                <w:szCs w:val="19"/>
              </w:rPr>
              <w:t>100%/220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9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Cedrus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atlantica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cedar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PB50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shown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10%/22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9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lae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Corynocarpu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laevigatus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PB50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shown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20%/44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92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PY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9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Pyrus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calleryana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Caller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pear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PB50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shown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4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20%/44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72" w:hRule="exact"/>
        </w:trPr>
        <w:tc>
          <w:tcPr>
            <w:tcW w:w="9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Botani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Mi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PB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size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Min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height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8"/>
                <w:w w:val="100"/>
                <w:sz w:val="19"/>
                <w:szCs w:val="19"/>
              </w:rPr>
              <w:t>when</w:t>
            </w:r>
            <w:r>
              <w:rPr>
                <w:rFonts w:ascii="Arial" w:hAnsi="Arial" w:cs="Arial" w:eastAsia="Arial"/>
                <w:b/>
                <w:bCs/>
                <w:spacing w:val="9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planted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(mm)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2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Spacing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(mm)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4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Percentage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9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mic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Sophor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microphylla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Kowhai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PB50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shown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20%/44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9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QU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Quercu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coccinea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Scarle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PB50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shown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10%/22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9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Quercus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palustris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PB50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shown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10%/22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9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QU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Quercu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robu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'Fastigiata'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Fastigat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PB50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shown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10%/22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498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Understory</w:t>
            </w:r>
            <w:r>
              <w:rPr>
                <w:rFonts w:ascii="Arial" w:hAnsi="Arial" w:cs="Arial" w:eastAsia="Arial"/>
                <w:b/>
                <w:bCs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Planting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9"/>
                <w:szCs w:val="19"/>
              </w:rPr>
              <w:t>100%/500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9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vis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Dodone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viscosa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Akeake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PB28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shown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20%/100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9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Hoheri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populnea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Lacebark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PB28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shown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20%/100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9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cop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Leptospermu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'Coppe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Sheen'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hybrid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PB28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shown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15%/75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9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Pittosporum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crassifolium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Kara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PB28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shown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15%/75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9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Pseudopana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aboreus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Fiv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finger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PB28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shown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15%/75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63" w:hRule="exact"/>
        </w:trPr>
        <w:tc>
          <w:tcPr>
            <w:tcW w:w="9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lae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9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Pseudopanax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laetus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PB28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shown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4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15%/75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3"/>
        <w:ind w:right="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Appendi</w:t>
      </w:r>
      <w:r>
        <w:rPr>
          <w:color w:val="1493C9"/>
          <w:spacing w:val="0"/>
          <w:w w:val="100"/>
        </w:rPr>
        <w:t>x</w:t>
      </w:r>
      <w:r>
        <w:rPr>
          <w:color w:val="1493C9"/>
          <w:spacing w:val="-5"/>
          <w:w w:val="100"/>
        </w:rPr>
        <w:t> </w:t>
      </w:r>
      <w:r>
        <w:rPr>
          <w:color w:val="1493C9"/>
          <w:spacing w:val="4"/>
          <w:w w:val="100"/>
        </w:rPr>
        <w:t>11.6.</w:t>
      </w:r>
      <w:r>
        <w:rPr>
          <w:color w:val="1493C9"/>
          <w:spacing w:val="0"/>
          <w:w w:val="100"/>
        </w:rPr>
        <w:t>2</w:t>
      </w:r>
      <w:r>
        <w:rPr>
          <w:color w:val="1493C9"/>
          <w:spacing w:val="-4"/>
          <w:w w:val="100"/>
        </w:rPr>
        <w:t> </w:t>
      </w:r>
      <w:r>
        <w:rPr>
          <w:color w:val="1493C9"/>
          <w:spacing w:val="4"/>
          <w:w w:val="100"/>
        </w:rPr>
        <w:t>Kingseat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Appendi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x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11.6.2.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Typica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roa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cros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sections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2"/>
          <w:w w:val="100"/>
        </w:rPr>
        <w:t>Figur</w:t>
      </w:r>
      <w:r>
        <w:rPr>
          <w:spacing w:val="0"/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spacing w:before="20"/>
        <w:ind w:left="325" w:right="95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429.75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803" w:footer="345" w:top="1040" w:bottom="540" w:left="620" w:right="1680"/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Figur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before="20"/>
        <w:ind w:left="325" w:right="95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365.25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803" w:footer="345" w:top="1040" w:bottom="540" w:left="620" w:right="1680"/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Figur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before="20"/>
        <w:ind w:left="325" w:right="95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369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803" w:footer="345" w:top="1040" w:bottom="540" w:left="620" w:right="1680"/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Figur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before="20"/>
        <w:ind w:left="325" w:right="95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0pt;height:428.25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803" w:footer="345" w:top="1040" w:bottom="540" w:left="620" w:right="1680"/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Figur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before="20"/>
        <w:ind w:left="325" w:right="112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26pt;height:450pt;mso-position-horizontal-relative:char;mso-position-vertical-relative:line" type="#_x0000_t75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Appendi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x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11.6.2.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2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Schedul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protecte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heritag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places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03" w:hRule="exact"/>
        </w:trPr>
        <w:tc>
          <w:tcPr>
            <w:tcW w:w="93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312" w:lineRule="auto" w:before="40"/>
              <w:ind w:left="-1" w:right="27" w:firstLine="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Item.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Reference</w:t>
            </w:r>
            <w:r>
              <w:rPr>
                <w:rFonts w:ascii="Arial" w:hAnsi="Arial" w:cs="Arial" w:eastAsia="Arial"/>
                <w:b/>
                <w:bCs/>
                <w:spacing w:val="1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Diagram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2"/>
              <w:ind w:left="-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Pla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3)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40"/>
              <w:ind w:left="48" w:right="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312" w:lineRule="auto" w:before="40"/>
              <w:ind w:left="-1" w:right="166" w:firstLine="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Verified</w:t>
            </w:r>
            <w:r>
              <w:rPr>
                <w:rFonts w:ascii="Arial" w:hAnsi="Arial" w:cs="Arial" w:eastAsia="Arial"/>
                <w:b/>
                <w:bCs/>
                <w:spacing w:val="-1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312" w:lineRule="auto" w:before="40"/>
              <w:ind w:left="-1" w:right="30" w:firstLine="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Verified</w:t>
            </w:r>
            <w:r>
              <w:rPr>
                <w:rFonts w:ascii="Arial" w:hAnsi="Arial" w:cs="Arial" w:eastAsia="Arial"/>
                <w:b/>
                <w:bCs/>
                <w:spacing w:val="-1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Legal</w:t>
            </w:r>
            <w:r>
              <w:rPr>
                <w:rFonts w:ascii="Arial" w:hAnsi="Arial" w:cs="Arial" w:eastAsia="Arial"/>
                <w:b/>
                <w:bCs/>
                <w:spacing w:val="-2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Description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40"/>
              <w:ind w:left="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Category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6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312" w:lineRule="auto" w:before="40"/>
              <w:ind w:left="-1" w:right="28" w:firstLine="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8"/>
                <w:szCs w:val="18"/>
              </w:rPr>
              <w:t>Known</w:t>
            </w:r>
            <w:r>
              <w:rPr>
                <w:rFonts w:ascii="Arial" w:hAnsi="Arial" w:cs="Arial" w:eastAsia="Arial"/>
                <w:b/>
                <w:bCs/>
                <w:spacing w:val="-4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18"/>
                <w:szCs w:val="18"/>
              </w:rPr>
              <w:t>Heritage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Values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6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312" w:lineRule="auto" w:before="40"/>
              <w:ind w:left="-1" w:right="58" w:firstLine="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Extent</w:t>
            </w:r>
            <w:r>
              <w:rPr>
                <w:rFonts w:ascii="Arial" w:hAnsi="Arial" w:cs="Arial" w:eastAsia="Arial"/>
                <w:b/>
                <w:bCs/>
                <w:spacing w:val="-2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40"/>
              <w:ind w:left="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Exclusions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312" w:lineRule="auto" w:before="40"/>
              <w:ind w:left="-1" w:right="31" w:firstLine="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8"/>
                <w:szCs w:val="18"/>
              </w:rPr>
              <w:t>ditional</w:t>
            </w:r>
            <w:r>
              <w:rPr>
                <w:rFonts w:ascii="Arial" w:hAnsi="Arial" w:cs="Arial" w:eastAsia="Arial"/>
                <w:b/>
                <w:bCs/>
                <w:spacing w:val="-4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Control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for</w:t>
            </w:r>
            <w:r>
              <w:rPr>
                <w:rFonts w:ascii="Arial" w:hAnsi="Arial" w:cs="Arial" w:eastAsia="Arial"/>
                <w:b/>
                <w:bCs/>
                <w:spacing w:val="-3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Archaeology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0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312" w:lineRule="auto" w:before="40"/>
              <w:ind w:left="-1" w:right="29" w:firstLine="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Place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18"/>
                <w:szCs w:val="18"/>
              </w:rPr>
              <w:t>Significance</w:t>
            </w:r>
            <w:r>
              <w:rPr>
                <w:rFonts w:ascii="Arial" w:hAnsi="Arial" w:cs="Arial" w:eastAsia="Arial"/>
                <w:b/>
                <w:bCs/>
                <w:spacing w:val="-1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Maori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095" w:hRule="exact"/>
        </w:trPr>
        <w:tc>
          <w:tcPr>
            <w:tcW w:w="9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A.54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18" w:firstLine="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Administration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Building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F,G,H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19" w:firstLine="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Refer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planning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1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1087" w:hRule="exact"/>
        </w:trPr>
        <w:tc>
          <w:tcPr>
            <w:tcW w:w="938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A.57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56" w:firstLine="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Villa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F,G,H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19" w:firstLine="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Refer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planning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/>
          </w:p>
        </w:tc>
        <w:tc>
          <w:tcPr>
            <w:tcW w:w="110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header="803" w:footer="345" w:top="1040" w:bottom="540" w:left="620" w:right="9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95" w:hRule="exact"/>
        </w:trPr>
        <w:tc>
          <w:tcPr>
            <w:tcW w:w="9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A.58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56" w:firstLine="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Villa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F,G,H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19" w:firstLine="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Refer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planning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1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1095" w:hRule="exact"/>
        </w:trPr>
        <w:tc>
          <w:tcPr>
            <w:tcW w:w="9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A.59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56" w:firstLine="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Villa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9"/>
                <w:szCs w:val="19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F,G,H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19" w:firstLine="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Refer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planning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1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1095" w:hRule="exact"/>
        </w:trPr>
        <w:tc>
          <w:tcPr>
            <w:tcW w:w="9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A.61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79" w:firstLine="5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Nurse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F,G,H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19" w:firstLine="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Refer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planning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1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1095" w:hRule="exact"/>
        </w:trPr>
        <w:tc>
          <w:tcPr>
            <w:tcW w:w="9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A.62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Ancillary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Buildin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F,G,H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19" w:firstLine="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Refer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planning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1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1095" w:hRule="exact"/>
        </w:trPr>
        <w:tc>
          <w:tcPr>
            <w:tcW w:w="9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A.63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Ancillary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Buildin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F,G,H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19" w:firstLine="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Refer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planning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1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1095" w:hRule="exact"/>
        </w:trPr>
        <w:tc>
          <w:tcPr>
            <w:tcW w:w="9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A.64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Ancillary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Buildin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F,G,H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19" w:firstLine="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Refer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planning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1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1095" w:hRule="exact"/>
        </w:trPr>
        <w:tc>
          <w:tcPr>
            <w:tcW w:w="9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A.65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Ancillary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Buildin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F,G,H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19" w:firstLine="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Refer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planning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1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1095" w:hRule="exact"/>
        </w:trPr>
        <w:tc>
          <w:tcPr>
            <w:tcW w:w="9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A.66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Ancillary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Buildin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F,G,H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19" w:firstLine="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Refer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planning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1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1095" w:hRule="exact"/>
        </w:trPr>
        <w:tc>
          <w:tcPr>
            <w:tcW w:w="9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A.67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Ancillary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Buildin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F,G,H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19" w:firstLine="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Refer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planning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1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1095" w:hRule="exact"/>
        </w:trPr>
        <w:tc>
          <w:tcPr>
            <w:tcW w:w="9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B.21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89" w:firstLine="5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Mai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access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Kingsea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F,G,H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19" w:firstLine="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Refer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planning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1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1095" w:hRule="exact"/>
        </w:trPr>
        <w:tc>
          <w:tcPr>
            <w:tcW w:w="9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B.22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56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entrance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gates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piers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walls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F,G,H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19" w:firstLine="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Refer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planning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1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1897" w:hRule="exact"/>
        </w:trPr>
        <w:tc>
          <w:tcPr>
            <w:tcW w:w="938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D.20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Archaeological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Terraces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112B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McRobbie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1"/>
              <w:ind w:left="-1" w:right="16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1758965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5890134)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7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DP112871)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/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19" w:firstLine="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Refer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1"/>
              <w:ind w:left="-1" w:right="3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planning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header="803" w:footer="345" w:top="1040" w:bottom="540" w:left="620" w:right="9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95" w:hRule="exact"/>
        </w:trPr>
        <w:tc>
          <w:tcPr>
            <w:tcW w:w="9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D.21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Archaeological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Terraces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McRobbie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173114)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19" w:firstLine="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Refer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planning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1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1103" w:hRule="exact"/>
        </w:trPr>
        <w:tc>
          <w:tcPr>
            <w:tcW w:w="93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D.22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88" w:firstLine="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Amenity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Space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F,G,H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19" w:firstLine="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Refer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planning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10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/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before="73"/>
        <w:ind w:right="0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Appendi</w:t>
      </w:r>
      <w:r>
        <w:rPr>
          <w:color w:val="1493C9"/>
          <w:spacing w:val="0"/>
          <w:w w:val="100"/>
        </w:rPr>
        <w:t>x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6"/>
          <w:w w:val="100"/>
        </w:rPr>
        <w:t>11.6.2.</w:t>
      </w:r>
      <w:r>
        <w:rPr>
          <w:color w:val="1493C9"/>
          <w:spacing w:val="0"/>
          <w:w w:val="100"/>
        </w:rPr>
        <w:t>3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6"/>
          <w:w w:val="100"/>
        </w:rPr>
        <w:t>Schedul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6"/>
          <w:w w:val="100"/>
        </w:rPr>
        <w:t>o</w:t>
      </w:r>
      <w:r>
        <w:rPr>
          <w:color w:val="1493C9"/>
          <w:spacing w:val="0"/>
          <w:w w:val="100"/>
        </w:rPr>
        <w:t>f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6"/>
          <w:w w:val="100"/>
        </w:rPr>
        <w:t>protecte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6"/>
          <w:w w:val="100"/>
        </w:rPr>
        <w:t>trees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80" w:right="0"/>
        <w:jc w:val="left"/>
      </w:pPr>
      <w:r>
        <w:rPr>
          <w:b w:val="0"/>
          <w:bCs w:val="0"/>
          <w:spacing w:val="0"/>
          <w:w w:val="100"/>
        </w:rPr>
        <w:t>Forme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Kingsea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Hospita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3" w:hRule="exact"/>
        </w:trPr>
        <w:tc>
          <w:tcPr>
            <w:tcW w:w="159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68" w:lineRule="auto" w:before="12"/>
              <w:ind w:left="-1" w:right="452" w:firstLine="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8"/>
                <w:w w:val="100"/>
                <w:sz w:val="21"/>
                <w:szCs w:val="21"/>
              </w:rPr>
              <w:t>Ma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1"/>
                <w:w w:val="100"/>
                <w:sz w:val="21"/>
                <w:szCs w:val="21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68" w:lineRule="auto" w:before="12"/>
              <w:ind w:left="-1" w:right="97" w:firstLine="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1"/>
                <w:szCs w:val="21"/>
              </w:rPr>
              <w:t>Common</w:t>
            </w:r>
            <w:r>
              <w:rPr>
                <w:rFonts w:ascii="Arial" w:hAnsi="Arial" w:cs="Arial" w:eastAsia="Arial"/>
                <w:b/>
                <w:bCs/>
                <w:spacing w:val="1"/>
                <w:w w:val="9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1"/>
                <w:szCs w:val="21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68" w:lineRule="auto" w:before="12"/>
              <w:ind w:left="-1" w:right="19" w:firstLine="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1"/>
                <w:szCs w:val="21"/>
              </w:rPr>
              <w:t>Botanical</w:t>
            </w:r>
            <w:r>
              <w:rPr>
                <w:rFonts w:ascii="Arial" w:hAnsi="Arial" w:cs="Arial" w:eastAsia="Arial"/>
                <w:b/>
                <w:bCs/>
                <w:spacing w:val="3"/>
                <w:w w:val="9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1"/>
                <w:szCs w:val="21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68" w:lineRule="auto" w:before="12"/>
              <w:ind w:left="-1" w:right="428" w:firstLine="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1"/>
                <w:szCs w:val="21"/>
              </w:rPr>
              <w:t>Numbe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1"/>
                <w:szCs w:val="21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5"/>
                <w:w w:val="9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21"/>
                <w:szCs w:val="21"/>
              </w:rPr>
              <w:t>Trees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68" w:lineRule="auto" w:before="12"/>
              <w:ind w:left="-1" w:right="0" w:firstLine="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1"/>
                <w:szCs w:val="21"/>
              </w:rPr>
              <w:t>Locatio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1"/>
                <w:szCs w:val="21"/>
              </w:rPr>
              <w:t>and</w:t>
            </w:r>
            <w:r>
              <w:rPr>
                <w:rFonts w:ascii="Arial" w:hAnsi="Arial" w:cs="Arial" w:eastAsia="Arial"/>
                <w:b/>
                <w:bCs/>
                <w:spacing w:val="4"/>
                <w:w w:val="9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8"/>
                <w:w w:val="100"/>
                <w:sz w:val="21"/>
                <w:szCs w:val="21"/>
              </w:rPr>
              <w:t>address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59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68" w:lineRule="auto" w:before="12"/>
              <w:ind w:left="-1" w:right="367" w:firstLine="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1"/>
                <w:szCs w:val="21"/>
              </w:rPr>
              <w:t>Legal</w:t>
            </w:r>
            <w:r>
              <w:rPr>
                <w:rFonts w:ascii="Arial" w:hAnsi="Arial" w:cs="Arial" w:eastAsia="Arial"/>
                <w:b/>
                <w:bCs/>
                <w:spacing w:val="5"/>
                <w:w w:val="9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21"/>
                <w:szCs w:val="21"/>
              </w:rPr>
              <w:t>description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5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Tuli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Liriodendron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tulipifera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Norfol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Pine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Bermuda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Juniper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Auracaria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heterophylla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Juniperis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bermudiana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1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Phoeni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Palms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Phoenix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canariensis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Rimu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25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dacrydium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cupressinum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Kauri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agathi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australis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Kauri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agathi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australis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Kahikatea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9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dacrycarpus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dacrydioides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6" w:firstLine="5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Beech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Englis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83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fagus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sylvatica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purpurea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quercu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Englis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Oak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Turke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53" w:right="328" w:hanging="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quercu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robur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quercus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cerris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87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Liquidambar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510" w:firstLine="5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Liquidambar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styraciflua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15"/>
          <w:pgSz w:w="11900" w:h="16840"/>
          <w:pgMar w:footer="345" w:header="803" w:top="1040" w:bottom="540" w:left="620" w:right="9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9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49" w:firstLine="5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Londo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9"/>
                <w:szCs w:val="19"/>
              </w:rPr>
              <w:t>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platanu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acerifolia)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Londo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85" w:firstLine="5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quercu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robur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platanus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xacerifolia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6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Chinese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Turkey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07" w:firstLine="5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cunninghamia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lanceolata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quercus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cerris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#1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quercus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#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quercus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quercus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quercus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6" w:firstLine="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Wellingtonia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Englis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95" w:firstLine="5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sequoiadendron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giganteum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quercu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Totara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92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Podocarpus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totara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Norfol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Pine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auracaria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heterophylla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Norfol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Pine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auracaria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heterophylla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87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Flowering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corymbia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ficifolia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16"/>
          <w:pgSz w:w="11900" w:h="16840"/>
          <w:pgMar w:footer="345" w:header="803" w:top="1040" w:bottom="540" w:left="620" w:right="1180"/>
          <w:pgNumType w:start="1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9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Flowering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corymbia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ficifolia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49" w:firstLine="5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Flowering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Ficifolia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Chestnut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9" w:firstLine="5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aesculus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hippocastanum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34" w:firstLine="5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Magnolia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Himalaya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cedar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25" w:firstLine="5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magnolia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grandiflora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cedru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deodara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85" w:firstLine="5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liriodendron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tulipifera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Photinia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92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photinia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fraseri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“Re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Robin’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(Lot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137234)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Maidenhai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ginkg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biloba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Maidenhair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ginkg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biloba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Norfol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Pine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auracaria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heterophylla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Magnolia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Magnolia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grandiflora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Tuli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liriodendron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tulipifera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4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Tuli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liriodendron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tulipifera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17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593" w:lineRule="auto" w:before="30"/>
              <w:ind w:left="-1" w:right="16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London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Tuli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9"/>
              <w:ind w:left="-1" w:right="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Campho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laural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platanu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acerifolia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liriodendron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96" w:lineRule="auto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tulipifera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cinnamomum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camphora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Englis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quercu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robur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9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Oak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quercus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593" w:lineRule="auto" w:before="30"/>
              <w:ind w:left="-1" w:right="16" w:firstLine="5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Londo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Plane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Tuli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Tree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Campho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Laurel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Bul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platanu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acerifolia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96" w:lineRule="auto"/>
              <w:ind w:left="-1" w:right="67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iriodendron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tulipifera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96" w:lineRule="auto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cinnamomum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camphora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00" w:lineRule="exact"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0" w:lineRule="atLeast"/>
              <w:ind w:left="-1" w:right="73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magnolia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grandiflora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1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Phoeni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Palms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phoenix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canariensis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Moreto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ficus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macrophylla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1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Londo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platanu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acerifolia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Pohutukawa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10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vitex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lucens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1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Londo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platanu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acerifolia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Norfol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Pine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auracaria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heterophylla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quercu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ilex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quercus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Turkey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Oak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quercus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cerris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Former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Kingseat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Hospita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9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Hungaria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quercu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frainetto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137234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nil" w:sz="6" w:space="0" w:color="auto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1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Londo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platinu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acerifolia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Linwood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DP400117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eucalyptu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Linwood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DP400117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9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Blac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Poplar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populu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nigra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Linwood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DP400117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63" w:hRule="exact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C.175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Sessil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quercu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petraea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McRobbie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9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DP112871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3"/>
        <w:ind w:right="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Appendi</w:t>
      </w:r>
      <w:r>
        <w:rPr>
          <w:color w:val="1493C9"/>
          <w:spacing w:val="0"/>
          <w:w w:val="100"/>
        </w:rPr>
        <w:t>x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4"/>
          <w:w w:val="100"/>
        </w:rPr>
        <w:t>11.6.</w:t>
      </w:r>
      <w:r>
        <w:rPr>
          <w:color w:val="1493C9"/>
          <w:spacing w:val="0"/>
          <w:w w:val="100"/>
        </w:rPr>
        <w:t>3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4"/>
          <w:w w:val="100"/>
        </w:rPr>
        <w:t>Parareka</w:t>
      </w:r>
      <w:r>
        <w:rPr>
          <w:color w:val="1493C9"/>
          <w:spacing w:val="0"/>
          <w:w w:val="100"/>
        </w:rPr>
        <w:t>u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4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4"/>
          <w:w w:val="100"/>
        </w:rPr>
        <w:t>Kopuahingahing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4"/>
          <w:w w:val="100"/>
        </w:rPr>
        <w:t>Islands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spacing w:line="593" w:lineRule="auto"/>
        <w:ind w:right="6236"/>
        <w:jc w:val="left"/>
        <w:rPr>
          <w:b w:val="0"/>
          <w:bCs w:val="0"/>
        </w:rPr>
      </w:pPr>
      <w:r>
        <w:rPr>
          <w:spacing w:val="2"/>
          <w:w w:val="100"/>
        </w:rPr>
        <w:t>Parareka</w:t>
      </w:r>
      <w:r>
        <w:rPr>
          <w:spacing w:val="0"/>
          <w:w w:val="100"/>
        </w:rPr>
        <w:t>u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Islan</w:t>
      </w:r>
      <w:r>
        <w:rPr>
          <w:spacing w:val="0"/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Plantin</w:t>
      </w:r>
      <w:r>
        <w:rPr>
          <w:spacing w:val="0"/>
          <w:w w:val="100"/>
        </w:rPr>
        <w:t>g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Guidelines</w:t>
      </w:r>
      <w:r>
        <w:rPr>
          <w:spacing w:val="3"/>
          <w:w w:val="102"/>
        </w:rPr>
        <w:t> </w:t>
      </w:r>
      <w:r>
        <w:rPr>
          <w:spacing w:val="0"/>
          <w:w w:val="100"/>
        </w:rPr>
        <w:t>Purpose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9"/>
        <w:ind w:right="194"/>
        <w:jc w:val="left"/>
      </w:pPr>
      <w:r>
        <w:rPr>
          <w:b w:val="0"/>
          <w:bCs w:val="0"/>
          <w:spacing w:val="-1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plantin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guideline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Parareka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Kopuahingahing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Island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precinct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applie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Pararekau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roading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Kopuahingahinga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Island,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causeways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Islands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mainland,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shown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maps.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provisions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Unitary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strongl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achievin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Parareka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Islan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Landscap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Concep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(refe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appendices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"/>
        </w:numPr>
        <w:tabs>
          <w:tab w:pos="1084" w:val="left" w:leader="none"/>
        </w:tabs>
        <w:spacing w:line="296" w:lineRule="auto" w:before="1"/>
        <w:ind w:left="325" w:right="121" w:firstLine="0"/>
        <w:jc w:val="both"/>
      </w:pP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11.3.1.2)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achieve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environmental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outcomes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seek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protect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natural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coasta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inappropriat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subdivisio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development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avoi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landscape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amenit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value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zone.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63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assessmen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criteri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subdivisio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requir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consistenc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landscape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concept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guidelines: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"/>
        </w:numPr>
        <w:tabs>
          <w:tab w:pos="1074" w:val="left" w:leader="none"/>
        </w:tabs>
        <w:spacing w:line="296" w:lineRule="auto" w:before="1"/>
        <w:ind w:left="1075" w:right="660" w:hanging="37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subdivisio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standard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requir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landscapin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identified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concept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guideline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1074" w:val="left" w:leader="none"/>
        </w:tabs>
        <w:spacing w:line="296" w:lineRule="auto"/>
        <w:ind w:left="1075" w:right="329" w:hanging="37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subdivisio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standard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applicatio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subdivisio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landscape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species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mix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grades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planting,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degree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consistency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guideline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explanatio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varianc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guideline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1074" w:val="left" w:leader="none"/>
        </w:tabs>
        <w:ind w:left="1075" w:right="0" w:hanging="37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applications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controlled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1075" w:right="62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landscape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ensuring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cohesive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landscaping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concept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guidelines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large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specie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integrate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open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space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countrysid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privatel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individuall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owne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areas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intende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commo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ownership.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/>
        <w:jc w:val="left"/>
      </w:pPr>
      <w:r>
        <w:rPr>
          <w:b w:val="0"/>
          <w:bCs w:val="0"/>
          <w:spacing w:val="-1"/>
          <w:w w:val="100"/>
        </w:rPr>
        <w:t>Creatin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habitat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lizards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0"/>
        <w:jc w:val="left"/>
      </w:pPr>
      <w:r>
        <w:rPr>
          <w:b w:val="0"/>
          <w:bCs w:val="0"/>
          <w:spacing w:val="0"/>
          <w:w w:val="100"/>
        </w:rPr>
        <w:t>Native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lizards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known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islands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seek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suitable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habitats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Conservation'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Gardenin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Ornat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Skink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includes: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"/>
        </w:numPr>
        <w:tabs>
          <w:tab w:pos="1074" w:val="left" w:leader="none"/>
        </w:tabs>
        <w:spacing w:line="296" w:lineRule="auto" w:before="1"/>
        <w:ind w:left="1075" w:right="269" w:hanging="375"/>
        <w:jc w:val="left"/>
      </w:pPr>
      <w:r>
        <w:rPr>
          <w:b w:val="0"/>
          <w:bCs w:val="0"/>
          <w:spacing w:val="0"/>
          <w:w w:val="100"/>
        </w:rPr>
        <w:t>ornate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skinks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inhabit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forest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deep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leaf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litter,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cover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deep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rock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piles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thic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vegetation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1074" w:val="left" w:leader="none"/>
        </w:tabs>
        <w:ind w:left="1075" w:right="0" w:hanging="375"/>
        <w:jc w:val="left"/>
      </w:pP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prefer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damp,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humid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"/>
        </w:numPr>
        <w:tabs>
          <w:tab w:pos="1074" w:val="left" w:leader="none"/>
        </w:tabs>
        <w:ind w:left="1075" w:right="0" w:hanging="37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secretive.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/>
        <w:jc w:val="left"/>
      </w:pP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guidelines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shown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concept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"/>
        </w:numPr>
        <w:tabs>
          <w:tab w:pos="1074" w:val="left" w:leader="none"/>
        </w:tabs>
        <w:spacing w:before="51"/>
        <w:ind w:left="1075" w:right="0" w:hanging="375"/>
        <w:jc w:val="left"/>
      </w:pPr>
      <w:r>
        <w:rPr>
          <w:b w:val="0"/>
          <w:bCs w:val="0"/>
          <w:spacing w:val="-1"/>
          <w:w w:val="100"/>
        </w:rPr>
        <w:t>esplanad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strip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"/>
        </w:numPr>
        <w:tabs>
          <w:tab w:pos="1074" w:val="left" w:leader="none"/>
        </w:tabs>
        <w:ind w:left="1075" w:right="0" w:hanging="375"/>
        <w:jc w:val="left"/>
      </w:pPr>
      <w:r>
        <w:rPr>
          <w:b w:val="0"/>
          <w:bCs w:val="0"/>
          <w:spacing w:val="-2"/>
          <w:w w:val="100"/>
        </w:rPr>
        <w:t>recreatio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arainag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areas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"/>
        </w:numPr>
        <w:tabs>
          <w:tab w:pos="1074" w:val="left" w:leader="none"/>
        </w:tabs>
        <w:ind w:left="1075" w:right="0" w:hanging="375"/>
        <w:jc w:val="left"/>
      </w:pPr>
      <w:r>
        <w:rPr>
          <w:b w:val="0"/>
          <w:bCs w:val="0"/>
          <w:spacing w:val="0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"/>
        </w:numPr>
        <w:tabs>
          <w:tab w:pos="1074" w:val="left" w:leader="none"/>
        </w:tabs>
        <w:ind w:left="1075" w:right="0" w:hanging="375"/>
        <w:jc w:val="left"/>
      </w:pPr>
      <w:r>
        <w:rPr>
          <w:b w:val="0"/>
          <w:bCs w:val="0"/>
          <w:spacing w:val="0"/>
          <w:w w:val="100"/>
        </w:rPr>
        <w:t>countryside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living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sites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"/>
        </w:numPr>
        <w:tabs>
          <w:tab w:pos="1074" w:val="left" w:leader="none"/>
        </w:tabs>
        <w:ind w:left="1075" w:right="0" w:hanging="375"/>
        <w:jc w:val="left"/>
      </w:pPr>
      <w:r>
        <w:rPr>
          <w:b w:val="0"/>
          <w:bCs w:val="0"/>
          <w:spacing w:val="-1"/>
          <w:w w:val="100"/>
        </w:rPr>
        <w:t>revegetatio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implementatio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technique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"/>
        </w:numPr>
        <w:tabs>
          <w:tab w:pos="1074" w:val="left" w:leader="none"/>
        </w:tabs>
        <w:ind w:left="1075" w:right="0" w:hanging="375"/>
        <w:jc w:val="left"/>
      </w:pPr>
      <w:r>
        <w:rPr>
          <w:b w:val="0"/>
          <w:bCs w:val="0"/>
          <w:spacing w:val="-1"/>
          <w:w w:val="100"/>
        </w:rPr>
        <w:t>monitorin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maintenance.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/>
        <w:jc w:val="left"/>
      </w:pPr>
      <w:r>
        <w:rPr>
          <w:b w:val="0"/>
          <w:bCs w:val="0"/>
          <w:spacing w:val="0"/>
          <w:w w:val="100"/>
        </w:rPr>
        <w:t>Protection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predators,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achieved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creating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thick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diverse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garden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370"/>
        <w:jc w:val="left"/>
      </w:pPr>
      <w:r>
        <w:rPr>
          <w:b w:val="0"/>
          <w:bCs w:val="0"/>
          <w:spacing w:val="-1"/>
          <w:w w:val="100"/>
        </w:rPr>
        <w:t>plent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cover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Tree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scrubland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laye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toleran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vegetation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Ferns,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swamp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musk,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renga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renga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creeping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fuchsia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options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humidity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accoun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planting.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Plan</w:t>
      </w:r>
      <w:r>
        <w:rPr>
          <w:spacing w:val="0"/>
          <w:w w:val="100"/>
        </w:rPr>
        <w:t>t</w:t>
      </w:r>
      <w:r>
        <w:rPr>
          <w:spacing w:val="44"/>
          <w:w w:val="100"/>
        </w:rPr>
        <w:t> </w:t>
      </w:r>
      <w:r>
        <w:rPr>
          <w:spacing w:val="0"/>
          <w:w w:val="100"/>
        </w:rPr>
        <w:t>specie</w:t>
      </w:r>
      <w:r>
        <w:rPr>
          <w:spacing w:val="0"/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0"/>
          <w:w w:val="100"/>
        </w:rPr>
        <w:t>recommendations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b w:val="0"/>
          <w:bCs w:val="0"/>
          <w:spacing w:val="-3"/>
          <w:w w:val="100"/>
        </w:rPr>
        <w:t>Explanad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reserve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35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esplanad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consis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hard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specie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suite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coasta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environment.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Reference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made,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selection,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Hingaia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Ecology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Concepts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Guidelines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Andre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Julian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Augus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200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(unpublished).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2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1: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32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Botanica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Siz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planting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Coprosm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repens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taupata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Coprosm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robusta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karamu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Cordyline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Australis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cabbag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Cortaderi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flavicans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toetoe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Corynocarpu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laevigatus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karaka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Cyathpoide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junipera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mingimingi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Geniostom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rupestre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hangehnage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Hebe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koromiko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Leptospermu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scoparium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Metrosideros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excelsa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pohutukawa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Myrsin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australis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mapou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Oleari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furfuracea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akepiro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Phormium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tenax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harakeke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Pseudopanax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lessonii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houpara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Sophor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microphylla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kowhai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9"/>
        <w:ind w:right="0"/>
        <w:jc w:val="left"/>
      </w:pP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Salt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marsh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326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Botanica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8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Siz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planting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Apodasmi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simiilis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oioi/jointe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rush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Baume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juncea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31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Juncus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maritimus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var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australiensis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rush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63" w:hRule="exact"/>
        </w:trPr>
        <w:tc>
          <w:tcPr>
            <w:tcW w:w="326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Plagianthusdivaricatus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9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Maakaka/sal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ribbonwood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Riibbonwood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8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79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Recreatio</w:t>
      </w:r>
      <w:r>
        <w:rPr>
          <w:spacing w:val="0"/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drainag</w:t>
      </w:r>
      <w:r>
        <w:rPr>
          <w:spacing w:val="0"/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areas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2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Riparian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32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Botanica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Siz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planting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Coprosm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robusta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karamu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Cordyline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australis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cabbag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Entelia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arborescens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whau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Hebe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koromiko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Leptospermu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scoparium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Myrsin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australis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mapou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Phormiumtenax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harakeke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Sophor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microphylla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kowhai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9"/>
        <w:ind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Wetland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32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Botanica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Siz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planting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pukio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virgata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Cordyline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australis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cabbag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Cyperus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ustulatus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umbrell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sedge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Leptospermu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scoparium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manuka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Phormiumtenax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harakeke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Schoenoplectu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validus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kuta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Typh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orientalis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raupo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¾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79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Access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5: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Amenity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32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Botanica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Siz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planting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Chionochio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flavicans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Fagu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sylvatic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purpurea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Coppe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beech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PB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Phormium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cookianum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Mountai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flax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Quercus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palastrus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oak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PB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79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Countrysid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livin</w:t>
      </w:r>
      <w:r>
        <w:rPr>
          <w:spacing w:val="0"/>
          <w:w w:val="100"/>
        </w:rPr>
        <w:t>g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sites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Design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concept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pStyle w:val="BodyText"/>
        <w:spacing w:line="296" w:lineRule="auto" w:before="51"/>
        <w:ind w:right="129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overall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concept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Pararekau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Island,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structural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landscaping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countryside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living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balance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recreation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drainage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esplanade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strip.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achieves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landscap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space.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countryside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living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sites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"/>
        </w:numPr>
        <w:tabs>
          <w:tab w:pos="1074" w:val="left" w:leader="none"/>
        </w:tabs>
        <w:spacing w:before="51"/>
        <w:ind w:left="1075" w:right="0" w:hanging="375"/>
        <w:jc w:val="left"/>
      </w:pPr>
      <w:r>
        <w:rPr>
          <w:b w:val="0"/>
          <w:bCs w:val="0"/>
          <w:spacing w:val="0"/>
          <w:w w:val="100"/>
        </w:rPr>
        <w:t>consisten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concep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11.3.1.2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"/>
        </w:numPr>
        <w:tabs>
          <w:tab w:pos="1074" w:val="left" w:leader="none"/>
        </w:tabs>
        <w:spacing w:line="296" w:lineRule="auto"/>
        <w:ind w:left="1075" w:right="280" w:hanging="375"/>
        <w:jc w:val="left"/>
      </w:pP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native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exotic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trees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1.8m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grow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relativel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framewor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contribut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intende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island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1074" w:val="left" w:leader="none"/>
        </w:tabs>
        <w:spacing w:line="296" w:lineRule="auto"/>
        <w:ind w:left="1075" w:right="520" w:hanging="375"/>
        <w:jc w:val="left"/>
      </w:pP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understore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creat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habitat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bird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lizard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ecologica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corridors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ecologica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restoratio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areas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recreatio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drainag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areas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"/>
        </w:numPr>
        <w:tabs>
          <w:tab w:pos="1074" w:val="left" w:leader="none"/>
        </w:tabs>
        <w:spacing w:line="296" w:lineRule="auto" w:before="79"/>
        <w:ind w:left="1075" w:right="434" w:hanging="375"/>
        <w:jc w:val="both"/>
      </w:pPr>
      <w:r>
        <w:rPr>
          <w:b w:val="0"/>
          <w:bCs w:val="0"/>
          <w:spacing w:val="0"/>
          <w:w w:val="100"/>
        </w:rPr>
        <w:t>integrate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schedules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guideline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recreation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drainag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esplanad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strip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1074" w:val="left" w:leader="none"/>
        </w:tabs>
        <w:spacing w:line="296" w:lineRule="auto"/>
        <w:ind w:left="1075" w:right="270" w:hanging="375"/>
        <w:jc w:val="left"/>
      </w:pPr>
      <w:r>
        <w:rPr>
          <w:b w:val="0"/>
          <w:bCs w:val="0"/>
          <w:spacing w:val="-1"/>
          <w:w w:val="100"/>
        </w:rPr>
        <w:t>avoi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linea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edge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boundarie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delive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privac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identifie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structure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11.3.1.1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1074" w:val="left" w:leader="none"/>
        </w:tabs>
        <w:spacing w:line="296" w:lineRule="auto"/>
        <w:ind w:left="1075" w:right="480" w:hanging="375"/>
        <w:jc w:val="both"/>
      </w:pPr>
      <w:r>
        <w:rPr>
          <w:b w:val="0"/>
          <w:bCs w:val="0"/>
          <w:spacing w:val="0"/>
          <w:w w:val="100"/>
        </w:rPr>
        <w:t>contribute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mitigating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adverse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household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accessory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coasta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landscap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amenit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value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island.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20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subdivision,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countryside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living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esplanad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strip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recreatio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drainag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plante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maintaine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exoti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trees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shrubs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underplanting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landscape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concept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guidelines.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593" w:lineRule="auto"/>
        <w:ind w:right="5966"/>
        <w:jc w:val="left"/>
        <w:rPr>
          <w:b w:val="0"/>
          <w:bCs w:val="0"/>
        </w:rPr>
      </w:pPr>
      <w:r>
        <w:rPr>
          <w:spacing w:val="2"/>
          <w:w w:val="100"/>
        </w:rPr>
        <w:t>Revegetatio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implementatio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technique</w:t>
      </w:r>
      <w:r>
        <w:rPr>
          <w:spacing w:val="3"/>
          <w:w w:val="102"/>
        </w:rPr>
        <w:t> </w:t>
      </w:r>
      <w:r>
        <w:rPr>
          <w:spacing w:val="0"/>
          <w:w w:val="100"/>
        </w:rPr>
        <w:t>Sourcing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"/>
        <w:ind w:right="0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eco­sourced.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right="344"/>
        <w:jc w:val="left"/>
      </w:pP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contract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programme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confirmed,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landscape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contractor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source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hardy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nursery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stock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secured.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healthy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vigorous,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well­developed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root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systems,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free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disease,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pests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damage.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0"/>
          <w:w w:val="100"/>
        </w:rPr>
        <w:t>branched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symmetricall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shape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matche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2"/>
          <w:w w:val="100"/>
        </w:rPr>
        <w:t>Plantin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methodology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538"/>
        <w:jc w:val="left"/>
      </w:pPr>
      <w:r>
        <w:rPr>
          <w:b w:val="0"/>
          <w:bCs w:val="0"/>
          <w:spacing w:val="0"/>
          <w:w w:val="100"/>
        </w:rPr>
        <w:t>Layou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densitie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1.4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spacin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500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stems/ha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guid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dependent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species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combinations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growth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form.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274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revegetation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techniques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matching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soil/moistur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aspect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exposur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recognitio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individua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species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relationships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growth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habit.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119"/>
        <w:jc w:val="left"/>
      </w:pPr>
      <w:r>
        <w:rPr>
          <w:b w:val="0"/>
          <w:bCs w:val="0"/>
          <w:spacing w:val="0"/>
          <w:w w:val="100"/>
        </w:rPr>
        <w:t>Cell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tube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grades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ground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double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spade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shatter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soil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structure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rapi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nutrien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uptake.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119"/>
        <w:jc w:val="left"/>
      </w:pPr>
      <w:r>
        <w:rPr>
          <w:b w:val="0"/>
          <w:bCs w:val="0"/>
          <w:spacing w:val="0"/>
          <w:w w:val="100"/>
        </w:rPr>
        <w:t>Larger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grade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plastic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bag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(PB)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sizes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planted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dug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holes.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hole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broken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shatter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structure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rapid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formation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nutrient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uptake.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329"/>
        <w:jc w:val="both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twice­yearly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controlled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release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fertiliser,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Nutricote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Osmocote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rain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crystals,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applied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manufacturer’s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recommendations.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rain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crystals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distributed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hole.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slope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fertiliser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placed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dominantly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upper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hillside.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216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identification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stake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close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rapid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identification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stage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detection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mortality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succes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rates.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2"/>
          <w:w w:val="100"/>
        </w:rPr>
        <w:t>Monitoring/maintenance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270"/>
        <w:jc w:val="left"/>
      </w:pPr>
      <w:r>
        <w:rPr>
          <w:b w:val="0"/>
          <w:bCs w:val="0"/>
          <w:spacing w:val="-1"/>
          <w:w w:val="100"/>
        </w:rPr>
        <w:t>Regula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monitorin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monthl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intervals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dependen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prevailin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weathe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conditions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stage,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half­yearly.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180"/>
        <w:jc w:val="left"/>
      </w:pPr>
      <w:r>
        <w:rPr>
          <w:b w:val="0"/>
          <w:bCs w:val="0"/>
          <w:spacing w:val="0"/>
          <w:w w:val="100"/>
        </w:rPr>
        <w:t>Hand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removal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herbicide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spray,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Roundup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Fusilade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W6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spring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autumn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necessary.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3"/>
          <w:w w:val="100"/>
        </w:rPr>
        <w:t>Maintenanc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period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"/>
        </w:numPr>
        <w:tabs>
          <w:tab w:pos="1074" w:val="left" w:leader="none"/>
        </w:tabs>
        <w:spacing w:line="296" w:lineRule="auto" w:before="51"/>
        <w:ind w:left="1075" w:right="585" w:hanging="375"/>
        <w:jc w:val="left"/>
      </w:pPr>
      <w:r>
        <w:rPr>
          <w:b w:val="0"/>
          <w:bCs w:val="0"/>
          <w:spacing w:val="-1"/>
          <w:w w:val="100"/>
        </w:rPr>
        <w:t>Initia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year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rigorou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regime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replacemen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losse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winter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seaso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visits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1074" w:val="left" w:leader="none"/>
        </w:tabs>
        <w:ind w:left="1075" w:right="0" w:hanging="375"/>
        <w:jc w:val="left"/>
      </w:pPr>
      <w:r>
        <w:rPr>
          <w:b w:val="0"/>
          <w:bCs w:val="0"/>
          <w:spacing w:val="-2"/>
          <w:w w:val="100"/>
        </w:rPr>
        <w:t>Ongoin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thereafter.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209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watering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chosen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aspect/slope/soil/type/moisture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regime.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Crystal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rain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fertiliser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planting.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Pes</w:t>
      </w:r>
      <w:r>
        <w:rPr>
          <w:spacing w:val="0"/>
          <w:w w:val="100"/>
        </w:rPr>
        <w:t>t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control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right="21"/>
        <w:jc w:val="left"/>
      </w:pPr>
      <w:r>
        <w:rPr>
          <w:b w:val="0"/>
          <w:bCs w:val="0"/>
          <w:spacing w:val="0"/>
          <w:w w:val="100"/>
        </w:rPr>
        <w:t>Rabbit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possum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eradication/control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generally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landowners’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responsibility.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done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decrease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numbers.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Ongoing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poisoning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outlined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below: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"/>
        </w:numPr>
        <w:tabs>
          <w:tab w:pos="1074" w:val="left" w:leader="none"/>
        </w:tabs>
        <w:spacing w:line="296" w:lineRule="auto" w:before="1"/>
        <w:ind w:left="1075" w:right="149" w:hanging="375"/>
        <w:jc w:val="left"/>
      </w:pPr>
      <w:r>
        <w:rPr>
          <w:b w:val="0"/>
          <w:bCs w:val="0"/>
          <w:spacing w:val="0"/>
          <w:w w:val="100"/>
        </w:rPr>
        <w:t>rabbits: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Pindone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cereal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pellets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hidden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short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lengths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terracotta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plastic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pipe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dry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4"/>
          <w:w w:val="100"/>
        </w:rPr>
        <w:t>weather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1074" w:val="left" w:leader="none"/>
        </w:tabs>
        <w:spacing w:line="296" w:lineRule="auto"/>
        <w:ind w:left="1075" w:right="434" w:hanging="375"/>
        <w:jc w:val="left"/>
      </w:pPr>
      <w:r>
        <w:rPr>
          <w:b w:val="0"/>
          <w:bCs w:val="0"/>
          <w:spacing w:val="0"/>
          <w:w w:val="100"/>
        </w:rPr>
        <w:t>possums: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Pindone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bait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brodifacoum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cholecalciferol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pellet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baits.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218"/>
        <w:jc w:val="left"/>
      </w:pPr>
      <w:r>
        <w:rPr>
          <w:b w:val="0"/>
          <w:bCs w:val="0"/>
          <w:spacing w:val="-1"/>
          <w:w w:val="100"/>
        </w:rPr>
        <w:t>Monitorin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plantin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damag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post­plantin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spring/autum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method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executed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necessary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Watering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watering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necessary,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selected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tolerate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on0site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2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7.37044pt;height:10pt;mso-position-horizontal-relative:page;mso-position-vertical-relative:page;z-index:-2949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2948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2947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295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1"/>
      <w:numFmt w:val="decimal"/>
      <w:lvlText w:val="%1"/>
      <w:lvlJc w:val="left"/>
      <w:pPr>
        <w:ind w:hanging="76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6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60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760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4">
      <w:start w:val="1"/>
      <w:numFmt w:val="bullet"/>
      <w:lvlText w:val="•"/>
      <w:lvlJc w:val="left"/>
      <w:pPr>
        <w:ind w:hanging="375"/>
      </w:pPr>
      <w:rPr>
        <w:rFonts w:hint="default" w:ascii="Arial" w:hAnsi="Arial" w:eastAsia="Arial"/>
        <w:w w:val="102"/>
        <w:sz w:val="19"/>
        <w:szCs w:val="19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325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Appendix 11.6</dc:title>
  <dc:creator>Auckland Council</dc:creator>
  <dcterms:created xsi:type="dcterms:W3CDTF">2014-03-17T11:57:37Z</dcterms:created>
  <dcterms:modified xsi:type="dcterms:W3CDTF">2014-03-17T11:57:37Z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2014-03-16T00:00:00Z</vt:filetime>
  </property>
</Properties>
</file>