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DESIGNATION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Schedules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Designations»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Kordia Ltd" w:id="1"/>
      <w:bookmarkEnd w:id="1"/>
      <w:r>
        <w:rPr/>
      </w:r>
      <w:r>
        <w:rPr>
          <w:color w:val="1493C9"/>
          <w:spacing w:val="0"/>
          <w:w w:val="100"/>
        </w:rPr>
        <w:t>Kordia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0"/>
          <w:w w:val="100"/>
        </w:rPr>
        <w:t>Ltd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Designatio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Schedul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Kordi</w:t>
      </w:r>
      <w:r>
        <w:rPr>
          <w:color w:val="1493C9"/>
          <w:spacing w:val="0"/>
          <w:w w:val="100"/>
        </w:rPr>
        <w:t>a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Ltd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9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Microwave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transmission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corridor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9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49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Victori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Centra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539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Waiatarua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Broadcasting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telecommunications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facilit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9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Waiatarua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Broadcasting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telecommunications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facilit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9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44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Hills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(Pt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Allotment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Psh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Tauhoa),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Hills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Broadcasting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telecommunications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facilit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9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192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Browns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Pine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0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Broadcasting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telecommunications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facilit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9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3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Repeater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(Pt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Allotment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Psh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Atou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Allotment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65A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Psh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Atou),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Hunua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Ranges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73"/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330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0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Microwav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Transmissio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Corridor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3300*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Kordi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Ltd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7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100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Victoria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West,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Central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539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Scenic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Drive,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Waiatarua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8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35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301,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(Central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2005;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B08­02,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(Isthmus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1999;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K2,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(Waitakere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6" w:lineRule="auto" w:before="79"/>
        <w:ind w:right="221"/>
        <w:jc w:val="left"/>
      </w:pPr>
      <w:r>
        <w:rPr>
          <w:b w:val="0"/>
          <w:bCs w:val="0"/>
          <w:spacing w:val="-1"/>
          <w:w w:val="100"/>
        </w:rPr>
        <w:t>*Join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Kordi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Televisio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(Designatio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designatio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Victori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Stree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West,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Central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Ponsonby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Ponsonby.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Kordia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Ltd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Ponsonby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501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Scenic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Drive,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Waiatarua.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Purpose" w:id="2"/>
      <w:bookmarkEnd w:id="2"/>
      <w:r>
        <w:rPr/>
      </w:r>
      <w:r>
        <w:rPr>
          <w:color w:val="1493C9"/>
          <w:spacing w:val="2"/>
          <w:w w:val="100"/>
        </w:rPr>
        <w:t>Purpose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219"/>
        <w:jc w:val="left"/>
      </w:pPr>
      <w:r>
        <w:rPr>
          <w:b w:val="0"/>
          <w:bCs w:val="0"/>
          <w:spacing w:val="-1"/>
          <w:w w:val="100"/>
        </w:rPr>
        <w:t>Microwav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transmissio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corrido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protectio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corrido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specifie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(elevatio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width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structure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continuity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microwave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linking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transmission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path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Television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Zealand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Studios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Victoria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Street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West,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Central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Waiatarua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transmission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tower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539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Scenic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Drive,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Waiatarua.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Conditions" w:id="3"/>
      <w:bookmarkEnd w:id="3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542" w:val="left" w:leader="none"/>
        </w:tabs>
        <w:spacing w:line="296" w:lineRule="auto"/>
        <w:ind w:left="325" w:right="264" w:firstLine="0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masts,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antennas,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aerials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facilities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Zealand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NZS6609: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1990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amendments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times.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564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shows,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points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corridor,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width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corridor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base­height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corridor.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Intermediate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widths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heights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determined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extending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straight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lines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adjacent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points.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1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6" w:lineRule="auto" w:before="60"/>
              <w:ind w:left="1229" w:right="499" w:hanging="37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Pat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Length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9"/>
                <w:szCs w:val="19"/>
              </w:rPr>
              <w:t>(KM)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6" w:lineRule="auto" w:before="60"/>
              <w:ind w:left="1289" w:right="493" w:hanging="5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Corrido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Width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(m)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6" w:lineRule="auto" w:before="60"/>
              <w:ind w:left="2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Maximu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Obstructio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Height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abov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Mea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Leve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(m)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7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62.6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0.025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63.0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0.050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63.4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0.075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63.8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64.2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0.125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64.6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0.150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65.0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0.175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65.4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0.200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65.8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0.225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66.2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66.6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0.275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67.0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67.3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0.325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67.7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0.350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68.1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0.375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68.5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0.400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68.9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0.425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69.3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0.450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69.7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0.475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70.1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70.5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0.525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70.9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0.550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71.3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0.575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71.7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0.600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72.1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0.625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72.5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0.650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72.9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0.675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73.3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0.700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73.7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0.725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74.1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0.750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74.5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0.775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74.9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0.800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75.3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0.825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75.7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0.850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76.1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0.875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76.5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0.900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76.8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7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0.925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7.0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77.2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1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6" w:lineRule="auto" w:before="60"/>
              <w:ind w:left="1229" w:right="499" w:hanging="37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Pat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Length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9"/>
                <w:szCs w:val="19"/>
              </w:rPr>
              <w:t>(KM)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6" w:lineRule="auto" w:before="60"/>
              <w:ind w:left="1289" w:right="493" w:hanging="5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Corrido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Width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(m)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6" w:lineRule="auto" w:before="60"/>
              <w:ind w:left="2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Maximu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Obstructio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Height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abov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Mea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Leve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(m)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0.950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7.1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77.6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0.975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7.2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77.9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1.000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7.3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78.3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1.10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7.6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79.7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1.20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7.9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81.1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1.30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8.2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82.6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1.40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8.5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84.1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092" w:right="1094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(b)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8.8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85.5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1.60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9.1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87.0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1.70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9.3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88.5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1.80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9.6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90.0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1.90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9.8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91.5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10.0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93.0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2.1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(c)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10.2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94.5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2.20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10.4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96.1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2.30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10.6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97.6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2.40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10.8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99.1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2.50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11.0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100.7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2.60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102.2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2.70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103.8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2.80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11.6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105.3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2.90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11.7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106.9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3.00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11.9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108.4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3.10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12.1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110.0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3.20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12.2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111.6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3.30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12.4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113.2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3.40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12.5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114.7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092" w:right="1094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3.5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(d)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12.7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116.3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3.60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12.8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117.9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3.70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12.9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119.5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3.80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13.1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121.1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3.90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13.2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122.7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4.00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13.3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124.3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13.9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132.4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5.0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14.4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140.6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5.5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14.8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148.8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15.2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157.2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15.5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165.6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7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7.0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15.8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174.2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1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6" w:lineRule="auto" w:before="60"/>
              <w:ind w:left="1229" w:right="499" w:hanging="37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Pat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Length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9"/>
                <w:szCs w:val="19"/>
              </w:rPr>
              <w:t>(KM)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6" w:lineRule="auto" w:before="60"/>
              <w:ind w:left="1289" w:right="493" w:hanging="5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Corrido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Width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(m)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6" w:lineRule="auto" w:before="60"/>
              <w:ind w:left="2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Maximu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Obstructio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Height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abov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Mea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Leve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(m)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7.5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16.0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182.8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8.0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16.2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191.4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8.5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16.3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200.2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9.0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16.4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209.0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9.5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16.4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218.0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10.0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16.4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227.0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10.5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16.4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236.0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11.0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16.3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245.2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11.5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16.1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254.4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12.0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15.9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263.7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12.5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15.7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273.1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13.0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15.4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282.6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13.5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15.1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292.1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14.0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14.7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301.8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14.5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14.2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311.5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15.0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13.7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321.3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15.5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13.1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331.2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16.0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12.4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341.2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16.5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11.6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351.4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17.0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10.6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361.6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17.5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9.6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372.0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18.0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8.2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382.5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18.5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393.2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19.0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403.2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19.1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405.2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4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19.2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407.2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5" w:hRule="exact"/>
        </w:trPr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092" w:right="1094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19.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230" w:right="12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0"/>
              <w:ind w:left="1185" w:right="11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409.2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9"/>
        <w:ind w:right="0"/>
        <w:jc w:val="left"/>
      </w:pPr>
      <w:r>
        <w:rPr>
          <w:b w:val="0"/>
          <w:bCs w:val="0"/>
          <w:spacing w:val="1"/>
          <w:w w:val="100"/>
        </w:rPr>
        <w:t>Ke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specifi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points: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40" w:val="left" w:leader="none"/>
        </w:tabs>
        <w:spacing w:before="51"/>
        <w:ind w:left="540" w:right="0" w:hanging="216"/>
        <w:jc w:val="left"/>
      </w:pPr>
      <w:r>
        <w:rPr>
          <w:b w:val="0"/>
          <w:bCs w:val="0"/>
          <w:spacing w:val="-1"/>
          <w:w w:val="100"/>
        </w:rPr>
        <w:t>Networ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Centre;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42" w:val="left" w:leader="none"/>
        </w:tabs>
        <w:spacing w:before="51"/>
        <w:ind w:left="542" w:right="0" w:hanging="218"/>
        <w:jc w:val="left"/>
      </w:pPr>
      <w:r>
        <w:rPr>
          <w:b w:val="0"/>
          <w:bCs w:val="0"/>
          <w:spacing w:val="0"/>
          <w:w w:val="100"/>
        </w:rPr>
        <w:t>Ponsonby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Road;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28" w:val="left" w:leader="none"/>
        </w:tabs>
        <w:spacing w:before="51"/>
        <w:ind w:left="528" w:right="0" w:hanging="204"/>
        <w:jc w:val="left"/>
      </w:pPr>
      <w:r>
        <w:rPr>
          <w:b w:val="0"/>
          <w:bCs w:val="0"/>
          <w:spacing w:val="-1"/>
          <w:w w:val="100"/>
        </w:rPr>
        <w:t>Corne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Richmon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Chamberlai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Street;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41" w:val="left" w:leader="none"/>
        </w:tabs>
        <w:spacing w:before="51"/>
        <w:ind w:left="541" w:right="0" w:hanging="217"/>
        <w:jc w:val="left"/>
      </w:pPr>
      <w:r>
        <w:rPr>
          <w:b w:val="0"/>
          <w:bCs w:val="0"/>
          <w:spacing w:val="0"/>
          <w:w w:val="100"/>
        </w:rPr>
        <w:t>Corner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West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View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Road;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45" w:val="left" w:leader="none"/>
        </w:tabs>
        <w:spacing w:before="51"/>
        <w:ind w:left="545" w:right="0" w:hanging="221"/>
        <w:jc w:val="left"/>
      </w:pPr>
      <w:r>
        <w:rPr>
          <w:b w:val="0"/>
          <w:bCs w:val="0"/>
          <w:spacing w:val="0"/>
          <w:w w:val="100"/>
        </w:rPr>
        <w:t>Waiataru.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43" w:val="left" w:leader="none"/>
        </w:tabs>
        <w:spacing w:line="296" w:lineRule="auto"/>
        <w:ind w:left="325" w:right="109" w:firstLine="0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increase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radio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frequency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energy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levels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source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Consolidated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Bylaw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1991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regulation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controlling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radio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frequency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exposure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levels.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ttachments" w:id="4"/>
      <w:bookmarkEnd w:id="4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Cross­sections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Land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Contour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Path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Height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5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25" w:right="95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pt;height:330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803" w:footer="345" w:top="1040" w:bottom="540" w:left="620" w:right="1680"/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Technica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Pape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Corrido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Dimensio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Radi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Frequenc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Emissions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hyperlink r:id="rId8">
        <w:r>
          <w:rPr>
            <w:b w:val="0"/>
            <w:bCs w:val="0"/>
            <w:color w:val="0000FF"/>
            <w:spacing w:val="-1"/>
            <w:w w:val="100"/>
          </w:rPr>
          <w:t>Clic</w:t>
        </w:r>
        <w:r>
          <w:rPr>
            <w:b w:val="0"/>
            <w:bCs w:val="0"/>
            <w:color w:val="0000FF"/>
            <w:spacing w:val="0"/>
            <w:w w:val="100"/>
          </w:rPr>
          <w:t>k</w:t>
        </w:r>
        <w:r>
          <w:rPr>
            <w:b w:val="0"/>
            <w:bCs w:val="0"/>
            <w:color w:val="0000FF"/>
            <w:spacing w:val="10"/>
            <w:w w:val="100"/>
          </w:rPr>
          <w:t> </w:t>
        </w:r>
        <w:r>
          <w:rPr>
            <w:b w:val="0"/>
            <w:bCs w:val="0"/>
            <w:color w:val="0000FF"/>
            <w:spacing w:val="-1"/>
            <w:w w:val="100"/>
          </w:rPr>
          <w:t>her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10"/>
            <w:w w:val="100"/>
          </w:rPr>
          <w:t> </w:t>
        </w:r>
        <w:r>
          <w:rPr>
            <w:b w:val="0"/>
            <w:bCs w:val="0"/>
            <w:color w:val="0000FF"/>
            <w:spacing w:val="-1"/>
            <w:w w:val="100"/>
          </w:rPr>
          <w:t>fo</w:t>
        </w:r>
        <w:r>
          <w:rPr>
            <w:b w:val="0"/>
            <w:bCs w:val="0"/>
            <w:color w:val="0000FF"/>
            <w:spacing w:val="0"/>
            <w:w w:val="100"/>
          </w:rPr>
          <w:t>r</w:t>
        </w:r>
        <w:r>
          <w:rPr>
            <w:b w:val="0"/>
            <w:bCs w:val="0"/>
            <w:color w:val="0000FF"/>
            <w:spacing w:val="10"/>
            <w:w w:val="100"/>
          </w:rPr>
          <w:t> </w:t>
        </w:r>
        <w:r>
          <w:rPr>
            <w:b w:val="0"/>
            <w:bCs w:val="0"/>
            <w:color w:val="0000FF"/>
            <w:spacing w:val="-1"/>
            <w:w w:val="100"/>
          </w:rPr>
          <w:t>PDF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after="0"/>
        <w:jc w:val="left"/>
        <w:sectPr>
          <w:pgSz w:w="11900" w:h="16840"/>
          <w:pgMar w:header="803" w:footer="345" w:top="1040" w:bottom="540" w:left="620" w:right="168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330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1</w:t>
      </w:r>
      <w:r>
        <w:rPr>
          <w:rFonts w:ascii="Arial" w:hAnsi="Arial" w:cs="Arial" w:eastAsia="Arial"/>
          <w:b/>
          <w:bCs/>
          <w:color w:val="1493C9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Waiataru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1493C9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Broadcastin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color w:val="1493C9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an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Telecommunication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493C9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Facility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Kordi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Ltd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Waiaturua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K1,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(Waitakere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Description" w:id="5"/>
      <w:bookmarkEnd w:id="5"/>
      <w:r>
        <w:rPr/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4"/>
          <w:szCs w:val="24"/>
        </w:rPr>
        <w:t>Description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429"/>
        <w:jc w:val="left"/>
      </w:pPr>
      <w:r>
        <w:rPr>
          <w:b w:val="0"/>
          <w:bCs w:val="0"/>
          <w:spacing w:val="0"/>
          <w:w w:val="100"/>
        </w:rPr>
        <w:t>Broadcasting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telecommunications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facility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continued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broadcasting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telecommunications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facility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lattice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towers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121.9m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27.5m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height,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transmission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roof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antenna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mounting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gantry,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broadcasting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telecommunication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antennas,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ancillary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transformer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back­u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generato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etc.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Conditions" w:id="6"/>
      <w:bookmarkEnd w:id="6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"/>
        </w:numPr>
        <w:tabs>
          <w:tab w:pos="541" w:val="left" w:leader="none"/>
        </w:tabs>
        <w:spacing w:line="296" w:lineRule="auto"/>
        <w:ind w:left="325" w:right="205" w:firstLine="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requirement/application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prepare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Consultin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201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Limited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title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‘Waiataru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Layout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being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drawin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18141­101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‘Waiataru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Locations"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"Waiataru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Antenn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Locations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18141­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102,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"Waiatarua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Gantry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Antenna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Locations"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18141­103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"Waiatarua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Plan"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drawing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3"/>
          <w:w w:val="100"/>
        </w:rPr>
        <w:t>Re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18141­010.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40" w:val="left" w:leader="none"/>
        </w:tabs>
        <w:spacing w:line="296" w:lineRule="auto"/>
        <w:ind w:left="325" w:right="100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Outlin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replacemen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antenna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provided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2"/>
        </w:rPr>
        <w:t> 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antenna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mount,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shroud,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ancillary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dimensions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square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shap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tower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increas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effectiv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visua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width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tower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50%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(see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attached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Diagram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41" w:val="left" w:leader="none"/>
        </w:tabs>
        <w:spacing w:line="296" w:lineRule="auto"/>
        <w:ind w:left="325" w:right="264" w:firstLine="0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Outline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addition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replacement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antennas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attached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transmissio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that: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540" w:val="left" w:leader="none"/>
        </w:tabs>
        <w:spacing w:line="296" w:lineRule="auto" w:before="1"/>
        <w:ind w:left="325" w:right="235" w:firstLine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gantry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pip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antenn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extend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elevatio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greate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roo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building;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3"/>
          <w:w w:val="100"/>
        </w:rPr>
        <w:t>and/or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541" w:val="left" w:leader="none"/>
        </w:tabs>
        <w:spacing w:before="1"/>
        <w:ind w:left="541" w:right="0" w:hanging="217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antenn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affixe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greate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1.2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dimension.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543" w:val="left" w:leader="none"/>
        </w:tabs>
        <w:spacing w:line="296" w:lineRule="auto"/>
        <w:ind w:left="325" w:right="414" w:firstLine="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erected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submission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Outline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pursuant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176A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1991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antennas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5"/>
          <w:w w:val="100"/>
        </w:rPr>
        <w:t>above.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43" w:val="left" w:leader="none"/>
        </w:tabs>
        <w:spacing w:line="296" w:lineRule="auto"/>
        <w:ind w:left="325" w:right="220" w:firstLine="0"/>
        <w:jc w:val="left"/>
      </w:pP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intended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replace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temporary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erected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purpose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repai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structure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permitte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temporary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replace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structure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remove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replacement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repai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completed.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43" w:val="left" w:leader="none"/>
        </w:tabs>
        <w:spacing w:line="296" w:lineRule="auto"/>
        <w:ind w:left="325" w:right="534" w:firstLine="0"/>
        <w:jc w:val="left"/>
      </w:pP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telecommunications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tower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tower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having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121.9m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secondary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tower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having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27.5m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42" w:val="left" w:leader="none"/>
        </w:tabs>
        <w:spacing w:line="296" w:lineRule="auto"/>
        <w:ind w:left="325" w:right="624" w:firstLine="0"/>
        <w:jc w:val="left"/>
      </w:pPr>
      <w:r>
        <w:rPr>
          <w:b w:val="0"/>
          <w:bCs w:val="0"/>
          <w:spacing w:val="0"/>
          <w:w w:val="100"/>
        </w:rPr>
        <w:t>Radio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frequency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radiation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emissions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NZS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2772.1:1999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Radio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Frequency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Fields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(Maximum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Exposure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Levels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3kHz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300GHz).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ttachments€€€€€" w:id="7"/>
      <w:bookmarkEnd w:id="7"/>
      <w:r>
        <w:rPr/>
      </w:r>
      <w:r>
        <w:rPr>
          <w:color w:val="1493C9"/>
          <w:spacing w:val="-5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79"/>
        <w:ind w:right="0"/>
        <w:jc w:val="left"/>
        <w:rPr>
          <w:b w:val="0"/>
          <w:bCs w:val="0"/>
        </w:rPr>
      </w:pPr>
      <w:r>
        <w:rPr>
          <w:spacing w:val="3"/>
          <w:w w:val="100"/>
        </w:rPr>
        <w:t>Sit</w:t>
      </w:r>
      <w:r>
        <w:rPr>
          <w:spacing w:val="0"/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Localit</w:t>
      </w:r>
      <w:r>
        <w:rPr>
          <w:spacing w:val="0"/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Plan</w:t>
      </w:r>
      <w:r>
        <w:rPr>
          <w:b w:val="0"/>
          <w:bCs w:val="0"/>
          <w:spacing w:val="0"/>
          <w:w w:val="100"/>
        </w:rPr>
      </w:r>
    </w:p>
    <w:p>
      <w:pPr>
        <w:spacing w:before="20"/>
        <w:ind w:left="325" w:right="112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pt;height:305.25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Towe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elevation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(Mai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an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Secondar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Towers)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before="20"/>
        <w:ind w:left="325" w:right="95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pt;height:305.25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803" w:footer="345" w:top="1040" w:bottom="540" w:left="62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25" w:right="112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pt;height:305.25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Building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East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Gantry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03300"/>
          <w:spacing w:val="19"/>
          <w:w w:val="100"/>
          <w:sz w:val="19"/>
          <w:szCs w:val="19"/>
        </w:rPr>
      </w:r>
      <w:hyperlink r:id="rId12">
        <w:r>
          <w:rPr>
            <w:rFonts w:ascii="Arial" w:hAnsi="Arial" w:cs="Arial" w:eastAsia="Arial"/>
            <w:b/>
            <w:bCs/>
            <w:color w:val="003300"/>
            <w:spacing w:val="1"/>
            <w:w w:val="100"/>
            <w:sz w:val="19"/>
            <w:szCs w:val="19"/>
            <w:u w:val="single" w:color="003300"/>
          </w:rPr>
          <w:t>Antenn</w:t>
        </w:r>
        <w:r>
          <w:rPr>
            <w:rFonts w:ascii="Arial" w:hAnsi="Arial" w:cs="Arial" w:eastAsia="Arial"/>
            <w:b/>
            <w:bCs/>
            <w:color w:val="003300"/>
            <w:spacing w:val="0"/>
            <w:w w:val="100"/>
            <w:sz w:val="19"/>
            <w:szCs w:val="19"/>
            <w:u w:val="single" w:color="003300"/>
          </w:rPr>
          <w:t>a</w:t>
        </w:r>
        <w:r>
          <w:rPr>
            <w:rFonts w:ascii="Arial" w:hAnsi="Arial" w:cs="Arial" w:eastAsia="Arial"/>
            <w:b/>
            <w:bCs/>
            <w:color w:val="003300"/>
            <w:spacing w:val="16"/>
            <w:w w:val="100"/>
            <w:sz w:val="19"/>
            <w:szCs w:val="19"/>
            <w:u w:val="single" w:color="003300"/>
          </w:rPr>
          <w:t> </w:t>
        </w:r>
        <w:r>
          <w:rPr>
            <w:rFonts w:ascii="Arial" w:hAnsi="Arial" w:cs="Arial" w:eastAsia="Arial"/>
            <w:b/>
            <w:bCs/>
            <w:color w:val="003300"/>
            <w:spacing w:val="16"/>
            <w:w w:val="100"/>
            <w:sz w:val="19"/>
            <w:szCs w:val="19"/>
            <w:u w:val="none"/>
          </w:rPr>
        </w:r>
      </w:hyperlink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Locations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before="20"/>
        <w:ind w:left="325" w:right="112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pt;height:305.25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Diagra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­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Depictio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Antenn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Siz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Conditio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Potentia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Effect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25" w:right="95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14.25pt;height:450pt;mso-position-horizontal-relative:char;mso-position-vertical-relative:line" type="#_x0000_t75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4"/>
          <w:pgSz w:w="11900" w:h="16840"/>
          <w:pgMar w:footer="345" w:header="803" w:top="1040" w:bottom="540" w:left="620" w:right="1680"/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79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Radi</w:t>
      </w:r>
      <w:r>
        <w:rPr>
          <w:spacing w:val="0"/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0"/>
          <w:w w:val="100"/>
        </w:rPr>
        <w:t>Frequenc</w:t>
      </w:r>
      <w:r>
        <w:rPr>
          <w:spacing w:val="0"/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Emission</w:t>
      </w:r>
      <w:r>
        <w:rPr>
          <w:spacing w:val="0"/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Produce</w:t>
      </w:r>
      <w:r>
        <w:rPr>
          <w:spacing w:val="0"/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Statement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hyperlink r:id="rId17">
        <w:r>
          <w:rPr>
            <w:b w:val="0"/>
            <w:bCs w:val="0"/>
            <w:color w:val="0000FF"/>
            <w:spacing w:val="-1"/>
            <w:w w:val="100"/>
          </w:rPr>
          <w:t>Clic</w:t>
        </w:r>
        <w:r>
          <w:rPr>
            <w:b w:val="0"/>
            <w:bCs w:val="0"/>
            <w:color w:val="0000FF"/>
            <w:spacing w:val="0"/>
            <w:w w:val="100"/>
          </w:rPr>
          <w:t>k</w:t>
        </w:r>
        <w:r>
          <w:rPr>
            <w:b w:val="0"/>
            <w:bCs w:val="0"/>
            <w:color w:val="0000FF"/>
            <w:spacing w:val="10"/>
            <w:w w:val="100"/>
          </w:rPr>
          <w:t> </w:t>
        </w:r>
        <w:r>
          <w:rPr>
            <w:b w:val="0"/>
            <w:bCs w:val="0"/>
            <w:color w:val="0000FF"/>
            <w:spacing w:val="-1"/>
            <w:w w:val="100"/>
          </w:rPr>
          <w:t>her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10"/>
            <w:w w:val="100"/>
          </w:rPr>
          <w:t> </w:t>
        </w:r>
        <w:r>
          <w:rPr>
            <w:b w:val="0"/>
            <w:bCs w:val="0"/>
            <w:color w:val="0000FF"/>
            <w:spacing w:val="-1"/>
            <w:w w:val="100"/>
          </w:rPr>
          <w:t>fo</w:t>
        </w:r>
        <w:r>
          <w:rPr>
            <w:b w:val="0"/>
            <w:bCs w:val="0"/>
            <w:color w:val="0000FF"/>
            <w:spacing w:val="0"/>
            <w:w w:val="100"/>
          </w:rPr>
          <w:t>r</w:t>
        </w:r>
        <w:r>
          <w:rPr>
            <w:b w:val="0"/>
            <w:bCs w:val="0"/>
            <w:color w:val="0000FF"/>
            <w:spacing w:val="10"/>
            <w:w w:val="100"/>
          </w:rPr>
          <w:t> </w:t>
        </w:r>
        <w:r>
          <w:rPr>
            <w:b w:val="0"/>
            <w:bCs w:val="0"/>
            <w:color w:val="0000FF"/>
            <w:spacing w:val="-1"/>
            <w:w w:val="100"/>
          </w:rPr>
          <w:t>PDF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after="0"/>
        <w:jc w:val="left"/>
        <w:sectPr>
          <w:footerReference w:type="default" r:id="rId16"/>
          <w:pgSz w:w="11900" w:h="16840"/>
          <w:pgMar w:footer="345" w:header="803" w:top="1040" w:bottom="540" w:left="620" w:right="1680"/>
          <w:pgNumType w:start="11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330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2</w:t>
      </w:r>
      <w:r>
        <w:rPr>
          <w:rFonts w:ascii="Arial" w:hAnsi="Arial" w:cs="Arial" w:eastAsia="Arial"/>
          <w:b/>
          <w:bCs/>
          <w:color w:val="1493C9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Kaipar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1493C9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Hill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493C9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Broadcastin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color w:val="1493C9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an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Telecommunication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493C9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Facility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Kordi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Ltd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Hills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(Pt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Alottment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Psh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Tauhoa),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Kaipara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Hills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970,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(Rodney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8"/>
      <w:bookmarkEnd w:id="8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129"/>
        <w:jc w:val="left"/>
      </w:pPr>
      <w:r>
        <w:rPr>
          <w:b w:val="0"/>
          <w:bCs w:val="0"/>
          <w:spacing w:val="0"/>
          <w:w w:val="100"/>
        </w:rPr>
        <w:t>Broadcasting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telecommunications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facility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continued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broadcasting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telecommunications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facility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monopole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23m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height,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transmission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ancillary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transformer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back­u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generato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etc.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Conditions" w:id="9"/>
      <w:bookmarkEnd w:id="9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numPr>
          <w:ilvl w:val="0"/>
          <w:numId w:val="3"/>
        </w:numPr>
        <w:tabs>
          <w:tab w:pos="557" w:val="left" w:leader="none"/>
        </w:tabs>
        <w:ind w:left="557" w:right="0" w:hanging="233"/>
        <w:jc w:val="left"/>
        <w:rPr>
          <w:b w:val="0"/>
          <w:bCs w:val="0"/>
        </w:rPr>
      </w:pPr>
      <w:r>
        <w:rPr>
          <w:spacing w:val="4"/>
          <w:w w:val="100"/>
        </w:rPr>
        <w:t>General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28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proceed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Requirement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council,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dated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31s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Augus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2000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attache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draw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Connel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Wagne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Ltd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Numbere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4290NT/A01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A02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C01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C02,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C03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plan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draw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Woodward­Clyd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(NZ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Lt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Numbere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AA28110026/01/A­00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and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1"/>
          <w:w w:val="100"/>
        </w:rPr>
        <w:t>AA28110026/01/S­00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recessiv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colou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schem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proposed.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3"/>
        </w:numPr>
        <w:tabs>
          <w:tab w:pos="548" w:val="left" w:leader="none"/>
        </w:tabs>
        <w:ind w:left="548" w:right="0" w:hanging="224"/>
        <w:jc w:val="left"/>
        <w:rPr>
          <w:b w:val="0"/>
          <w:bCs w:val="0"/>
        </w:rPr>
      </w:pPr>
      <w:r>
        <w:rPr>
          <w:spacing w:val="1"/>
          <w:w w:val="100"/>
        </w:rPr>
        <w:t>Additiona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Equipment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218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attached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erected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elsewhere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permanent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provision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Outline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pursuant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176A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above: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543" w:val="left" w:leader="none"/>
        </w:tabs>
        <w:spacing w:before="1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steel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unipole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23m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lightning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rod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mast;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544" w:val="left" w:leader="none"/>
        </w:tabs>
        <w:spacing w:before="51"/>
        <w:ind w:left="544" w:right="0" w:hanging="220"/>
        <w:jc w:val="left"/>
      </w:pP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six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(6)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antennas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diameter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greater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2.5m,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5.0m;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532" w:val="left" w:leader="none"/>
        </w:tabs>
        <w:spacing w:line="296" w:lineRule="auto" w:before="51"/>
        <w:ind w:left="325" w:right="264" w:firstLine="0"/>
        <w:jc w:val="left"/>
      </w:pPr>
      <w:r>
        <w:rPr>
          <w:b w:val="0"/>
          <w:bCs w:val="0"/>
          <w:spacing w:val="0"/>
          <w:w w:val="100"/>
        </w:rPr>
        <w:t>Broadcasting,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telecommunication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radio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communication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antennas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whip,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grid,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yagi,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dipoles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panel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simila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ancillar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equipment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singl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antenn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soli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surfac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greater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5.0m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26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2.5m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diameter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case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dish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antennas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unless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otherwise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specified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(b)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above;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numPr>
          <w:ilvl w:val="1"/>
          <w:numId w:val="3"/>
        </w:numPr>
        <w:tabs>
          <w:tab w:pos="542" w:val="left" w:leader="none"/>
        </w:tabs>
        <w:spacing w:before="1"/>
        <w:ind w:left="542" w:right="0" w:hanging="218"/>
        <w:jc w:val="left"/>
      </w:pP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single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storey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shelters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combined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floor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50m</w:t>
      </w:r>
      <w:r>
        <w:rPr>
          <w:b w:val="0"/>
          <w:bCs w:val="0"/>
          <w:spacing w:val="-1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0"/>
          <w:w w:val="100"/>
          <w:position w:val="0"/>
        </w:rPr>
        <w:t>;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numPr>
          <w:ilvl w:val="1"/>
          <w:numId w:val="3"/>
        </w:numPr>
        <w:tabs>
          <w:tab w:pos="541" w:val="left" w:leader="none"/>
        </w:tabs>
        <w:spacing w:line="296" w:lineRule="auto" w:before="51"/>
        <w:ind w:left="325" w:right="174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vehicular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track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adjacent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together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parking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turning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adjacent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structures.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3"/>
        </w:numPr>
        <w:tabs>
          <w:tab w:pos="545" w:val="left" w:leader="none"/>
        </w:tabs>
        <w:ind w:left="545" w:right="0" w:hanging="221"/>
        <w:jc w:val="left"/>
        <w:rPr>
          <w:b w:val="0"/>
          <w:bCs w:val="0"/>
        </w:rPr>
      </w:pPr>
      <w:r>
        <w:rPr>
          <w:spacing w:val="0"/>
          <w:w w:val="100"/>
        </w:rPr>
        <w:t>Ne</w:t>
      </w:r>
      <w:r>
        <w:rPr>
          <w:spacing w:val="0"/>
          <w:w w:val="100"/>
        </w:rPr>
        <w:t>w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Structures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22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erected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submission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Outline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pursuant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176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above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structure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site,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temporary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erected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allowing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repair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(providing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temporary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removed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repair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ceased).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3"/>
        </w:numPr>
        <w:tabs>
          <w:tab w:pos="547" w:val="left" w:leader="none"/>
        </w:tabs>
        <w:ind w:left="547" w:right="0" w:hanging="223"/>
        <w:jc w:val="left"/>
        <w:rPr>
          <w:b w:val="0"/>
          <w:bCs w:val="0"/>
        </w:rPr>
      </w:pPr>
      <w:r>
        <w:rPr>
          <w:spacing w:val="0"/>
          <w:w w:val="100"/>
        </w:rPr>
        <w:t>Radi</w:t>
      </w:r>
      <w:r>
        <w:rPr>
          <w:spacing w:val="0"/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0"/>
          <w:w w:val="100"/>
        </w:rPr>
        <w:t>Frequenc</w:t>
      </w:r>
      <w:r>
        <w:rPr>
          <w:spacing w:val="0"/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0"/>
          <w:w w:val="100"/>
        </w:rPr>
        <w:t>Exposure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543" w:val="left" w:leader="none"/>
        </w:tabs>
        <w:spacing w:line="296" w:lineRule="auto" w:before="51"/>
        <w:ind w:left="325" w:right="36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Broadcasting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telecommunications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facility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operated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satisfies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NZS2772.1:1999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access.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542" w:val="left" w:leader="none"/>
        </w:tabs>
        <w:spacing w:line="296" w:lineRule="auto" w:before="1"/>
        <w:ind w:left="325" w:right="624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suitably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satisfaction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Manager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installation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commencing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operation,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confirming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operating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accordanc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NZS2772.1:1999.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532" w:val="left" w:leader="none"/>
        </w:tabs>
        <w:spacing w:before="1"/>
        <w:ind w:left="532" w:right="0" w:hanging="208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levels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NZS2772.1:1999,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cease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standard.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546" w:val="left" w:leader="none"/>
        </w:tabs>
        <w:ind w:left="546" w:right="0" w:hanging="222"/>
        <w:jc w:val="left"/>
        <w:rPr>
          <w:b w:val="0"/>
          <w:bCs w:val="0"/>
        </w:rPr>
      </w:pPr>
      <w:r>
        <w:rPr>
          <w:spacing w:val="0"/>
          <w:w w:val="100"/>
        </w:rPr>
        <w:t>Landscaping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45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landscap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ongoin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programme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involvin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plantin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indigenou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shrubs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small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trees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around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facility,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screening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ancillary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119"/>
        <w:jc w:val="both"/>
      </w:pPr>
      <w:r>
        <w:rPr>
          <w:b w:val="0"/>
          <w:bCs w:val="0"/>
          <w:spacing w:val="0"/>
          <w:w w:val="100"/>
        </w:rPr>
        <w:t>compound,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Consents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Manager,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six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commencement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designation.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landscape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continuation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vegetation,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extends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down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southern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slopes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completed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season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commencement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3"/>
        </w:numPr>
        <w:tabs>
          <w:tab w:pos="549" w:val="left" w:leader="none"/>
        </w:tabs>
        <w:ind w:left="549" w:right="0" w:hanging="225"/>
        <w:jc w:val="left"/>
        <w:rPr>
          <w:b w:val="0"/>
          <w:bCs w:val="0"/>
        </w:rPr>
      </w:pPr>
      <w:r>
        <w:rPr>
          <w:spacing w:val="1"/>
          <w:w w:val="100"/>
        </w:rPr>
        <w:t>Archaeologica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Sites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22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event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archaeological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uncovered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cease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immediately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vicinity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discovery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NZ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Historic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contacted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taken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recommence.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3"/>
        </w:numPr>
        <w:tabs>
          <w:tab w:pos="549" w:val="left" w:leader="none"/>
        </w:tabs>
        <w:ind w:left="549" w:right="0" w:hanging="225"/>
        <w:jc w:val="left"/>
        <w:rPr>
          <w:b w:val="0"/>
          <w:bCs w:val="0"/>
        </w:rPr>
      </w:pPr>
      <w:r>
        <w:rPr>
          <w:spacing w:val="1"/>
          <w:w w:val="100"/>
        </w:rPr>
        <w:t>Sil</w:t>
      </w:r>
      <w:r>
        <w:rPr>
          <w:spacing w:val="0"/>
          <w:w w:val="100"/>
        </w:rPr>
        <w:t>t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Retention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220"/>
        <w:jc w:val="left"/>
      </w:pP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commencement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works,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adequate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silt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retention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Technical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Publication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“Erosion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Sediment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Guidelines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Disturbing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Region”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installed.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maintained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cleaned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complet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gras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non­erodibl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surfacing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re­establishe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3"/>
        </w:numPr>
        <w:tabs>
          <w:tab w:pos="543" w:val="left" w:leader="none"/>
        </w:tabs>
        <w:ind w:left="543" w:right="0" w:hanging="219"/>
        <w:jc w:val="left"/>
        <w:rPr>
          <w:b w:val="0"/>
          <w:bCs w:val="0"/>
        </w:rPr>
      </w:pPr>
      <w:r>
        <w:rPr>
          <w:spacing w:val="0"/>
          <w:w w:val="100"/>
        </w:rPr>
        <w:t>Access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Parking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18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access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manoeuvrin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forme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permanen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weathe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metalle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standar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dimensions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council’s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“Standards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Engineering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Construction”,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commencement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19"/>
          <w:szCs w:val="19"/>
        </w:rPr>
        <w:t>Note: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pStyle w:val="BodyText"/>
        <w:spacing w:line="296" w:lineRule="auto" w:before="51"/>
        <w:ind w:right="20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geotechnical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Consent.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stability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stormwater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creation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impermeable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surface.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9"/>
          <w:szCs w:val="19"/>
        </w:rPr>
        <w:t>Note: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pStyle w:val="BodyText"/>
        <w:spacing w:line="296" w:lineRule="auto" w:before="51"/>
        <w:ind w:right="16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Requiring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advised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situated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Natural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Hazards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invoke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s36(2)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Pursuant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1991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issued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structure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land.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3"/>
        </w:numPr>
        <w:tabs>
          <w:tab w:pos="548" w:val="left" w:leader="none"/>
        </w:tabs>
        <w:ind w:left="548" w:right="0" w:hanging="224"/>
        <w:jc w:val="left"/>
        <w:rPr>
          <w:b w:val="0"/>
          <w:bCs w:val="0"/>
        </w:rPr>
      </w:pPr>
      <w:r>
        <w:rPr>
          <w:spacing w:val="1"/>
          <w:w w:val="100"/>
        </w:rPr>
        <w:t>Administratio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Fee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21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applican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administrativ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processin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Requiremen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mont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requiremen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confirme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commencing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whicheve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sooner.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3"/>
        </w:numPr>
        <w:tabs>
          <w:tab w:pos="711" w:val="left" w:leader="none"/>
        </w:tabs>
        <w:ind w:left="711" w:right="0" w:hanging="387"/>
        <w:jc w:val="left"/>
        <w:rPr>
          <w:b w:val="0"/>
          <w:bCs w:val="0"/>
        </w:rPr>
      </w:pPr>
      <w:r>
        <w:rPr>
          <w:spacing w:val="0"/>
          <w:w w:val="100"/>
        </w:rPr>
        <w:t>Monitorin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Condition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20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applicant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charge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reasonable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Confirmed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commencing/prior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commencing/whicheve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sooner.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spacing w:val="1"/>
          <w:w w:val="100"/>
          <w:sz w:val="19"/>
          <w:szCs w:val="19"/>
        </w:rPr>
        <w:t>Note: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pStyle w:val="BodyText"/>
        <w:spacing w:line="296" w:lineRule="auto" w:before="51"/>
        <w:ind w:right="719"/>
        <w:jc w:val="left"/>
      </w:pPr>
      <w:r>
        <w:rPr>
          <w:b w:val="0"/>
          <w:bCs w:val="0"/>
          <w:spacing w:val="0"/>
          <w:w w:val="100"/>
        </w:rPr>
        <w:t>Please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charge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covers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visit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only.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visits/works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compliance,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payable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Council’s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“Schedule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Charges”.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ttachments" w:id="10"/>
      <w:bookmarkEnd w:id="10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Sit</w:t>
      </w:r>
      <w:r>
        <w:rPr>
          <w:spacing w:val="0"/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Plan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25" w:right="112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pt;height:322.5pt;mso-position-horizontal-relative:char;mso-position-vertical-relative:line" type="#_x0000_t75">
            <v:imagedata r:id="rId1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Pol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Antenna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Layout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before="20"/>
        <w:ind w:left="325" w:right="112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pt;height:305.25pt;mso-position-horizontal-relative:char;mso-position-vertical-relative:line" type="#_x0000_t75">
            <v:imagedata r:id="rId1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Propose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Equipmen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Shelte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Sla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Layout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25" w:right="95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pt;height:318pt;mso-position-horizontal-relative:char;mso-position-vertical-relative:line" type="#_x0000_t75">
            <v:imagedata r:id="rId2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803" w:footer="345" w:top="1040" w:bottom="540" w:left="620" w:right="1680"/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Radi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Frequenc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Emission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Produce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Statement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hyperlink r:id="rId21">
        <w:r>
          <w:rPr>
            <w:b w:val="0"/>
            <w:bCs w:val="0"/>
            <w:color w:val="0000FF"/>
            <w:spacing w:val="-1"/>
            <w:w w:val="100"/>
          </w:rPr>
          <w:t>Clic</w:t>
        </w:r>
        <w:r>
          <w:rPr>
            <w:b w:val="0"/>
            <w:bCs w:val="0"/>
            <w:color w:val="0000FF"/>
            <w:spacing w:val="0"/>
            <w:w w:val="100"/>
          </w:rPr>
          <w:t>k</w:t>
        </w:r>
        <w:r>
          <w:rPr>
            <w:b w:val="0"/>
            <w:bCs w:val="0"/>
            <w:color w:val="0000FF"/>
            <w:spacing w:val="10"/>
            <w:w w:val="100"/>
          </w:rPr>
          <w:t> </w:t>
        </w:r>
        <w:r>
          <w:rPr>
            <w:b w:val="0"/>
            <w:bCs w:val="0"/>
            <w:color w:val="0000FF"/>
            <w:spacing w:val="-1"/>
            <w:w w:val="100"/>
          </w:rPr>
          <w:t>her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10"/>
            <w:w w:val="100"/>
          </w:rPr>
          <w:t> </w:t>
        </w:r>
        <w:r>
          <w:rPr>
            <w:b w:val="0"/>
            <w:bCs w:val="0"/>
            <w:color w:val="0000FF"/>
            <w:spacing w:val="-1"/>
            <w:w w:val="100"/>
          </w:rPr>
          <w:t>fo</w:t>
        </w:r>
        <w:r>
          <w:rPr>
            <w:b w:val="0"/>
            <w:bCs w:val="0"/>
            <w:color w:val="0000FF"/>
            <w:spacing w:val="0"/>
            <w:w w:val="100"/>
          </w:rPr>
          <w:t>r</w:t>
        </w:r>
        <w:r>
          <w:rPr>
            <w:b w:val="0"/>
            <w:bCs w:val="0"/>
            <w:color w:val="0000FF"/>
            <w:spacing w:val="10"/>
            <w:w w:val="100"/>
          </w:rPr>
          <w:t> </w:t>
        </w:r>
        <w:r>
          <w:rPr>
            <w:b w:val="0"/>
            <w:bCs w:val="0"/>
            <w:color w:val="0000FF"/>
            <w:spacing w:val="-1"/>
            <w:w w:val="100"/>
          </w:rPr>
          <w:t>PDF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after="0"/>
        <w:jc w:val="left"/>
        <w:sectPr>
          <w:pgSz w:w="11900" w:h="16840"/>
          <w:pgMar w:header="803" w:footer="345" w:top="1040" w:bottom="540" w:left="620" w:right="168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330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3</w:t>
      </w:r>
      <w:r>
        <w:rPr>
          <w:rFonts w:ascii="Arial" w:hAnsi="Arial" w:cs="Arial" w:eastAsia="Arial"/>
          <w:b/>
          <w:bCs/>
          <w:color w:val="1493C9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Pin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Hil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1493C9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Broadcastin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color w:val="1493C9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an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Telecommunication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Facility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Kordi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Ltd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192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Browns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Pine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40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184,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(North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Shore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11"/>
      <w:bookmarkEnd w:id="11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220"/>
        <w:jc w:val="left"/>
      </w:pPr>
      <w:r>
        <w:rPr>
          <w:b w:val="0"/>
          <w:bCs w:val="0"/>
          <w:spacing w:val="0"/>
          <w:w w:val="100"/>
        </w:rPr>
        <w:t>Broadcasting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telecommunications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facility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continued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broadcasting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telecommunications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facility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monopole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mast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27.5m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height,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transmission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ancillary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activities.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Conditions" w:id="12"/>
      <w:bookmarkEnd w:id="12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"/>
        </w:numPr>
        <w:tabs>
          <w:tab w:pos="542" w:val="left" w:leader="none"/>
        </w:tabs>
        <w:spacing w:line="296" w:lineRule="auto"/>
        <w:ind w:left="325" w:right="11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attached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erected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mast,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permanent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outline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pursuant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176A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1991: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543" w:val="left" w:leader="none"/>
        </w:tabs>
        <w:spacing w:line="296" w:lineRule="auto" w:before="1"/>
        <w:ind w:left="325" w:right="204" w:firstLine="0"/>
        <w:jc w:val="both"/>
      </w:pPr>
      <w:r>
        <w:rPr>
          <w:b w:val="0"/>
          <w:bCs w:val="0"/>
          <w:spacing w:val="0"/>
          <w:w w:val="100"/>
        </w:rPr>
        <w:t>Broadcasting,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telecommunication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radio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communication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antennas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including,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whip,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grid,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yagi,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dipoles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panel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simila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ancillar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equipment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singl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antenn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pane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soli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surfac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greate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0.6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27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dimension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greater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than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1.2m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length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0.6m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width;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numPr>
          <w:ilvl w:val="1"/>
          <w:numId w:val="4"/>
        </w:numPr>
        <w:tabs>
          <w:tab w:pos="543" w:val="left" w:leader="none"/>
        </w:tabs>
        <w:spacing w:line="296" w:lineRule="auto" w:before="1"/>
        <w:ind w:left="325" w:right="534" w:firstLine="0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shaped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antenna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greater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0.3m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diameter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attached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elevation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greate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18m;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530" w:val="left" w:leader="none"/>
        </w:tabs>
        <w:spacing w:before="1"/>
        <w:ind w:left="530" w:right="0" w:hanging="206"/>
        <w:jc w:val="left"/>
      </w:pP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dish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shaped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antennas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1.2m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diameter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max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ground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14m;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542" w:val="left" w:leader="none"/>
        </w:tabs>
        <w:spacing w:line="296" w:lineRule="auto" w:before="51"/>
        <w:ind w:left="325" w:right="939" w:firstLine="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antenna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horizontal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distance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greater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1.4m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face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mast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measured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radially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axis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centre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furthermost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edge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antenna.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543" w:val="left" w:leader="none"/>
        </w:tabs>
        <w:spacing w:line="296" w:lineRule="auto"/>
        <w:ind w:left="325" w:right="578" w:firstLine="0"/>
        <w:jc w:val="left"/>
      </w:pPr>
      <w:r>
        <w:rPr>
          <w:b w:val="0"/>
          <w:bCs w:val="0"/>
          <w:spacing w:val="0"/>
          <w:w w:val="100"/>
        </w:rPr>
        <w:t>Antennas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mounted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telecommunications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antennas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additiona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mounte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Brown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Road.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543" w:val="left" w:leader="none"/>
        </w:tabs>
        <w:spacing w:line="296" w:lineRule="auto"/>
        <w:ind w:left="325" w:right="414" w:firstLine="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erected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submission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Outline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pursuant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176A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1991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antennas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543" w:val="left" w:leader="none"/>
        </w:tabs>
        <w:spacing w:line="296" w:lineRule="auto"/>
        <w:ind w:left="325" w:right="414" w:firstLine="0"/>
        <w:jc w:val="left"/>
      </w:pP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intended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replace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temporary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erected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purpose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repai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structure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permitte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such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temporary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removed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repair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ceased).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544" w:val="left" w:leader="none"/>
        </w:tabs>
        <w:spacing w:line="296" w:lineRule="auto"/>
        <w:ind w:left="325" w:right="159" w:firstLine="0"/>
        <w:jc w:val="left"/>
      </w:pP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monopole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telecommunications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27.5m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attachments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(makes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provision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lightening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rod).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543" w:val="left" w:leader="none"/>
        </w:tabs>
        <w:spacing w:line="296" w:lineRule="auto"/>
        <w:ind w:left="325" w:right="205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40m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24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-1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shal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hav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heigh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no</w:t>
      </w:r>
      <w:r>
        <w:rPr>
          <w:b w:val="0"/>
          <w:bCs w:val="0"/>
          <w:spacing w:val="-1"/>
          <w:w w:val="102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greate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tha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5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abov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ground.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543" w:val="left" w:leader="none"/>
        </w:tabs>
        <w:spacing w:line="296" w:lineRule="auto"/>
        <w:ind w:left="325" w:right="549" w:firstLine="0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antennas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similar)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colour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reflectivity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33%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measured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British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BS5252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colour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range.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541" w:val="left" w:leader="none"/>
        </w:tabs>
        <w:ind w:left="541" w:right="0" w:hanging="217"/>
        <w:jc w:val="left"/>
      </w:pPr>
      <w:r>
        <w:rPr>
          <w:b w:val="0"/>
          <w:bCs w:val="0"/>
          <w:spacing w:val="-1"/>
          <w:w w:val="100"/>
        </w:rPr>
        <w:t>Radi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frequenc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radiatio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emission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compl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(Nationa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Environmental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right="884"/>
        <w:jc w:val="left"/>
      </w:pPr>
      <w:r>
        <w:rPr>
          <w:b w:val="0"/>
          <w:bCs w:val="0"/>
          <w:spacing w:val="0"/>
          <w:w w:val="100"/>
        </w:rPr>
        <w:t>Standards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Telecommunication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Facilities)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Regulations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Telecommunication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facilities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generatin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radiofrequenc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fields.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550" w:val="left" w:leader="none"/>
        </w:tabs>
        <w:spacing w:line="296" w:lineRule="auto"/>
        <w:ind w:left="325" w:right="10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levels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generated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times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10.5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District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(North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Shore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Section)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2002.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651" w:val="left" w:leader="none"/>
        </w:tabs>
        <w:spacing w:line="296" w:lineRule="auto"/>
        <w:ind w:left="325" w:right="269" w:firstLine="0"/>
        <w:jc w:val="left"/>
      </w:pPr>
      <w:r>
        <w:rPr>
          <w:b w:val="0"/>
          <w:bCs w:val="0"/>
          <w:spacing w:val="0"/>
          <w:w w:val="100"/>
        </w:rPr>
        <w:t>Kordia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retain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financial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responsibility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telecommunications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eithe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commercia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agreemen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client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ownershi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equipment.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651" w:val="left" w:leader="none"/>
        </w:tabs>
        <w:spacing w:line="296" w:lineRule="auto"/>
        <w:ind w:left="325" w:right="374" w:firstLine="0"/>
        <w:jc w:val="left"/>
      </w:pPr>
      <w:r>
        <w:rPr>
          <w:b w:val="0"/>
          <w:bCs w:val="0"/>
          <w:spacing w:val="0"/>
          <w:w w:val="100"/>
        </w:rPr>
        <w:t>Kordia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responsible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ensuring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third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interfere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transmission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telecommunication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radiocommunication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services.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Advic</w:t>
      </w:r>
      <w:r>
        <w:rPr>
          <w:spacing w:val="0"/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Notes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542" w:val="left" w:leader="none"/>
        </w:tabs>
        <w:spacing w:line="296" w:lineRule="auto" w:before="51"/>
        <w:ind w:left="325" w:right="240" w:firstLine="0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outside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‘envelope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effects’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above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requir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alteratio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designatio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lodge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processe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accordanc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181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1991.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543" w:val="left" w:leader="none"/>
        </w:tabs>
        <w:spacing w:line="296" w:lineRule="auto"/>
        <w:ind w:left="325" w:right="179" w:firstLine="0"/>
        <w:jc w:val="left"/>
      </w:pP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undertaking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applicant/requiring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obtain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written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Service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Limite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responsibl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underlyin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designatio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‘prio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status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(Designation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spacing w:val="0"/>
          <w:w w:val="100"/>
        </w:rPr>
        <w:t>102)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176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1991.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ttachments" w:id="13"/>
      <w:bookmarkEnd w:id="13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3"/>
          <w:w w:val="100"/>
        </w:rPr>
        <w:t>Sit</w:t>
      </w:r>
      <w:r>
        <w:rPr>
          <w:spacing w:val="0"/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Localit</w:t>
      </w:r>
      <w:r>
        <w:rPr>
          <w:spacing w:val="0"/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Plan</w:t>
      </w:r>
      <w:r>
        <w:rPr>
          <w:b w:val="0"/>
          <w:bCs w:val="0"/>
          <w:spacing w:val="0"/>
          <w:w w:val="100"/>
        </w:rPr>
      </w:r>
    </w:p>
    <w:p>
      <w:pPr>
        <w:spacing w:before="20"/>
        <w:ind w:left="325" w:right="112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pt;height:305.25pt;mso-position-horizontal-relative:char;mso-position-vertical-relative:line" type="#_x0000_t75">
            <v:imagedata r:id="rId2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Pol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Antenna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Lacations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2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25" w:right="95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pt;height:318pt;mso-position-horizontal-relative:char;mso-position-vertical-relative:line" type="#_x0000_t75">
            <v:imagedata r:id="rId2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803" w:footer="345" w:top="1040" w:bottom="540" w:left="620" w:right="1680"/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79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Radi</w:t>
      </w:r>
      <w:r>
        <w:rPr>
          <w:spacing w:val="0"/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0"/>
          <w:w w:val="100"/>
        </w:rPr>
        <w:t>Frequenc</w:t>
      </w:r>
      <w:r>
        <w:rPr>
          <w:spacing w:val="0"/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Emission</w:t>
      </w:r>
      <w:r>
        <w:rPr>
          <w:spacing w:val="0"/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Produce</w:t>
      </w:r>
      <w:r>
        <w:rPr>
          <w:spacing w:val="0"/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Statement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hyperlink r:id="rId25">
        <w:r>
          <w:rPr>
            <w:b w:val="0"/>
            <w:bCs w:val="0"/>
            <w:color w:val="0000FF"/>
            <w:spacing w:val="-1"/>
            <w:w w:val="100"/>
          </w:rPr>
          <w:t>Clic</w:t>
        </w:r>
        <w:r>
          <w:rPr>
            <w:b w:val="0"/>
            <w:bCs w:val="0"/>
            <w:color w:val="0000FF"/>
            <w:spacing w:val="0"/>
            <w:w w:val="100"/>
          </w:rPr>
          <w:t>k</w:t>
        </w:r>
        <w:r>
          <w:rPr>
            <w:b w:val="0"/>
            <w:bCs w:val="0"/>
            <w:color w:val="0000FF"/>
            <w:spacing w:val="10"/>
            <w:w w:val="100"/>
          </w:rPr>
          <w:t> </w:t>
        </w:r>
        <w:r>
          <w:rPr>
            <w:b w:val="0"/>
            <w:bCs w:val="0"/>
            <w:color w:val="0000FF"/>
            <w:spacing w:val="-1"/>
            <w:w w:val="100"/>
          </w:rPr>
          <w:t>her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10"/>
            <w:w w:val="100"/>
          </w:rPr>
          <w:t> </w:t>
        </w:r>
        <w:r>
          <w:rPr>
            <w:b w:val="0"/>
            <w:bCs w:val="0"/>
            <w:color w:val="0000FF"/>
            <w:spacing w:val="-1"/>
            <w:w w:val="100"/>
          </w:rPr>
          <w:t>fo</w:t>
        </w:r>
        <w:r>
          <w:rPr>
            <w:b w:val="0"/>
            <w:bCs w:val="0"/>
            <w:color w:val="0000FF"/>
            <w:spacing w:val="0"/>
            <w:w w:val="100"/>
          </w:rPr>
          <w:t>r</w:t>
        </w:r>
        <w:r>
          <w:rPr>
            <w:b w:val="0"/>
            <w:bCs w:val="0"/>
            <w:color w:val="0000FF"/>
            <w:spacing w:val="10"/>
            <w:w w:val="100"/>
          </w:rPr>
          <w:t> </w:t>
        </w:r>
        <w:r>
          <w:rPr>
            <w:b w:val="0"/>
            <w:bCs w:val="0"/>
            <w:color w:val="0000FF"/>
            <w:spacing w:val="-1"/>
            <w:w w:val="100"/>
          </w:rPr>
          <w:t>PDF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after="0"/>
        <w:jc w:val="left"/>
        <w:sectPr>
          <w:footerReference w:type="default" r:id="rId24"/>
          <w:pgSz w:w="11900" w:h="16840"/>
          <w:pgMar w:footer="345" w:header="803" w:top="1040" w:bottom="540" w:left="620" w:right="168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330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4</w:t>
      </w:r>
      <w:r>
        <w:rPr>
          <w:rFonts w:ascii="Arial" w:hAnsi="Arial" w:cs="Arial" w:eastAsia="Arial"/>
          <w:b/>
          <w:bCs/>
          <w:color w:val="1493C9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Hunu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1493C9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Broadcastin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color w:val="1493C9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an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Telecommunication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493C9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Facility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3304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Kordi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Ltd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Repeater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(Pt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Alottment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Psh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Atou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Allotment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65A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Psh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Atou)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Hunu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Ranges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17,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(Franklin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14"/>
      <w:bookmarkEnd w:id="14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220"/>
        <w:jc w:val="left"/>
      </w:pPr>
      <w:r>
        <w:rPr>
          <w:b w:val="0"/>
          <w:bCs w:val="0"/>
          <w:spacing w:val="0"/>
          <w:w w:val="100"/>
        </w:rPr>
        <w:t>Broadcasting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telecommunications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facility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continued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broadcasting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telecommunications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facility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lattice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tower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20m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height,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transmission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ancillary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transformer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back­u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generato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etc.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Conditions" w:id="15"/>
      <w:bookmarkEnd w:id="15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6"/>
        </w:numPr>
        <w:tabs>
          <w:tab w:pos="541" w:val="left" w:leader="none"/>
        </w:tabs>
        <w:spacing w:line="296" w:lineRule="auto"/>
        <w:ind w:left="325" w:right="21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requirement/application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prepare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Consultin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201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Limited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title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‘Hunu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Layout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drawin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18115­101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18115­101mo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‘Hunu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Localit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Plans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drawin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Re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18115­102.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540" w:val="left" w:leader="none"/>
        </w:tabs>
        <w:spacing w:line="296" w:lineRule="auto"/>
        <w:ind w:left="325" w:right="100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Outlin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replacemen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antenna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provided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2"/>
        </w:rPr>
        <w:t> 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antenna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mount,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shroud,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ancillary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dimensions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square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shap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tower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increas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effectiv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visua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width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tower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50%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(see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attached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Diagram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543" w:val="left" w:leader="none"/>
        </w:tabs>
        <w:spacing w:line="296" w:lineRule="auto"/>
        <w:ind w:left="325" w:right="414" w:firstLine="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erected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submission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Outline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pursuant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176A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1991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antennas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above.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543" w:val="left" w:leader="none"/>
        </w:tabs>
        <w:spacing w:line="296" w:lineRule="auto"/>
        <w:ind w:left="325" w:right="220" w:firstLine="0"/>
        <w:jc w:val="left"/>
      </w:pP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intended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replace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temporary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erected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purpose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repai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structure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permitte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temporary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replace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structure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remove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replacement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repai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completed.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544" w:val="left" w:leader="none"/>
        </w:tabs>
        <w:spacing w:line="296" w:lineRule="auto"/>
        <w:ind w:left="325" w:right="819" w:firstLine="0"/>
        <w:jc w:val="left"/>
      </w:pP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telecommunications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tower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20m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provision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lightning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rod.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542" w:val="left" w:leader="none"/>
        </w:tabs>
        <w:spacing w:line="296" w:lineRule="auto"/>
        <w:ind w:left="325" w:right="624" w:firstLine="0"/>
        <w:jc w:val="left"/>
      </w:pPr>
      <w:r>
        <w:rPr>
          <w:b w:val="0"/>
          <w:bCs w:val="0"/>
          <w:spacing w:val="0"/>
          <w:w w:val="100"/>
        </w:rPr>
        <w:t>Radio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frequency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radiation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emissions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NZS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2772.1:1999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Radio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Frequency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Fields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(Maximum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Exposure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Levels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3kHz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300GHz).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ttachments" w:id="16"/>
      <w:bookmarkEnd w:id="16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3"/>
          <w:w w:val="100"/>
        </w:rPr>
        <w:t>Sit</w:t>
      </w:r>
      <w:r>
        <w:rPr>
          <w:spacing w:val="0"/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Localit</w:t>
      </w:r>
      <w:r>
        <w:rPr>
          <w:spacing w:val="0"/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Plan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26"/>
          <w:pgSz w:w="11900" w:h="16840"/>
          <w:pgMar w:footer="345" w:header="803" w:top="1040" w:bottom="540" w:left="620" w:right="1180"/>
          <w:pgNumType w:start="2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25" w:right="112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pt;height:318pt;mso-position-horizontal-relative:char;mso-position-vertical-relative:line" type="#_x0000_t75">
            <v:imagedata r:id="rId2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Towe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Antenna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Locations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before="20"/>
        <w:ind w:left="325" w:right="95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pt;height:318pt;mso-position-horizontal-relative:char;mso-position-vertical-relative:line" type="#_x0000_t75">
            <v:imagedata r:id="rId2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803" w:footer="345" w:top="1040" w:bottom="540" w:left="62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25" w:right="112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pt;height:318pt;mso-position-horizontal-relative:char;mso-position-vertical-relative:line" type="#_x0000_t75">
            <v:imagedata r:id="rId2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Diagra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­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Depictio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Antenn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Siz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Conditio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Potentia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Effect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93" w:lineRule="exact" w:before="63"/>
        <w:ind w:left="0" w:right="1448" w:firstLine="0"/>
        <w:jc w:val="center"/>
        <w:rPr>
          <w:rFonts w:ascii="Arial" w:hAnsi="Arial" w:cs="Arial" w:eastAsia="Arial"/>
          <w:sz w:val="29"/>
          <w:szCs w:val="29"/>
        </w:rPr>
      </w:pPr>
      <w:r>
        <w:rPr/>
        <w:pict>
          <v:shape style="position:absolute;margin-left:94pt;margin-top:-.24917pt;width:184pt;height:16pt;mso-position-horizontal-relative:page;mso-position-vertical-relative:paragraph;z-index:-1794" type="#_x0000_t75">
            <v:imagedata r:id="rId32" o:title=""/>
          </v:shape>
        </w:pict>
      </w:r>
      <w:hyperlink r:id="rId33">
        <w:r>
          <w:rPr>
            <w:rFonts w:ascii="Arial" w:hAnsi="Arial" w:cs="Arial" w:eastAsia="Arial"/>
            <w:b w:val="0"/>
            <w:bCs w:val="0"/>
            <w:color w:val="363838"/>
            <w:spacing w:val="0"/>
            <w:w w:val="135"/>
            <w:sz w:val="29"/>
            <w:szCs w:val="29"/>
          </w:rPr>
          <w:t>·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29"/>
            <w:szCs w:val="29"/>
          </w:rPr>
        </w:r>
      </w:hyperlink>
    </w:p>
    <w:p>
      <w:pPr>
        <w:spacing w:line="944" w:lineRule="exact"/>
        <w:ind w:left="700" w:right="0" w:firstLine="0"/>
        <w:jc w:val="left"/>
        <w:rPr>
          <w:rFonts w:ascii="Times New Roman" w:hAnsi="Times New Roman" w:cs="Times New Roman" w:eastAsia="Times New Roman"/>
          <w:sz w:val="58"/>
          <w:szCs w:val="58"/>
        </w:rPr>
      </w:pPr>
      <w:r>
        <w:rPr/>
        <w:pict>
          <v:group style="position:absolute;margin-left:150pt;margin-top:36.441551pt;width:76pt;height:63pt;mso-position-horizontal-relative:page;mso-position-vertical-relative:paragraph;z-index:-1793" coordorigin="3000,729" coordsize="1520,1260">
            <v:shape style="position:absolute;left:3080;top:1279;width:1440;height:120" type="#_x0000_t75">
              <v:imagedata r:id="rId34" o:title=""/>
            </v:shape>
            <v:group style="position:absolute;left:3030;top:759;width:2;height:1200" coordorigin="3030,759" coordsize="2,1200">
              <v:shape style="position:absolute;left:3030;top:759;width:2;height:1200" coordorigin="3030,759" coordsize="0,1200" path="m3030,1959l3030,759e" filled="f" stroked="t" strokeweight="3pt" strokecolor="#08080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2pt;margin-top:33.941551pt;width:.1pt;height:64pt;mso-position-horizontal-relative:page;mso-position-vertical-relative:paragraph;z-index:-1791" coordorigin="4640,679" coordsize="2,1280">
            <v:shape style="position:absolute;left:4640;top:679;width:2;height:1280" coordorigin="4640,679" coordsize="0,1280" path="m4640,1959l4640,679e" filled="f" stroked="t" strokeweight="2pt" strokecolor="#000000">
              <v:path arrowok="t"/>
            </v:shape>
            <w10:wrap type="none"/>
          </v:group>
        </w:pict>
      </w:r>
      <w:hyperlink r:id="rId33">
        <w:r>
          <w:rPr>
            <w:rFonts w:ascii="Arial" w:hAnsi="Arial" w:cs="Arial" w:eastAsia="Arial"/>
            <w:b w:val="0"/>
            <w:bCs w:val="0"/>
            <w:i/>
            <w:color w:val="999999"/>
            <w:spacing w:val="0"/>
            <w:w w:val="100"/>
            <w:position w:val="30"/>
            <w:sz w:val="69"/>
            <w:szCs w:val="69"/>
          </w:rPr>
          <w:t>»</w:t>
        </w:r>
        <w:r>
          <w:rPr>
            <w:rFonts w:ascii="Arial" w:hAnsi="Arial" w:cs="Arial" w:eastAsia="Arial"/>
            <w:b w:val="0"/>
            <w:bCs w:val="0"/>
            <w:i/>
            <w:color w:val="999999"/>
            <w:spacing w:val="-46"/>
            <w:w w:val="100"/>
            <w:position w:val="30"/>
            <w:sz w:val="69"/>
            <w:szCs w:val="69"/>
          </w:rPr>
          <w:t>&gt;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1A1A1C"/>
            <w:spacing w:val="-229"/>
            <w:w w:val="100"/>
            <w:position w:val="0"/>
            <w:sz w:val="58"/>
            <w:szCs w:val="58"/>
          </w:rPr>
          <w:t>c</w:t>
        </w:r>
        <w:r>
          <w:rPr>
            <w:rFonts w:ascii="Arial" w:hAnsi="Arial" w:cs="Arial" w:eastAsia="Arial"/>
            <w:b w:val="0"/>
            <w:bCs w:val="0"/>
            <w:i/>
            <w:color w:val="999999"/>
            <w:spacing w:val="0"/>
            <w:w w:val="100"/>
            <w:position w:val="30"/>
            <w:sz w:val="69"/>
            <w:szCs w:val="69"/>
          </w:rPr>
          <w:t>;</w:t>
        </w:r>
        <w:r>
          <w:rPr>
            <w:rFonts w:ascii="Arial" w:hAnsi="Arial" w:cs="Arial" w:eastAsia="Arial"/>
            <w:b w:val="0"/>
            <w:bCs w:val="0"/>
            <w:i/>
            <w:color w:val="999999"/>
            <w:spacing w:val="-76"/>
            <w:w w:val="100"/>
            <w:position w:val="30"/>
            <w:sz w:val="69"/>
            <w:szCs w:val="69"/>
          </w:rPr>
          <w:t>;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1A1A1C"/>
            <w:spacing w:val="-140"/>
            <w:w w:val="100"/>
            <w:position w:val="0"/>
            <w:sz w:val="58"/>
            <w:szCs w:val="58"/>
          </w:rPr>
          <w:t>r</w:t>
        </w:r>
        <w:r>
          <w:rPr>
            <w:rFonts w:ascii="Arial" w:hAnsi="Arial" w:cs="Arial" w:eastAsia="Arial"/>
            <w:b w:val="0"/>
            <w:bCs w:val="0"/>
            <w:i/>
            <w:color w:val="999999"/>
            <w:spacing w:val="-41"/>
            <w:w w:val="100"/>
            <w:position w:val="30"/>
            <w:sz w:val="69"/>
            <w:szCs w:val="69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1A1A1C"/>
            <w:spacing w:val="-32"/>
            <w:w w:val="100"/>
            <w:position w:val="0"/>
            <w:sz w:val="58"/>
            <w:szCs w:val="58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10101"/>
            <w:spacing w:val="0"/>
            <w:w w:val="100"/>
            <w:position w:val="0"/>
            <w:sz w:val="58"/>
            <w:szCs w:val="58"/>
          </w:rPr>
          <w:t>--..,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00"/>
            <w:spacing w:val="0"/>
            <w:w w:val="100"/>
            <w:position w:val="0"/>
            <w:sz w:val="58"/>
            <w:szCs w:val="58"/>
          </w:rPr>
        </w:r>
      </w:hyperlink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772" w:val="left" w:leader="none"/>
          <w:tab w:pos="3639" w:val="left" w:leader="none"/>
        </w:tabs>
        <w:spacing w:line="309" w:lineRule="exact" w:before="20"/>
        <w:ind w:left="1060" w:right="0" w:firstLine="0"/>
        <w:jc w:val="left"/>
        <w:rPr>
          <w:rFonts w:ascii="Arial" w:hAnsi="Arial" w:cs="Arial" w:eastAsia="Arial"/>
          <w:sz w:val="14"/>
          <w:szCs w:val="14"/>
        </w:rPr>
      </w:pPr>
      <w:hyperlink r:id="rId33">
        <w:r>
          <w:rPr>
            <w:rFonts w:ascii="Arial" w:hAnsi="Arial" w:cs="Arial" w:eastAsia="Arial"/>
            <w:b w:val="0"/>
            <w:bCs w:val="0"/>
            <w:color w:val="484F50"/>
            <w:spacing w:val="-14"/>
            <w:w w:val="70"/>
            <w:position w:val="-21"/>
            <w:sz w:val="63"/>
            <w:szCs w:val="63"/>
          </w:rPr>
          <w:t>\</w:t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1A1A1C"/>
            <w:spacing w:val="-93"/>
            <w:w w:val="70"/>
            <w:position w:val="0"/>
            <w:sz w:val="62"/>
            <w:szCs w:val="62"/>
          </w:rPr>
          <w:t>.</w:t>
        </w:r>
        <w:r>
          <w:rPr>
            <w:rFonts w:ascii="Arial" w:hAnsi="Arial" w:cs="Arial" w:eastAsia="Arial"/>
            <w:b w:val="0"/>
            <w:bCs w:val="0"/>
            <w:i w:val="0"/>
            <w:color w:val="484F50"/>
            <w:spacing w:val="-76"/>
            <w:w w:val="70"/>
            <w:position w:val="-21"/>
            <w:sz w:val="63"/>
            <w:szCs w:val="63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1A1A1C"/>
            <w:spacing w:val="-14"/>
            <w:w w:val="70"/>
            <w:position w:val="0"/>
            <w:sz w:val="62"/>
            <w:szCs w:val="62"/>
          </w:rPr>
          <w:t>.</w:t>
        </w:r>
        <w:r>
          <w:rPr>
            <w:rFonts w:ascii="Arial" w:hAnsi="Arial" w:cs="Arial" w:eastAsia="Arial"/>
            <w:b w:val="0"/>
            <w:bCs w:val="0"/>
            <w:i w:val="0"/>
            <w:color w:val="484F50"/>
            <w:spacing w:val="-138"/>
            <w:w w:val="70"/>
            <w:position w:val="-21"/>
            <w:sz w:val="63"/>
            <w:szCs w:val="63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1A1A1C"/>
            <w:spacing w:val="0"/>
            <w:w w:val="70"/>
            <w:position w:val="0"/>
            <w:sz w:val="62"/>
            <w:szCs w:val="62"/>
          </w:rPr>
          <w:t>...</w:t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1A1A1C"/>
            <w:spacing w:val="23"/>
            <w:w w:val="70"/>
            <w:position w:val="0"/>
            <w:sz w:val="62"/>
            <w:szCs w:val="62"/>
          </w:rPr>
          <w:t>_</w:t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010101"/>
            <w:spacing w:val="9"/>
            <w:w w:val="70"/>
            <w:position w:val="0"/>
            <w:sz w:val="62"/>
            <w:szCs w:val="62"/>
          </w:rPr>
          <w:t>_</w:t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010101"/>
            <w:spacing w:val="9"/>
            <w:w w:val="70"/>
            <w:position w:val="0"/>
            <w:sz w:val="62"/>
            <w:szCs w:val="62"/>
            <w:u w:val="thick" w:color="000000"/>
          </w:rPr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010101"/>
            <w:spacing w:val="9"/>
            <w:w w:val="70"/>
            <w:position w:val="0"/>
            <w:sz w:val="62"/>
            <w:szCs w:val="62"/>
            <w:u w:val="thick" w:color="000000"/>
          </w:rPr>
          <w:tab/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010101"/>
            <w:spacing w:val="9"/>
            <w:w w:val="70"/>
            <w:position w:val="0"/>
            <w:sz w:val="62"/>
            <w:szCs w:val="62"/>
            <w:u w:val="none"/>
          </w:rPr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010101"/>
            <w:spacing w:val="-22"/>
            <w:w w:val="70"/>
            <w:position w:val="0"/>
            <w:sz w:val="62"/>
            <w:szCs w:val="62"/>
            <w:u w:val="none"/>
          </w:rPr>
          <w:t>,</w:t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363838"/>
            <w:spacing w:val="0"/>
            <w:w w:val="70"/>
            <w:position w:val="0"/>
            <w:sz w:val="62"/>
            <w:szCs w:val="62"/>
            <w:u w:val="none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363838"/>
            <w:spacing w:val="-79"/>
            <w:w w:val="70"/>
            <w:position w:val="0"/>
            <w:sz w:val="62"/>
            <w:szCs w:val="62"/>
            <w:u w:val="none"/>
          </w:rPr>
          <w:t>'</w:t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878989"/>
            <w:spacing w:val="-140"/>
            <w:w w:val="70"/>
            <w:position w:val="0"/>
            <w:sz w:val="62"/>
            <w:szCs w:val="62"/>
            <w:u w:val="none"/>
          </w:rPr>
          <w:t>J</w:t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363838"/>
            <w:spacing w:val="0"/>
            <w:w w:val="70"/>
            <w:position w:val="0"/>
            <w:sz w:val="62"/>
            <w:szCs w:val="62"/>
            <w:u w:val="none"/>
          </w:rPr>
          <w:t>\</w:t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363838"/>
            <w:spacing w:val="-69"/>
            <w:w w:val="70"/>
            <w:position w:val="0"/>
            <w:sz w:val="62"/>
            <w:szCs w:val="62"/>
            <w:u w:val="none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878989"/>
            <w:spacing w:val="0"/>
            <w:w w:val="70"/>
            <w:position w:val="0"/>
            <w:sz w:val="62"/>
            <w:szCs w:val="62"/>
            <w:u w:val="none"/>
          </w:rPr>
          <w:t>J</w:t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878989"/>
            <w:spacing w:val="0"/>
            <w:w w:val="70"/>
            <w:position w:val="0"/>
            <w:sz w:val="62"/>
            <w:szCs w:val="62"/>
            <w:u w:val="none"/>
          </w:rPr>
          <w:tab/>
        </w:r>
        <w:r>
          <w:rPr>
            <w:rFonts w:ascii="Arial" w:hAnsi="Arial" w:cs="Arial" w:eastAsia="Arial"/>
            <w:b w:val="0"/>
            <w:bCs w:val="0"/>
            <w:i w:val="0"/>
            <w:color w:val="5D5B5D"/>
            <w:spacing w:val="0"/>
            <w:w w:val="70"/>
            <w:position w:val="0"/>
            <w:sz w:val="14"/>
            <w:szCs w:val="14"/>
            <w:u w:val="none"/>
          </w:rPr>
          <w:t>I!</w:t>
        </w:r>
        <w:r>
          <w:rPr>
            <w:rFonts w:ascii="Arial" w:hAnsi="Arial" w:cs="Arial" w:eastAsia="Arial"/>
            <w:b w:val="0"/>
            <w:bCs w:val="0"/>
            <w:i w:val="0"/>
            <w:color w:val="000000"/>
            <w:spacing w:val="0"/>
            <w:w w:val="100"/>
            <w:position w:val="0"/>
            <w:sz w:val="14"/>
            <w:szCs w:val="14"/>
            <w:u w:val="none"/>
          </w:rPr>
        </w:r>
      </w:hyperlink>
    </w:p>
    <w:p>
      <w:pPr>
        <w:spacing w:after="0" w:line="309" w:lineRule="exact"/>
        <w:jc w:val="left"/>
        <w:rPr>
          <w:rFonts w:ascii="Arial" w:hAnsi="Arial" w:cs="Arial" w:eastAsia="Arial"/>
          <w:sz w:val="14"/>
          <w:szCs w:val="14"/>
        </w:rPr>
        <w:sectPr>
          <w:headerReference w:type="default" r:id="rId30"/>
          <w:footerReference w:type="default" r:id="rId31"/>
          <w:pgSz w:w="11900" w:h="16840"/>
          <w:pgMar w:header="786" w:footer="0" w:top="1040" w:bottom="280" w:left="1680" w:right="1680"/>
        </w:sectPr>
      </w:pP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2" w:lineRule="exact"/>
        <w:ind w:left="821" w:right="0" w:firstLine="0"/>
        <w:jc w:val="left"/>
        <w:rPr>
          <w:rFonts w:ascii="Arial" w:hAnsi="Arial" w:cs="Arial" w:eastAsia="Arial"/>
          <w:sz w:val="26"/>
          <w:szCs w:val="26"/>
        </w:rPr>
      </w:pPr>
      <w:hyperlink r:id="rId33">
        <w:r>
          <w:rPr>
            <w:rFonts w:ascii="Arial" w:hAnsi="Arial" w:cs="Arial" w:eastAsia="Arial"/>
            <w:b w:val="0"/>
            <w:bCs w:val="0"/>
            <w:color w:val="5D5B5D"/>
            <w:spacing w:val="-675"/>
            <w:w w:val="340"/>
            <w:sz w:val="26"/>
            <w:szCs w:val="26"/>
          </w:rPr>
          <w:t>·</w:t>
        </w:r>
        <w:r>
          <w:rPr>
            <w:rFonts w:ascii="Arial" w:hAnsi="Arial" w:cs="Arial" w:eastAsia="Arial"/>
            <w:b w:val="0"/>
            <w:bCs w:val="0"/>
            <w:color w:val="878989"/>
            <w:spacing w:val="0"/>
            <w:w w:val="340"/>
            <w:sz w:val="26"/>
            <w:szCs w:val="26"/>
          </w:rPr>
          <w:t>--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26"/>
            <w:szCs w:val="26"/>
          </w:rPr>
        </w:r>
      </w:hyperlink>
    </w:p>
    <w:p>
      <w:pPr>
        <w:spacing w:line="868" w:lineRule="exact"/>
        <w:ind w:left="821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spacing w:val="0"/>
          <w:w w:val="60"/>
        </w:rPr>
        <w:br w:type="column"/>
      </w:r>
      <w:hyperlink r:id="rId33">
        <w:r>
          <w:rPr>
            <w:rFonts w:ascii="Times New Roman" w:hAnsi="Times New Roman" w:cs="Times New Roman" w:eastAsia="Times New Roman"/>
            <w:b w:val="0"/>
            <w:bCs w:val="0"/>
            <w:color w:val="757777"/>
            <w:spacing w:val="0"/>
            <w:w w:val="60"/>
            <w:sz w:val="31"/>
            <w:szCs w:val="31"/>
          </w:rPr>
          <w:t>...</w:t>
        </w:r>
        <w:r>
          <w:rPr>
            <w:rFonts w:ascii="Times New Roman" w:hAnsi="Times New Roman" w:cs="Times New Roman" w:eastAsia="Times New Roman"/>
            <w:b w:val="0"/>
            <w:bCs w:val="0"/>
            <w:color w:val="757777"/>
            <w:spacing w:val="-21"/>
            <w:w w:val="60"/>
            <w:sz w:val="31"/>
            <w:szCs w:val="31"/>
          </w:rPr>
          <w:t>.</w:t>
        </w:r>
        <w:r>
          <w:rPr>
            <w:rFonts w:ascii="Arial" w:hAnsi="Arial" w:cs="Arial" w:eastAsia="Arial"/>
            <w:b w:val="0"/>
            <w:bCs w:val="0"/>
            <w:color w:val="878989"/>
            <w:spacing w:val="50"/>
            <w:w w:val="60"/>
            <w:sz w:val="100"/>
            <w:szCs w:val="100"/>
          </w:rPr>
          <w:t>_</w:t>
        </w:r>
        <w:r>
          <w:rPr>
            <w:rFonts w:ascii="Times New Roman" w:hAnsi="Times New Roman" w:cs="Times New Roman" w:eastAsia="Times New Roman"/>
            <w:b w:val="0"/>
            <w:bCs w:val="0"/>
            <w:color w:val="878989"/>
            <w:spacing w:val="0"/>
            <w:w w:val="60"/>
            <w:sz w:val="45"/>
            <w:szCs w:val="45"/>
          </w:rPr>
          <w:t>....</w:t>
        </w:r>
        <w:r>
          <w:rPr>
            <w:rFonts w:ascii="Times New Roman" w:hAnsi="Times New Roman" w:cs="Times New Roman" w:eastAsia="Times New Roman"/>
            <w:b w:val="0"/>
            <w:bCs w:val="0"/>
            <w:color w:val="878989"/>
            <w:spacing w:val="-67"/>
            <w:w w:val="60"/>
            <w:sz w:val="45"/>
            <w:szCs w:val="45"/>
          </w:rPr>
          <w:t>.</w:t>
        </w:r>
        <w:r>
          <w:rPr>
            <w:rFonts w:ascii="Arial" w:hAnsi="Arial" w:cs="Arial" w:eastAsia="Arial"/>
            <w:b w:val="0"/>
            <w:bCs w:val="0"/>
            <w:color w:val="5D5B5D"/>
            <w:spacing w:val="0"/>
            <w:w w:val="60"/>
            <w:position w:val="-1"/>
            <w:sz w:val="26"/>
            <w:szCs w:val="26"/>
          </w:rPr>
          <w:t>I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position w:val="0"/>
            <w:sz w:val="26"/>
            <w:szCs w:val="26"/>
          </w:rPr>
        </w:r>
      </w:hyperlink>
    </w:p>
    <w:p>
      <w:pPr>
        <w:spacing w:after="0" w:line="868" w:lineRule="exact"/>
        <w:jc w:val="left"/>
        <w:rPr>
          <w:rFonts w:ascii="Arial" w:hAnsi="Arial" w:cs="Arial" w:eastAsia="Arial"/>
          <w:sz w:val="26"/>
          <w:szCs w:val="26"/>
        </w:rPr>
        <w:sectPr>
          <w:type w:val="continuous"/>
          <w:pgSz w:w="11900" w:h="16840"/>
          <w:pgMar w:top="1040" w:bottom="540" w:left="1680" w:right="1680"/>
          <w:cols w:num="2" w:equalWidth="0">
            <w:col w:w="1591" w:space="447"/>
            <w:col w:w="6502"/>
          </w:cols>
        </w:sectPr>
      </w:pPr>
    </w:p>
    <w:p>
      <w:pPr>
        <w:spacing w:line="204" w:lineRule="exact"/>
        <w:ind w:left="5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40pt;margin-top:19.103148pt;width:148pt;height:102pt;mso-position-horizontal-relative:page;mso-position-vertical-relative:paragraph;z-index:-1792" coordorigin="2800,382" coordsize="2960,2040">
            <v:shape style="position:absolute;left:2840;top:422;width:2920;height:2000" type="#_x0000_t75">
              <v:imagedata r:id="rId35" o:title=""/>
            </v:shape>
            <v:group style="position:absolute;left:4660;top:402;width:660;height:2" coordorigin="4660,402" coordsize="660,2">
              <v:shape style="position:absolute;left:4660;top:402;width:660;height:2" coordorigin="4660,402" coordsize="660,0" path="m4660,402l5320,402e" filled="f" stroked="t" strokeweight="2pt" strokecolor="#383838">
                <v:path arrowok="t"/>
              </v:shape>
            </v:group>
            <v:group style="position:absolute;left:2810;top:502;width:2;height:1520" coordorigin="2810,502" coordsize="2,1520">
              <v:shape style="position:absolute;left:2810;top:502;width:2;height:1520" coordorigin="2810,502" coordsize="0,1520" path="m2810,2022l2810,502e" filled="f" stroked="t" strokeweight="1pt" strokecolor="#6B8083">
                <v:path arrowok="t"/>
              </v:shape>
            </v:group>
            <w10:wrap type="none"/>
          </v:group>
        </w:pict>
      </w:r>
      <w:hyperlink r:id="rId33">
        <w:r>
          <w:rPr>
            <w:rFonts w:ascii="Arial" w:hAnsi="Arial" w:cs="Arial" w:eastAsia="Arial"/>
            <w:b w:val="0"/>
            <w:bCs w:val="0"/>
            <w:color w:val="C1C1C1"/>
            <w:spacing w:val="0"/>
            <w:w w:val="165"/>
            <w:sz w:val="20"/>
            <w:szCs w:val="20"/>
          </w:rPr>
          <w:t>----·-</w:t>
        </w:r>
        <w:r>
          <w:rPr>
            <w:rFonts w:ascii="Arial" w:hAnsi="Arial" w:cs="Arial" w:eastAsia="Arial"/>
            <w:b w:val="0"/>
            <w:bCs w:val="0"/>
            <w:color w:val="C1C1C1"/>
            <w:spacing w:val="-27"/>
            <w:w w:val="165"/>
            <w:sz w:val="20"/>
            <w:szCs w:val="20"/>
          </w:rPr>
          <w:t> </w:t>
        </w:r>
        <w:r>
          <w:rPr>
            <w:rFonts w:ascii="Arial" w:hAnsi="Arial" w:cs="Arial" w:eastAsia="Arial"/>
            <w:b w:val="0"/>
            <w:bCs w:val="0"/>
            <w:color w:val="C1C1C1"/>
            <w:spacing w:val="0"/>
            <w:w w:val="165"/>
            <w:sz w:val="20"/>
            <w:szCs w:val="20"/>
          </w:rPr>
          <w:t>---------</w:t>
        </w:r>
        <w:r>
          <w:rPr>
            <w:rFonts w:ascii="Arial" w:hAnsi="Arial" w:cs="Arial" w:eastAsia="Arial"/>
            <w:b w:val="0"/>
            <w:bCs w:val="0"/>
            <w:color w:val="C1C1C1"/>
            <w:spacing w:val="-4"/>
            <w:w w:val="165"/>
            <w:sz w:val="20"/>
            <w:szCs w:val="20"/>
          </w:rPr>
          <w:t>-</w:t>
        </w:r>
        <w:r>
          <w:rPr>
            <w:rFonts w:ascii="Arial" w:hAnsi="Arial" w:cs="Arial" w:eastAsia="Arial"/>
            <w:b w:val="0"/>
            <w:bCs w:val="0"/>
            <w:color w:val="878989"/>
            <w:spacing w:val="0"/>
            <w:w w:val="165"/>
            <w:sz w:val="20"/>
            <w:szCs w:val="20"/>
          </w:rPr>
          <w:t>..:e""..;..'"::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20"/>
            <w:szCs w:val="20"/>
          </w:rPr>
        </w:r>
      </w:hyperlink>
    </w:p>
    <w:p>
      <w:pPr>
        <w:spacing w:after="0" w:line="204" w:lineRule="exact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1040" w:bottom="540" w:left="1680" w:right="1680"/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79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Radi</w:t>
      </w:r>
      <w:r>
        <w:rPr>
          <w:spacing w:val="0"/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0"/>
          <w:w w:val="100"/>
        </w:rPr>
        <w:t>Frequenc</w:t>
      </w:r>
      <w:r>
        <w:rPr>
          <w:spacing w:val="0"/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Emission</w:t>
      </w:r>
      <w:r>
        <w:rPr>
          <w:spacing w:val="0"/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Produce</w:t>
      </w:r>
      <w:r>
        <w:rPr>
          <w:spacing w:val="0"/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Statement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hyperlink r:id="rId38">
        <w:r>
          <w:rPr>
            <w:b w:val="0"/>
            <w:bCs w:val="0"/>
            <w:color w:val="0000FF"/>
            <w:spacing w:val="-1"/>
            <w:w w:val="100"/>
          </w:rPr>
          <w:t>Clic</w:t>
        </w:r>
        <w:r>
          <w:rPr>
            <w:b w:val="0"/>
            <w:bCs w:val="0"/>
            <w:color w:val="0000FF"/>
            <w:spacing w:val="0"/>
            <w:w w:val="100"/>
          </w:rPr>
          <w:t>k</w:t>
        </w:r>
        <w:r>
          <w:rPr>
            <w:b w:val="0"/>
            <w:bCs w:val="0"/>
            <w:color w:val="0000FF"/>
            <w:spacing w:val="10"/>
            <w:w w:val="100"/>
          </w:rPr>
          <w:t> </w:t>
        </w:r>
        <w:r>
          <w:rPr>
            <w:b w:val="0"/>
            <w:bCs w:val="0"/>
            <w:color w:val="0000FF"/>
            <w:spacing w:val="-1"/>
            <w:w w:val="100"/>
          </w:rPr>
          <w:t>her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10"/>
            <w:w w:val="100"/>
          </w:rPr>
          <w:t> </w:t>
        </w:r>
        <w:r>
          <w:rPr>
            <w:b w:val="0"/>
            <w:bCs w:val="0"/>
            <w:color w:val="0000FF"/>
            <w:spacing w:val="-1"/>
            <w:w w:val="100"/>
          </w:rPr>
          <w:t>fo</w:t>
        </w:r>
        <w:r>
          <w:rPr>
            <w:b w:val="0"/>
            <w:bCs w:val="0"/>
            <w:color w:val="0000FF"/>
            <w:spacing w:val="0"/>
            <w:w w:val="100"/>
          </w:rPr>
          <w:t>r</w:t>
        </w:r>
        <w:r>
          <w:rPr>
            <w:b w:val="0"/>
            <w:bCs w:val="0"/>
            <w:color w:val="0000FF"/>
            <w:spacing w:val="10"/>
            <w:w w:val="100"/>
          </w:rPr>
          <w:t> </w:t>
        </w:r>
        <w:r>
          <w:rPr>
            <w:b w:val="0"/>
            <w:bCs w:val="0"/>
            <w:color w:val="0000FF"/>
            <w:spacing w:val="-1"/>
            <w:w w:val="100"/>
          </w:rPr>
          <w:t>PDF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sectPr>
      <w:headerReference w:type="default" r:id="rId36"/>
      <w:footerReference w:type="default" r:id="rId37"/>
      <w:pgSz w:w="11900" w:h="16840"/>
      <w:pgMar w:header="786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7.37044pt;height:10pt;mso-position-horizontal-relative:page;mso-position-vertical-relative:page;z-index:-1793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1.81844pt;height:10pt;mso-position-horizontal-relative:page;mso-position-vertical-relative:page;z-index:-1792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1.81844pt;height:10pt;mso-position-horizontal-relative:page;mso-position-vertical-relative:page;z-index:-1791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1.81844pt;height:10pt;mso-position-horizontal-relative:page;mso-position-vertical-relative:page;z-index:-1790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1.81844pt;height:10pt;mso-position-horizontal-relative:page;mso-position-vertical-relative:page;z-index:-1789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1.81844pt;height:10pt;mso-position-horizontal-relative:page;mso-position-vertical-relative:page;z-index:-1786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1794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08pt;margin-top:38.276222pt;width:378.070321pt;height:14pt;mso-position-horizontal-relative:page;mso-position-vertical-relative:page;z-index:-178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1593C8"/>
                    <w:spacing w:val="0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93C8"/>
                    <w:spacing w:val="-18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93C8"/>
                    <w:spacing w:val="0"/>
                    <w:w w:val="105"/>
                    <w:sz w:val="24"/>
                    <w:szCs w:val="24"/>
                  </w:rPr>
                  <w:t>PrOilOsed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93C8"/>
                    <w:spacing w:val="-5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93C8"/>
                    <w:spacing w:val="0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93C8"/>
                    <w:spacing w:val="-4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93C8"/>
                    <w:spacing w:val="0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93C8"/>
                    <w:spacing w:val="-20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93C8"/>
                    <w:spacing w:val="0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93C8"/>
                    <w:spacing w:val="-16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93C8"/>
                    <w:spacing w:val="0"/>
                    <w:w w:val="105"/>
                    <w:sz w:val="24"/>
                    <w:szCs w:val="24"/>
                  </w:rPr>
                  <w:t>(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93C8"/>
                    <w:spacing w:val="0"/>
                    <w:w w:val="105"/>
                    <w:sz w:val="24"/>
                    <w:szCs w:val="24"/>
                  </w:rPr>
                  <w:t>notified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93C8"/>
                    <w:spacing w:val="-4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93C8"/>
                    <w:spacing w:val="0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93C8"/>
                    <w:spacing w:val="-27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93C8"/>
                    <w:spacing w:val="0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93C8"/>
                    <w:spacing w:val="8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593C8"/>
                    <w:spacing w:val="0"/>
                    <w:w w:val="105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07.781998pt;margin-top:39.136223pt;width:379.436018pt;height:14pt;mso-position-horizontal-relative:page;mso-position-vertical-relative:page;z-index:-1787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hanging="217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218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18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219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33"/>
        <w:jc w:val="left"/>
      </w:pPr>
      <w:rPr>
        <w:rFonts w:hint="default" w:ascii="Arial" w:hAnsi="Arial" w:eastAsia="Arial"/>
        <w:b/>
        <w:bCs/>
        <w:spacing w:val="5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219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17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216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18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216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73"/>
      <w:ind w:left="325"/>
      <w:outlineLvl w:val="2"/>
    </w:pPr>
    <w:rPr>
      <w:rFonts w:ascii="Arial" w:hAnsi="Arial" w:eastAsia="Arial"/>
      <w:b/>
      <w:bCs/>
      <w:sz w:val="21"/>
      <w:szCs w:val="21"/>
    </w:rPr>
  </w:style>
  <w:style w:styleId="Heading3" w:type="paragraph">
    <w:name w:val="Heading 3"/>
    <w:basedOn w:val="Normal"/>
    <w:uiPriority w:val="1"/>
    <w:qFormat/>
    <w:pPr>
      <w:ind w:left="325"/>
      <w:outlineLvl w:val="3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hyperlink" Target="http://unitaryplan.aucklandcouncil.govt.nz/Images/Designation_PDFs/TVC_MTC_Tech_Paper_2012_v2.pdf" TargetMode="External"/><Relationship Id="rId9" Type="http://schemas.openxmlformats.org/officeDocument/2006/relationships/image" Target="media/image2.jpg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hyperlink" Target="http://plan.aklc.govt.nz/pages/document/EditRight.aspx?hid=41494&amp;amp;t=3301%20Waiatarua%20Broadcasting%20and%20Telecommunications%20Facility" TargetMode="External"/><Relationship Id="rId13" Type="http://schemas.openxmlformats.org/officeDocument/2006/relationships/image" Target="media/image5.jpg"/><Relationship Id="rId14" Type="http://schemas.openxmlformats.org/officeDocument/2006/relationships/footer" Target="footer2.xml"/><Relationship Id="rId15" Type="http://schemas.openxmlformats.org/officeDocument/2006/relationships/image" Target="media/image6.jpg"/><Relationship Id="rId16" Type="http://schemas.openxmlformats.org/officeDocument/2006/relationships/footer" Target="footer3.xml"/><Relationship Id="rId17" Type="http://schemas.openxmlformats.org/officeDocument/2006/relationships/hyperlink" Target="http://unitaryplan.aucklandcouncil.govt.nz/Images/Designation_PDFs/WTA_EMR_certificate_for_designation.pdf" TargetMode="External"/><Relationship Id="rId18" Type="http://schemas.openxmlformats.org/officeDocument/2006/relationships/image" Target="media/image7.jpg"/><Relationship Id="rId19" Type="http://schemas.openxmlformats.org/officeDocument/2006/relationships/image" Target="media/image8.jpg"/><Relationship Id="rId20" Type="http://schemas.openxmlformats.org/officeDocument/2006/relationships/image" Target="media/image9.jpg"/><Relationship Id="rId21" Type="http://schemas.openxmlformats.org/officeDocument/2006/relationships/hyperlink" Target="http://unitaryplan.aucklandcouncil.govt.nz/Images/Designation_PDFs/KPA_EMR_certificate_for_designation.pdf" TargetMode="External"/><Relationship Id="rId22" Type="http://schemas.openxmlformats.org/officeDocument/2006/relationships/image" Target="media/image10.jpg"/><Relationship Id="rId23" Type="http://schemas.openxmlformats.org/officeDocument/2006/relationships/image" Target="media/image11.jpg"/><Relationship Id="rId24" Type="http://schemas.openxmlformats.org/officeDocument/2006/relationships/footer" Target="footer4.xml"/><Relationship Id="rId25" Type="http://schemas.openxmlformats.org/officeDocument/2006/relationships/hyperlink" Target="http://unitaryplan.aucklandcouncil.govt.nz/Images/Designation_PDFs/PHL_EMR_certificate_for_designation.pdf" TargetMode="External"/><Relationship Id="rId26" Type="http://schemas.openxmlformats.org/officeDocument/2006/relationships/footer" Target="footer5.xml"/><Relationship Id="rId27" Type="http://schemas.openxmlformats.org/officeDocument/2006/relationships/image" Target="media/image12.jpg"/><Relationship Id="rId28" Type="http://schemas.openxmlformats.org/officeDocument/2006/relationships/image" Target="media/image13.jpg"/><Relationship Id="rId29" Type="http://schemas.openxmlformats.org/officeDocument/2006/relationships/image" Target="media/image14.jpg"/><Relationship Id="rId30" Type="http://schemas.openxmlformats.org/officeDocument/2006/relationships/header" Target="header2.xml"/><Relationship Id="rId31" Type="http://schemas.openxmlformats.org/officeDocument/2006/relationships/footer" Target="footer6.xml"/><Relationship Id="rId32" Type="http://schemas.openxmlformats.org/officeDocument/2006/relationships/image" Target="media/image15.jpg"/><Relationship Id="rId33" Type="http://schemas.openxmlformats.org/officeDocument/2006/relationships/hyperlink" Target="http://unitaryplan.aucklandcouncil.govt.nz/Images/Designation_PDFs/Kordia%20Ltd/3301%203304%20Kordia%20Graphic.pdf" TargetMode="External"/><Relationship Id="rId34" Type="http://schemas.openxmlformats.org/officeDocument/2006/relationships/image" Target="media/image16.jpg"/><Relationship Id="rId35" Type="http://schemas.openxmlformats.org/officeDocument/2006/relationships/image" Target="media/image17.jpg"/><Relationship Id="rId36" Type="http://schemas.openxmlformats.org/officeDocument/2006/relationships/header" Target="header3.xml"/><Relationship Id="rId37" Type="http://schemas.openxmlformats.org/officeDocument/2006/relationships/footer" Target="footer7.xml"/><Relationship Id="rId38" Type="http://schemas.openxmlformats.org/officeDocument/2006/relationships/hyperlink" Target="http://unitaryplan.aucklandcouncil.govt.nz/Images/Designation_PDFs/certificate_for_designation.pdf" TargetMode="External"/><Relationship Id="rId3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Designations 9: Kordia Ltd</dc:title>
  <dc:creator>Auckland Council</dc:creator>
  <dcterms:created xsi:type="dcterms:W3CDTF">2014-03-26T07:51:27Z</dcterms:created>
  <dcterms:modified xsi:type="dcterms:W3CDTF">2014-03-26T07:51:27Z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2014-03-25T00:00:00Z</vt:filetime>
  </property>
</Properties>
</file>