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­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DESIGNATION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»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Schedules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Designations»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New Zealand Railways Corporation" w:id="1"/>
      <w:bookmarkEnd w:id="1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New</w:t>
      </w:r>
      <w:r>
        <w:rPr>
          <w:rFonts w:ascii="Arial" w:hAnsi="Arial" w:cs="Arial" w:eastAsia="Arial"/>
          <w:b/>
          <w:bCs/>
          <w:color w:val="1493C9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Zealand</w:t>
      </w:r>
      <w:r>
        <w:rPr>
          <w:rFonts w:ascii="Arial" w:hAnsi="Arial" w:cs="Arial" w:eastAsia="Arial"/>
          <w:b/>
          <w:bCs/>
          <w:color w:val="1493C9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Railways</w:t>
      </w:r>
      <w:r>
        <w:rPr>
          <w:rFonts w:ascii="Arial" w:hAnsi="Arial" w:cs="Arial" w:eastAsia="Arial"/>
          <w:b/>
          <w:bCs/>
          <w:color w:val="1493C9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Corporation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Designatio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Schedul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­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Ne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Zealan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Railway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Corporatio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(KiwiRail)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lines,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infrastructure,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premise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Topuni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infrastructur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premise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2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Newmarke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Remuera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Newmarke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Parnell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lines,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infrastructure,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premise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51"/>
              <w:ind w:left="44" w:right="4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Britomar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lines,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infrastructure,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premise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3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Southdow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Soljak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Onehunga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lines,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infrastructure,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premise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2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Railwa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Onehunga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Neilso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Tepapa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lines,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infrastructure,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premise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Southdow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Freigh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Termina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Neilso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(adjoin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345)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Onehunga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lines,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infrastructure,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premise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6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Mission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Branch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Mission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Paerat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Pukekohe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R6307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lines,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infrastructure,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premise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2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Lambi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(off­ramp),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Onslow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Drive,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630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Nort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Aucklan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Railwa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Line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Corporatio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(KiwiRail)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Topuni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8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H13­09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B09­06,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1999;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NZR1,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(Waitakere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2003;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501,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"/>
      <w:bookmarkEnd w:id="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purpos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designatio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develop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operat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maintai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lines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infrastructure,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premises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defined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2005.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" w:id="3"/>
      <w:bookmarkEnd w:id="3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547" w:val="left" w:leader="none"/>
        </w:tabs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Diagra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B09­0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strata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diagram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land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adjacent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Broadway,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Newmarket.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543" w:val="left" w:leader="none"/>
        </w:tabs>
        <w:spacing w:line="296" w:lineRule="auto"/>
        <w:ind w:left="325" w:right="23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additions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alterations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shall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made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scheduled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District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(Map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Reference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E10­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Remuera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Station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Signal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Box)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accordance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outline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ubmitte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processed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terms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Section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176A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Resource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Management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1991.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provision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shall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also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interior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site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surrounds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dimensioned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122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followin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condition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betwee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point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1,750,777.116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5,914,020.693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X:</w:t>
      </w:r>
      <w:r>
        <w:rPr>
          <w:rFonts w:ascii="Arial" w:hAnsi="Arial" w:cs="Arial" w:eastAsia="Arial"/>
          <w:b/>
          <w:bCs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1,737,958.656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5,921,597.470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(NZTM2000):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numPr>
          <w:ilvl w:val="0"/>
          <w:numId w:val="1"/>
        </w:numPr>
        <w:tabs>
          <w:tab w:pos="543" w:val="left" w:leader="none"/>
        </w:tabs>
        <w:spacing w:line="296" w:lineRule="auto" w:before="1"/>
        <w:ind w:left="325" w:right="48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Where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outline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works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submitted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accordance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s176A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Resource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Management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1991,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prior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commencing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project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work,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shall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accompanied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by: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numPr>
          <w:ilvl w:val="1"/>
          <w:numId w:val="1"/>
        </w:numPr>
        <w:tabs>
          <w:tab w:pos="543" w:val="left" w:leader="none"/>
        </w:tabs>
        <w:spacing w:before="1"/>
        <w:ind w:left="543" w:right="0" w:hanging="2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statement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outlining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District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objectives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policies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relevant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works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proposed;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numPr>
          <w:ilvl w:val="1"/>
          <w:numId w:val="1"/>
        </w:numPr>
        <w:tabs>
          <w:tab w:pos="542" w:val="left" w:leader="none"/>
        </w:tabs>
        <w:spacing w:before="51"/>
        <w:ind w:left="542" w:right="0" w:hanging="21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assessment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effects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works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described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outline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will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environment.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Explanation: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96" w:lineRule="auto" w:before="51"/>
        <w:ind w:left="325" w:right="11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While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accepted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project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works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(or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be)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accordance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designated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purpose,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Council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wish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address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relevant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objectives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policies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assured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works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will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adversely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affect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environment.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Council’s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principal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opportunity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influence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works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assist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requiring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authority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meet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environmental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responsibilities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through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outline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plan,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assessment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compliance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effects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will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assist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determining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whether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request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changes.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541" w:val="left" w:leader="none"/>
        </w:tabs>
        <w:spacing w:line="296" w:lineRule="auto"/>
        <w:ind w:left="325" w:right="36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Appropriate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sedimentation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erosion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control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measures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shall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employed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any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new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earthworks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designate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site.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Explanation: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96" w:lineRule="auto" w:before="51"/>
        <w:ind w:left="325" w:right="20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Distric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Pla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outline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erosio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sedimen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contro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measure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earthwork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whic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abov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certain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threshold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wit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threshol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varyin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accordin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particula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environment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Complianc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wit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measures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generally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satisfy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condition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4.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major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earthworks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may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require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consent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from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Council.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Attachments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before="92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Diagra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B09­0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6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­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Strat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Diagra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Adjacen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Broadway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Newmarket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6.25pt;height:4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630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Newmarke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Branc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Railwa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Line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Corporatio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(KiwiRail)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20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Newmarke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Remuer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Newmarke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Strand,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Parnell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2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B09­06,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1999;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282,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(Central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4"/>
      <w:bookmarkEnd w:id="4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96" w:lineRule="auto"/>
        <w:ind w:left="325" w:right="13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purpos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designatio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develop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operat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maintai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lines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infrastructure,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premises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defined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2005.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96" w:lineRule="auto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 The following conditions appl" w:id="5"/>
      <w:bookmarkEnd w:id="5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98" w:lineRule="auto" w:before="50"/>
        <w:ind w:left="325" w:right="16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followin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condition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appl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betwee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point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1,758,321.043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Y:5,920,188.314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1,758,597.328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Y:</w:t>
      </w:r>
      <w:r>
        <w:rPr>
          <w:rFonts w:ascii="Arial" w:hAnsi="Arial" w:cs="Arial" w:eastAsia="Arial"/>
          <w:b/>
          <w:bCs/>
          <w:spacing w:val="-1"/>
          <w:w w:val="9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5,920,477.525m</w:t>
      </w:r>
      <w:r>
        <w:rPr>
          <w:rFonts w:ascii="Arial" w:hAnsi="Arial" w:cs="Arial" w:eastAsia="Arial"/>
          <w:b/>
          <w:bCs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(NZTM2000):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exceptio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temporar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designatio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(fo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existing</w:t>
      </w:r>
      <w:r>
        <w:rPr>
          <w:rFonts w:ascii="Arial" w:hAnsi="Arial" w:cs="Arial" w:eastAsia="Arial"/>
          <w:b w:val="0"/>
          <w:bCs w:val="0"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future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corridors)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limited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airspace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6m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above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tracks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future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corridor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Britomart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Transport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Centre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limited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both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airspace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substrata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shown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Diagra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282.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2.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Development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temporary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station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site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shall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comply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underlyin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developmen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controls.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12" w:lineRule="auto"/>
        <w:ind w:right="525"/>
        <w:jc w:val="left"/>
        <w:rPr>
          <w:b w:val="0"/>
          <w:bCs w:val="0"/>
        </w:rPr>
      </w:pPr>
      <w:r>
        <w:rPr>
          <w:spacing w:val="-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followin</w:t>
      </w:r>
      <w:r>
        <w:rPr>
          <w:spacing w:val="0"/>
          <w:w w:val="100"/>
        </w:rPr>
        <w:t>g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condition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appl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betwee</w:t>
      </w:r>
      <w:r>
        <w:rPr>
          <w:spacing w:val="0"/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point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: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1,758,651.726</w:t>
      </w:r>
      <w:r>
        <w:rPr>
          <w:spacing w:val="0"/>
          <w:w w:val="100"/>
        </w:rPr>
        <w:t>m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5,918,459.655</w:t>
      </w:r>
      <w:r>
        <w:rPr>
          <w:spacing w:val="0"/>
          <w:w w:val="100"/>
        </w:rPr>
        <w:t>m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1,758,321.043</w:t>
      </w:r>
      <w:r>
        <w:rPr>
          <w:spacing w:val="0"/>
          <w:w w:val="100"/>
        </w:rPr>
        <w:t>m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Y:</w:t>
      </w:r>
      <w:r>
        <w:rPr>
          <w:spacing w:val="-1"/>
          <w:w w:val="99"/>
        </w:rPr>
        <w:t> </w:t>
      </w:r>
      <w:r>
        <w:rPr>
          <w:spacing w:val="0"/>
          <w:w w:val="100"/>
        </w:rPr>
        <w:t>5,920,188.314m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(NZTM2000):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0" w:lineRule="auto" w:before="2"/>
        <w:ind w:left="640" w:right="139" w:hanging="315"/>
        <w:jc w:val="left"/>
      </w:pPr>
      <w:r>
        <w:rPr/>
        <w:pict>
          <v:group style="position:absolute;margin-left:46.896313pt;margin-top:17.953417pt;width:3.728686pt;height:3.706258pt;mso-position-horizontal-relative:page;mso-position-vertical-relative:paragraph;z-index:-823" coordorigin="938,359" coordsize="75,74">
            <v:group style="position:absolute;left:945;top:367;width:60;height:59" coordorigin="945,367" coordsize="60,59">
              <v:shape style="position:absolute;left:945;top:367;width:60;height:59" coordorigin="945,367" coordsize="60,59" path="m969,367l952,378,945,400,957,418,978,426,997,415,1005,396,1004,389,992,373,969,367xe" filled="t" fillcolor="#000000" stroked="f">
                <v:path arrowok="t"/>
                <v:fill type="solid"/>
              </v:shape>
            </v:group>
            <v:group style="position:absolute;left:945;top:367;width:60;height:59" coordorigin="945,367" coordsize="60,59">
              <v:shape style="position:absolute;left:945;top:367;width:60;height:59" coordorigin="945,367" coordsize="60,59" path="m1005,396l997,415,978,426,957,418,945,400,952,378,969,367,992,373,1004,389,1005,396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Parnel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Tunne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passe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properties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subsoi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only: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57,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Suburbs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Auckland,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Survey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47222;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640" w:right="0"/>
        <w:jc w:val="left"/>
      </w:pPr>
      <w:r>
        <w:rPr/>
        <w:pict>
          <v:group style="position:absolute;margin-left:46.896313pt;margin-top:3.703418pt;width:3.728686pt;height:3.706258pt;mso-position-horizontal-relative:page;mso-position-vertical-relative:paragraph;z-index:-822" coordorigin="938,74" coordsize="75,74">
            <v:group style="position:absolute;left:945;top:82;width:60;height:59" coordorigin="945,82" coordsize="60,59">
              <v:shape style="position:absolute;left:945;top:82;width:60;height:59" coordorigin="945,82" coordsize="60,59" path="m969,82l952,93,945,115,957,133,978,141,997,130,1005,111,1004,104,992,88,969,82xe" filled="t" fillcolor="#000000" stroked="f">
                <v:path arrowok="t"/>
                <v:fill type="solid"/>
              </v:shape>
            </v:group>
            <v:group style="position:absolute;left:945;top:82;width:60;height:59" coordorigin="945,82" coordsize="60,59">
              <v:shape style="position:absolute;left:945;top:82;width:60;height:59" coordorigin="945,82" coordsize="60,59" path="m1005,111l997,130,978,141,957,133,945,115,952,93,969,82,992,88,1004,104,1005,111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62979;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8"/>
        <w:ind w:left="640" w:right="0"/>
        <w:jc w:val="left"/>
      </w:pPr>
      <w:r>
        <w:rPr/>
        <w:pict>
          <v:group style="position:absolute;margin-left:46.896313pt;margin-top:7.503418pt;width:3.728686pt;height:3.706258pt;mso-position-horizontal-relative:page;mso-position-vertical-relative:paragraph;z-index:-821" coordorigin="938,150" coordsize="75,74">
            <v:group style="position:absolute;left:945;top:158;width:60;height:59" coordorigin="945,158" coordsize="60,59">
              <v:shape style="position:absolute;left:945;top:158;width:60;height:59" coordorigin="945,158" coordsize="60,59" path="m969,158l952,169,945,191,957,209,978,217,997,206,1005,187,1004,180,992,164,969,158xe" filled="t" fillcolor="#000000" stroked="f">
                <v:path arrowok="t"/>
                <v:fill type="solid"/>
              </v:shape>
            </v:group>
            <v:group style="position:absolute;left:945;top:158;width:60;height:59" coordorigin="945,158" coordsize="60,59">
              <v:shape style="position:absolute;left:945;top:158;width:60;height:59" coordorigin="945,158" coordsize="60,59" path="m1005,187l997,206,978,217,957,209,945,191,952,169,969,158,992,164,1004,180,1005,18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150385;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8"/>
        <w:ind w:left="640" w:right="0"/>
        <w:jc w:val="left"/>
      </w:pPr>
      <w:r>
        <w:rPr/>
        <w:pict>
          <v:group style="position:absolute;margin-left:46.896313pt;margin-top:7.503418pt;width:3.728686pt;height:3.706258pt;mso-position-horizontal-relative:page;mso-position-vertical-relative:paragraph;z-index:-820" coordorigin="938,150" coordsize="75,74">
            <v:group style="position:absolute;left:945;top:158;width:60;height:59" coordorigin="945,158" coordsize="60,59">
              <v:shape style="position:absolute;left:945;top:158;width:60;height:59" coordorigin="945,158" coordsize="60,59" path="m969,158l952,169,945,191,957,209,978,217,997,206,1005,187,1004,180,992,164,969,158xe" filled="t" fillcolor="#000000" stroked="f">
                <v:path arrowok="t"/>
                <v:fill type="solid"/>
              </v:shape>
            </v:group>
            <v:group style="position:absolute;left:945;top:158;width:60;height:59" coordorigin="945,158" coordsize="60,59">
              <v:shape style="position:absolute;left:945;top:158;width:60;height:59" coordorigin="945,158" coordsize="60,59" path="m1005,187l997,206,978,217,957,209,945,191,952,169,969,158,992,164,1004,180,1005,18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138824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8"/>
        <w:ind w:left="640" w:right="0"/>
        <w:jc w:val="left"/>
      </w:pPr>
      <w:r>
        <w:rPr/>
        <w:pict>
          <v:group style="position:absolute;margin-left:46.896313pt;margin-top:7.503418pt;width:3.728686pt;height:3.706258pt;mso-position-horizontal-relative:page;mso-position-vertical-relative:paragraph;z-index:-819" coordorigin="938,150" coordsize="75,74">
            <v:group style="position:absolute;left:945;top:158;width:60;height:59" coordorigin="945,158" coordsize="60,59">
              <v:shape style="position:absolute;left:945;top:158;width:60;height:59" coordorigin="945,158" coordsize="60,59" path="m969,158l952,169,945,191,957,209,978,217,997,206,1005,187,1004,180,992,164,969,158xe" filled="t" fillcolor="#000000" stroked="f">
                <v:path arrowok="t"/>
                <v:fill type="solid"/>
              </v:shape>
            </v:group>
            <v:group style="position:absolute;left:945;top:158;width:60;height:59" coordorigin="945,158" coordsize="60,59">
              <v:shape style="position:absolute;left:945;top:158;width:60;height:59" coordorigin="945,158" coordsize="60,59" path="m1005,187l997,206,978,217,957,209,945,191,952,169,969,158,992,164,1004,180,1005,18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20720.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325" w:right="37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these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properties,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extent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designation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limited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subsoil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space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owned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requiring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authority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recorded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certificates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title.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location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these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properties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strata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nature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designatio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illustrat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Diagra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B09­06(1).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540" w:val="left" w:leader="none"/>
        </w:tabs>
        <w:spacing w:line="296" w:lineRule="auto"/>
        <w:ind w:left="325" w:right="39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Wher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Parnel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Tunne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passe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unde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Domai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Driv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Parnel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Roa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designatio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applie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subsoil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space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only.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location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these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roads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relation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tunnel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strata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nature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designation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illustrate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Diagra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B09­06(1).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4" w:val="left" w:leader="none"/>
        </w:tabs>
        <w:spacing w:line="311" w:lineRule="auto"/>
        <w:ind w:left="325" w:right="118" w:firstLine="0"/>
        <w:jc w:val="left"/>
      </w:pPr>
      <w:r>
        <w:rPr>
          <w:b w:val="0"/>
          <w:bCs w:val="0"/>
          <w:spacing w:val="0"/>
          <w:w w:val="100"/>
          <w:sz w:val="19"/>
          <w:szCs w:val="19"/>
        </w:rPr>
        <w:t>N</w:t>
      </w:r>
      <w:r>
        <w:rPr>
          <w:b w:val="0"/>
          <w:bCs w:val="0"/>
          <w:spacing w:val="0"/>
          <w:w w:val="100"/>
          <w:sz w:val="19"/>
          <w:szCs w:val="19"/>
        </w:rPr>
        <w:t>o</w:t>
      </w:r>
      <w:r>
        <w:rPr>
          <w:b w:val="0"/>
          <w:bCs w:val="0"/>
          <w:spacing w:val="0"/>
          <w:w w:val="100"/>
          <w:sz w:val="19"/>
          <w:szCs w:val="19"/>
        </w:rPr>
        <w:t> </w:t>
      </w:r>
      <w:r>
        <w:rPr>
          <w:b w:val="0"/>
          <w:bCs w:val="0"/>
          <w:spacing w:val="3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Domai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(se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Diagra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B09­06(2))</w:t>
      </w:r>
      <w:r>
        <w:rPr>
          <w:b w:val="0"/>
          <w:bCs w:val="0"/>
          <w:spacing w:val="3"/>
          <w:w w:val="99"/>
        </w:rPr>
        <w:t> </w:t>
      </w:r>
      <w:r>
        <w:rPr>
          <w:b w:val="0"/>
          <w:bCs w:val="0"/>
          <w:spacing w:val="1"/>
          <w:w w:val="100"/>
        </w:rPr>
        <w:t>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enablin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Parnel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Railwa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structures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4"/>
          <w:w w:val="100"/>
        </w:rPr>
        <w:t>(inclu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platform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pedestria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bridges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underpasses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footpath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gantr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structures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vicinity).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33" w:val="left" w:leader="none"/>
        </w:tabs>
        <w:spacing w:line="312" w:lineRule="auto"/>
        <w:ind w:left="325" w:right="222" w:firstLine="0"/>
        <w:jc w:val="left"/>
      </w:pPr>
      <w:r>
        <w:rPr>
          <w:b w:val="0"/>
          <w:bCs w:val="0"/>
          <w:spacing w:val="2"/>
          <w:w w:val="100"/>
        </w:rPr>
        <w:t>Detaile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design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commencemen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nai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retainin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batte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slope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designation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The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4"/>
          <w:w w:val="100"/>
        </w:rPr>
        <w:t>detail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531" w:val="left" w:leader="none"/>
        </w:tabs>
        <w:spacing w:before="2"/>
        <w:ind w:left="325" w:right="0" w:firstLine="0"/>
        <w:jc w:val="left"/>
      </w:pPr>
      <w:r>
        <w:rPr>
          <w:b w:val="0"/>
          <w:bCs w:val="0"/>
          <w:spacing w:val="2"/>
          <w:w w:val="100"/>
        </w:rPr>
        <w:t>Batte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slop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treatmen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details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532" w:val="left" w:leader="none"/>
        </w:tabs>
        <w:spacing w:line="312" w:lineRule="auto" w:before="63"/>
        <w:ind w:left="325" w:right="283" w:firstLine="0"/>
        <w:jc w:val="both"/>
      </w:pPr>
      <w:r>
        <w:rPr>
          <w:b w:val="0"/>
          <w:bCs w:val="0"/>
          <w:spacing w:val="2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nai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retainin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detail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relie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treatmen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minimis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integrate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landfor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vegetate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characteristic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Domain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MacMat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similar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softenin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technique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investigate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minimis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impact.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32" w:val="left" w:leader="none"/>
        </w:tabs>
        <w:spacing w:line="312" w:lineRule="auto"/>
        <w:ind w:left="325" w:right="117" w:firstLine="0"/>
        <w:jc w:val="left"/>
      </w:pPr>
      <w:r>
        <w:rPr>
          <w:b w:val="0"/>
          <w:bCs w:val="0"/>
          <w:spacing w:val="2"/>
          <w:w w:val="100"/>
        </w:rPr>
        <w:t>Detaile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Architec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the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Domai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removal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inpu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ecologis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intereste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group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Parks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Recreatio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Manager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2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retai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larges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structurall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plans.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533" w:val="left" w:leader="none"/>
        </w:tabs>
        <w:spacing w:before="2"/>
        <w:ind w:left="533" w:right="0" w:hanging="209"/>
        <w:jc w:val="left"/>
      </w:pPr>
      <w:r>
        <w:rPr>
          <w:b w:val="0"/>
          <w:bCs w:val="0"/>
          <w:spacing w:val="3"/>
          <w:w w:val="100"/>
        </w:rPr>
        <w:t>Detaile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plan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species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size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spacing;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534" w:val="left" w:leader="none"/>
        </w:tabs>
        <w:spacing w:before="63"/>
        <w:ind w:left="534" w:right="0" w:hanging="210"/>
        <w:jc w:val="left"/>
      </w:pPr>
      <w:r>
        <w:rPr>
          <w:b w:val="0"/>
          <w:bCs w:val="0"/>
          <w:spacing w:val="3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specifications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525" w:val="left" w:leader="none"/>
        </w:tabs>
        <w:spacing w:before="63"/>
        <w:ind w:left="525" w:right="0" w:hanging="201"/>
        <w:jc w:val="left"/>
      </w:pPr>
      <w:r>
        <w:rPr>
          <w:b w:val="0"/>
          <w:bCs w:val="0"/>
          <w:spacing w:val="3"/>
          <w:w w:val="100"/>
        </w:rPr>
        <w:t>Implementatio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programme.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33" w:val="left" w:leader="none"/>
        </w:tabs>
        <w:spacing w:line="312" w:lineRule="auto"/>
        <w:ind w:left="325" w:right="327" w:firstLine="0"/>
        <w:jc w:val="left"/>
      </w:pPr>
      <w:r>
        <w:rPr>
          <w:b w:val="0"/>
          <w:bCs w:val="0"/>
          <w:spacing w:val="2"/>
          <w:w w:val="100"/>
        </w:rPr>
        <w:t>Detaile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pedestria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underpass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showin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exac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visual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perspective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underpas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re­instatemen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underpass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the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1"/>
          <w:w w:val="100"/>
        </w:rPr>
        <w:t>Parks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Recreatio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commencemen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works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outlin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waived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2"/>
          <w:w w:val="100"/>
        </w:rPr>
        <w:t>pedestria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aligne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minimis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vegetation</w:t>
      </w:r>
      <w:r>
        <w:rPr>
          <w:b w:val="0"/>
          <w:bCs w:val="0"/>
          <w:spacing w:val="0"/>
          <w:w w:val="100"/>
        </w:rPr>
      </w:r>
    </w:p>
    <w:p>
      <w:pPr>
        <w:spacing w:after="0" w:line="312" w:lineRule="auto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77"/>
        <w:ind w:right="181"/>
        <w:jc w:val="left"/>
      </w:pPr>
      <w:r>
        <w:rPr>
          <w:b w:val="0"/>
          <w:bCs w:val="0"/>
          <w:spacing w:val="2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Domai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Purir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proximit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underpass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Crim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Prevention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3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(CPTED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pedestria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underpas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minimise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threat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persona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safety.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-5"/>
          <w:w w:val="100"/>
        </w:rPr>
        <w:t>Advic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Note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3"/>
        <w:ind w:right="0"/>
        <w:jc w:val="left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Place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Trus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Accidenta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Discover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Protoco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adopte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contractor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6"/>
      <w:bookmarkEnd w:id="6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Diagra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28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­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Aucklan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Railwa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Statio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Railwa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Designatio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Heigts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30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Diagra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B09­06(1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­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Strat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Diagra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Parnel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Tunnel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0.75pt;height:450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Diagra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B09­06(2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­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Railwa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Designatio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Aucklan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Domai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Subjec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Conditions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5.75pt;height:450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630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2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Nort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Islan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Mai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Trun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Railwa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Line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Corporatio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(KiwiRail)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6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Trunk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Buckland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Britomart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2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References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89,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(Franklin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51"/>
              <w:ind w:left="44" w:right="1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2000;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11,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(Papakura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1999;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230,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2002;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B10­05,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1999;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282,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(Centra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7"/>
      <w:bookmarkEnd w:id="7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purpos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designatio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develop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operat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maintai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lines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infrastructure,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premises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defined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2005.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" w:id="8"/>
      <w:bookmarkEnd w:id="8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12" w:lineRule="auto"/>
        <w:ind w:right="541"/>
        <w:jc w:val="left"/>
        <w:rPr>
          <w:b w:val="0"/>
          <w:bCs w:val="0"/>
        </w:rPr>
      </w:pPr>
      <w:r>
        <w:rPr>
          <w:spacing w:val="-2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followin</w:t>
      </w:r>
      <w:r>
        <w:rPr>
          <w:spacing w:val="0"/>
          <w:w w:val="100"/>
        </w:rPr>
        <w:t>g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condition</w:t>
      </w:r>
      <w:r>
        <w:rPr>
          <w:spacing w:val="0"/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appl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betwee</w:t>
      </w:r>
      <w:r>
        <w:rPr>
          <w:spacing w:val="0"/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point</w:t>
      </w:r>
      <w:r>
        <w:rPr>
          <w:spacing w:val="0"/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: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1,763,282.256</w:t>
      </w:r>
      <w:r>
        <w:rPr>
          <w:spacing w:val="0"/>
          <w:w w:val="100"/>
        </w:rPr>
        <w:t>m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5,909,226.484</w:t>
      </w:r>
      <w:r>
        <w:rPr>
          <w:spacing w:val="0"/>
          <w:w w:val="100"/>
        </w:rPr>
        <w:t>m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: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1,758,983.051</w:t>
      </w:r>
      <w:r>
        <w:rPr>
          <w:spacing w:val="0"/>
          <w:w w:val="100"/>
        </w:rPr>
        <w:t>m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Y:</w:t>
      </w:r>
      <w:r>
        <w:rPr>
          <w:spacing w:val="-2"/>
          <w:w w:val="99"/>
        </w:rPr>
        <w:t> </w:t>
      </w:r>
      <w:r>
        <w:rPr>
          <w:spacing w:val="0"/>
          <w:w w:val="100"/>
        </w:rPr>
        <w:t>5,920,480.938m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(NZTM2000):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24" w:val="left" w:leader="none"/>
        </w:tabs>
        <w:spacing w:line="312" w:lineRule="auto" w:before="2"/>
        <w:ind w:left="325" w:right="673" w:firstLine="0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define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Tamak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Sceni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(Ma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Referenc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B10­08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Tamak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Drive.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20" w:val="left" w:leader="none"/>
        </w:tabs>
        <w:spacing w:line="312" w:lineRule="auto"/>
        <w:ind w:left="325" w:right="297" w:firstLine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geologica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featur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schedule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(Ma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Referenc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D12­04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excavated,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2"/>
          <w:w w:val="100"/>
        </w:rPr>
        <w:t>physicall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investigated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damaged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altered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outlin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processed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176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1991.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33" w:val="left" w:leader="none"/>
        </w:tabs>
        <w:spacing w:line="312" w:lineRule="auto"/>
        <w:ind w:left="640" w:right="447" w:hanging="315"/>
        <w:jc w:val="left"/>
      </w:pPr>
      <w:r>
        <w:rPr/>
        <w:pict>
          <v:group style="position:absolute;margin-left:46.896313pt;margin-top:17.103418pt;width:3.728686pt;height:3.706258pt;mso-position-horizontal-relative:page;mso-position-vertical-relative:paragraph;z-index:-818" coordorigin="938,342" coordsize="75,74">
            <v:group style="position:absolute;left:945;top:350;width:60;height:59" coordorigin="945,350" coordsize="60,59">
              <v:shape style="position:absolute;left:945;top:350;width:60;height:59" coordorigin="945,350" coordsize="60,59" path="m969,350l952,361,945,383,957,401,978,409,997,398,1005,379,1004,372,992,356,969,350xe" filled="t" fillcolor="#000000" stroked="f">
                <v:path arrowok="t"/>
                <v:fill type="solid"/>
              </v:shape>
            </v:group>
            <v:group style="position:absolute;left:945;top:350;width:60;height:59" coordorigin="945,350" coordsize="60,59">
              <v:shape style="position:absolute;left:945;top:350;width:60;height:59" coordorigin="945,350" coordsize="60,59" path="m1005,379l997,398,978,409,957,401,945,383,952,361,969,350,992,356,1004,372,1005,37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Purew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Tunne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passe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properties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subsoi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only: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416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41185;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7"/>
        <w:ind w:left="640" w:right="0"/>
        <w:jc w:val="left"/>
      </w:pPr>
      <w:r>
        <w:rPr/>
        <w:pict>
          <v:group style="position:absolute;margin-left:46.896313pt;margin-top:4.453418pt;width:3.728686pt;height:3.706258pt;mso-position-horizontal-relative:page;mso-position-vertical-relative:paragraph;z-index:-817" coordorigin="938,89" coordsize="75,74">
            <v:group style="position:absolute;left:945;top:97;width:60;height:59" coordorigin="945,97" coordsize="60,59">
              <v:shape style="position:absolute;left:945;top:97;width:60;height:59" coordorigin="945,97" coordsize="60,59" path="m969,97l952,108,945,130,957,148,978,156,997,145,1005,126,1004,119,992,103,969,97xe" filled="t" fillcolor="#000000" stroked="f">
                <v:path arrowok="t"/>
                <v:fill type="solid"/>
              </v:shape>
            </v:group>
            <v:group style="position:absolute;left:945;top:97;width:60;height:59" coordorigin="945,97" coordsize="60,59">
              <v:shape style="position:absolute;left:945;top:97;width:60;height:59" coordorigin="945,97" coordsize="60,59" path="m1005,126l997,145,978,156,957,148,945,130,952,108,969,97,992,103,1004,119,1005,126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74916;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8"/>
        <w:ind w:left="640" w:right="0"/>
        <w:jc w:val="left"/>
      </w:pPr>
      <w:r>
        <w:rPr/>
        <w:pict>
          <v:group style="position:absolute;margin-left:46.896313pt;margin-top:7.503418pt;width:3.728686pt;height:3.706258pt;mso-position-horizontal-relative:page;mso-position-vertical-relative:paragraph;z-index:-816" coordorigin="938,150" coordsize="75,74">
            <v:group style="position:absolute;left:945;top:158;width:60;height:59" coordorigin="945,158" coordsize="60,59">
              <v:shape style="position:absolute;left:945;top:158;width:60;height:59" coordorigin="945,158" coordsize="60,59" path="m969,158l952,169,945,191,957,209,978,217,997,206,1005,187,1004,180,992,164,969,158xe" filled="t" fillcolor="#000000" stroked="f">
                <v:path arrowok="t"/>
                <v:fill type="solid"/>
              </v:shape>
            </v:group>
            <v:group style="position:absolute;left:945;top:158;width:60;height:59" coordorigin="945,158" coordsize="60,59">
              <v:shape style="position:absolute;left:945;top:158;width:60;height:59" coordorigin="945,158" coordsize="60,59" path="m1005,187l997,206,978,217,957,209,945,191,952,169,969,158,992,164,1004,180,1005,18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74916;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8"/>
        <w:ind w:left="640" w:right="0"/>
        <w:jc w:val="left"/>
      </w:pPr>
      <w:r>
        <w:rPr/>
        <w:pict>
          <v:group style="position:absolute;margin-left:46.896313pt;margin-top:7.503418pt;width:3.728686pt;height:3.706258pt;mso-position-horizontal-relative:page;mso-position-vertical-relative:paragraph;z-index:-815" coordorigin="938,150" coordsize="75,74">
            <v:group style="position:absolute;left:945;top:158;width:60;height:59" coordorigin="945,158" coordsize="60,59">
              <v:shape style="position:absolute;left:945;top:158;width:60;height:59" coordorigin="945,158" coordsize="60,59" path="m969,158l952,169,945,191,957,209,978,217,997,206,1005,187,1004,180,992,164,969,158xe" filled="t" fillcolor="#000000" stroked="f">
                <v:path arrowok="t"/>
                <v:fill type="solid"/>
              </v:shape>
            </v:group>
            <v:group style="position:absolute;left:945;top:158;width:60;height:59" coordorigin="945,158" coordsize="60,59">
              <v:shape style="position:absolute;left:945;top:158;width:60;height:59" coordorigin="945,158" coordsize="60,59" path="m1005,187l997,206,978,217,957,209,945,191,952,169,969,158,992,164,1004,180,1005,18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40127;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8"/>
        <w:ind w:left="640" w:right="0"/>
        <w:jc w:val="left"/>
      </w:pPr>
      <w:r>
        <w:rPr/>
        <w:pict>
          <v:group style="position:absolute;margin-left:46.896313pt;margin-top:7.503418pt;width:3.728686pt;height:3.706258pt;mso-position-horizontal-relative:page;mso-position-vertical-relative:paragraph;z-index:-814" coordorigin="938,150" coordsize="75,74">
            <v:group style="position:absolute;left:945;top:158;width:60;height:59" coordorigin="945,158" coordsize="60,59">
              <v:shape style="position:absolute;left:945;top:158;width:60;height:59" coordorigin="945,158" coordsize="60,59" path="m969,158l952,169,945,191,957,209,978,217,997,206,1005,187,1004,180,992,164,969,158xe" filled="t" fillcolor="#000000" stroked="f">
                <v:path arrowok="t"/>
                <v:fill type="solid"/>
              </v:shape>
            </v:group>
            <v:group style="position:absolute;left:945;top:158;width:60;height:59" coordorigin="945,158" coordsize="60,59">
              <v:shape style="position:absolute;left:945;top:158;width:60;height:59" coordorigin="945,158" coordsize="60,59" path="m1005,187l997,206,978,217,957,209,945,191,952,169,969,158,992,164,1004,180,1005,18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40127;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8"/>
        <w:ind w:left="640" w:right="0"/>
        <w:jc w:val="left"/>
      </w:pPr>
      <w:r>
        <w:rPr/>
        <w:pict>
          <v:group style="position:absolute;margin-left:46.896313pt;margin-top:7.503418pt;width:3.728686pt;height:3.706258pt;mso-position-horizontal-relative:page;mso-position-vertical-relative:paragraph;z-index:-813" coordorigin="938,150" coordsize="75,74">
            <v:group style="position:absolute;left:945;top:158;width:60;height:59" coordorigin="945,158" coordsize="60,59">
              <v:shape style="position:absolute;left:945;top:158;width:60;height:59" coordorigin="945,158" coordsize="60,59" path="m969,158l952,169,945,191,957,209,978,217,997,206,1005,187,1004,180,992,164,969,158xe" filled="t" fillcolor="#000000" stroked="f">
                <v:path arrowok="t"/>
                <v:fill type="solid"/>
              </v:shape>
            </v:group>
            <v:group style="position:absolute;left:945;top:158;width:60;height:59" coordorigin="945,158" coordsize="60,59">
              <v:shape style="position:absolute;left:945;top:158;width:60;height:59" coordorigin="945,158" coordsize="60,59" path="m1005,187l997,206,978,217,957,209,945,191,952,169,969,158,992,164,1004,180,1005,18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18321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8"/>
        <w:ind w:left="640" w:right="0"/>
        <w:jc w:val="left"/>
      </w:pPr>
      <w:r>
        <w:rPr/>
        <w:pict>
          <v:group style="position:absolute;margin-left:46.896313pt;margin-top:7.503418pt;width:3.728686pt;height:3.706258pt;mso-position-horizontal-relative:page;mso-position-vertical-relative:paragraph;z-index:-812" coordorigin="938,150" coordsize="75,74">
            <v:group style="position:absolute;left:945;top:158;width:60;height:59" coordorigin="945,158" coordsize="60,59">
              <v:shape style="position:absolute;left:945;top:158;width:60;height:59" coordorigin="945,158" coordsize="60,59" path="m969,158l952,169,945,191,957,209,978,217,997,206,1005,187,1004,180,992,164,969,158xe" filled="t" fillcolor="#000000" stroked="f">
                <v:path arrowok="t"/>
                <v:fill type="solid"/>
              </v:shape>
            </v:group>
            <v:group style="position:absolute;left:945;top:158;width:60;height:59" coordorigin="945,158" coordsize="60,59">
              <v:shape style="position:absolute;left:945;top:158;width:60;height:59" coordorigin="945,158" coordsize="60,59" path="m1005,187l997,206,978,217,957,209,945,191,952,169,969,158,992,164,1004,180,1005,18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18321.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252"/>
        <w:jc w:val="left"/>
      </w:pPr>
      <w:r>
        <w:rPr>
          <w:b w:val="0"/>
          <w:bCs w:val="0"/>
          <w:spacing w:val="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properties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subsoi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requirin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recorde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certificate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title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propertie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strat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illustrate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Diagra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B10­05(1).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32" w:val="left" w:leader="none"/>
        </w:tabs>
        <w:spacing w:line="312" w:lineRule="auto"/>
        <w:ind w:left="325" w:right="117" w:firstLine="0"/>
        <w:jc w:val="left"/>
      </w:pPr>
      <w:r>
        <w:rPr>
          <w:b w:val="0"/>
          <w:bCs w:val="0"/>
          <w:spacing w:val="2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Purew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Tunne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passe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John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subsoi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space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requirin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recorde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Surve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22701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relatio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2"/>
          <w:w w:val="100"/>
        </w:rPr>
        <w:t>tunne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strat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illustrate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Diagra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B10­05(1).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312" w:lineRule="auto"/>
        <w:ind w:right="252"/>
        <w:jc w:val="left"/>
        <w:rPr>
          <w:b w:val="0"/>
          <w:bCs w:val="0"/>
        </w:rPr>
      </w:pPr>
      <w:r>
        <w:rPr>
          <w:spacing w:val="-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followin</w:t>
      </w:r>
      <w:r>
        <w:rPr>
          <w:spacing w:val="0"/>
          <w:w w:val="100"/>
        </w:rPr>
        <w:t>g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condition</w:t>
      </w:r>
      <w:r>
        <w:rPr>
          <w:spacing w:val="0"/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appl</w:t>
      </w:r>
      <w:r>
        <w:rPr>
          <w:spacing w:val="0"/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betwee</w:t>
      </w:r>
      <w:r>
        <w:rPr>
          <w:spacing w:val="0"/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point</w:t>
      </w:r>
      <w:r>
        <w:rPr>
          <w:spacing w:val="0"/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1,758,983.051</w:t>
      </w:r>
      <w:r>
        <w:rPr>
          <w:spacing w:val="0"/>
          <w:w w:val="100"/>
        </w:rPr>
        <w:t>m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5,920,480.938</w:t>
      </w:r>
      <w:r>
        <w:rPr>
          <w:spacing w:val="0"/>
          <w:w w:val="100"/>
        </w:rPr>
        <w:t>m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: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1,757,893.28</w:t>
      </w:r>
      <w:r>
        <w:rPr>
          <w:spacing w:val="0"/>
          <w:w w:val="100"/>
        </w:rPr>
        <w:t>m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Y:</w:t>
      </w:r>
      <w:r>
        <w:rPr>
          <w:spacing w:val="-1"/>
          <w:w w:val="99"/>
        </w:rPr>
        <w:t> </w:t>
      </w:r>
      <w:r>
        <w:rPr>
          <w:spacing w:val="0"/>
          <w:w w:val="100"/>
        </w:rPr>
        <w:t>5.920,853.469m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(NZTM2000):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29" w:val="left" w:leader="none"/>
        </w:tabs>
        <w:spacing w:line="312" w:lineRule="auto" w:before="2"/>
        <w:ind w:left="325" w:right="148" w:firstLine="0"/>
        <w:jc w:val="left"/>
      </w:pPr>
      <w:r>
        <w:rPr>
          <w:b w:val="0"/>
          <w:bCs w:val="0"/>
          <w:spacing w:val="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exceptio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corridors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to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1"/>
          <w:w w:val="100"/>
        </w:rPr>
        <w:t>airspac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track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corrido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Britomar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airspace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substrat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Diagra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282.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29" w:val="left" w:leader="none"/>
        </w:tabs>
        <w:ind w:left="529" w:right="0" w:hanging="205"/>
        <w:jc w:val="left"/>
      </w:pPr>
      <w:r>
        <w:rPr>
          <w:b w:val="0"/>
          <w:bCs w:val="0"/>
          <w:spacing w:val="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underlyin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controls.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9"/>
      <w:bookmarkEnd w:id="9"/>
      <w:r>
        <w:rPr/>
      </w:r>
      <w:r>
        <w:rPr>
          <w:spacing w:val="-2"/>
          <w:w w:val="100"/>
        </w:rPr>
        <w:t>Attachments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Diagra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B10­0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­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Purew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Tunne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Strata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5.25pt;height:450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Diagra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28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­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Aucklan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Railwa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Statio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Railwa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Designatio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Heights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30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630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3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Avondal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Southdow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Railwa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Line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Corporatio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(KiwiRail)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Avondale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Southdown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Soljak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Onehunga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6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G08­05,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year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prior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0"/>
      <w:bookmarkEnd w:id="10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96" w:lineRule="auto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purpos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designatio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develop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operat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maintai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lines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infrastructure,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premises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defined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2005.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" w:id="11"/>
      <w:bookmarkEnd w:id="11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"/>
        </w:numPr>
        <w:tabs>
          <w:tab w:pos="532" w:val="left" w:leader="none"/>
        </w:tabs>
        <w:spacing w:line="278" w:lineRule="auto"/>
        <w:ind w:left="325" w:right="117" w:firstLine="0"/>
        <w:jc w:val="left"/>
      </w:pPr>
      <w:r>
        <w:rPr>
          <w:b w:val="0"/>
          <w:bCs w:val="0"/>
          <w:spacing w:val="2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implementatio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determine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2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mitigatin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effects.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31" w:val="left" w:leader="none"/>
        </w:tabs>
        <w:spacing w:line="312" w:lineRule="auto"/>
        <w:ind w:left="325" w:right="252" w:firstLine="0"/>
        <w:jc w:val="left"/>
      </w:pPr>
      <w:r>
        <w:rPr>
          <w:b w:val="0"/>
          <w:bCs w:val="0"/>
          <w:spacing w:val="2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detaile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fencin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implemente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zone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to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3"/>
          <w:w w:val="100"/>
        </w:rPr>
        <w:t>minimis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screening.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30" w:val="left" w:leader="none"/>
        </w:tabs>
        <w:ind w:left="530" w:right="0" w:hanging="206"/>
        <w:jc w:val="left"/>
      </w:pPr>
      <w:r>
        <w:rPr>
          <w:b w:val="0"/>
          <w:bCs w:val="0"/>
          <w:spacing w:val="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vehicl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Richardso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Dominio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Hay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Road,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2"/>
          <w:pgSz w:w="11900" w:h="16840"/>
          <w:pgMar w:footer="345" w:header="803" w:top="1040" w:bottom="540" w:left="620" w:right="116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77"/>
        <w:ind w:right="117"/>
        <w:jc w:val="left"/>
      </w:pPr>
      <w:r>
        <w:rPr>
          <w:b w:val="0"/>
          <w:bCs w:val="0"/>
          <w:spacing w:val="2"/>
          <w:w w:val="100"/>
        </w:rPr>
        <w:t>Hillsboroug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Queenstow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Pleasan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Street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Symond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Street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Forbe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Street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Norman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Quadrant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Street,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Selwyn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Street,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Onehunga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Mall,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Galway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Street,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Spring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Street,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Victoria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Alfred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completed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crossing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grad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separated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exceptio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roads.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31" w:val="left" w:leader="none"/>
        </w:tabs>
        <w:spacing w:line="312" w:lineRule="auto"/>
        <w:ind w:left="325" w:right="897" w:firstLine="0"/>
        <w:jc w:val="left"/>
      </w:pP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shor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noise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reduce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appropriate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3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methods.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31" w:val="left" w:leader="none"/>
        </w:tabs>
        <w:ind w:left="531" w:right="0" w:hanging="207"/>
        <w:jc w:val="left"/>
      </w:pP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inclusio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12"/>
      <w:bookmarkEnd w:id="12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attachments.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630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4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Onehung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Branc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Railwa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Line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Corporatio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(KiwiRail)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2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Railwa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Onehunga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Penrose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Neilson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(Southdown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Freight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Terminal)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Tepapa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6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G12­07,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3"/>
      <w:bookmarkEnd w:id="13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96" w:lineRule="auto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purpos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designatio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develop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operat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maintai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lines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infrastructure,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premises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defined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2005.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" w:id="14"/>
      <w:bookmarkEnd w:id="14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conditions.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Attachments" w:id="15"/>
      <w:bookmarkEnd w:id="15"/>
      <w:r>
        <w:rPr/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4"/>
          <w:szCs w:val="24"/>
        </w:rPr>
        <w:t>Attachments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attachments.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630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5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Southdow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Freigh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Terminal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Corporatio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(KiwiRail)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Neilso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(adjoin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345)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Onehunga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H11­11,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6"/>
      <w:bookmarkEnd w:id="16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14"/>
          <w:pgSz w:w="11900" w:h="16840"/>
          <w:pgMar w:footer="345" w:header="803" w:top="1040" w:bottom="540" w:left="620" w:right="1160"/>
          <w:pgNumType w:start="1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 w:before="79"/>
        <w:ind w:left="325" w:right="55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purpos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designatio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develop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operat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maintai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lines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infrastructure,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premises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defined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2005.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" w:id="17"/>
      <w:bookmarkEnd w:id="17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conditions.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Attachments" w:id="18"/>
      <w:bookmarkEnd w:id="18"/>
      <w:r>
        <w:rPr/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4"/>
          <w:szCs w:val="24"/>
        </w:rPr>
        <w:t>Attachments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attachments.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630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6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Missio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Bus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Branc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Railwa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Line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Corporatio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(KiwiRail)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Mission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Branch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Mission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Glenbrook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Paerat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Pukekohe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90,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(Franklin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9"/>
      <w:bookmarkEnd w:id="19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96" w:lineRule="auto"/>
        <w:ind w:left="325" w:right="55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purpos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designatio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develop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operat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maintai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lines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infrastructure,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premises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defined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2005.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" w:id="20"/>
      <w:bookmarkEnd w:id="20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conditions.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Attachments" w:id="21"/>
      <w:bookmarkEnd w:id="21"/>
      <w:r>
        <w:rPr/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4"/>
          <w:szCs w:val="24"/>
        </w:rPr>
        <w:t>Attachments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attachments.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R630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7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Manuka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Rai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Link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R6307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Corporatio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(KiwiRail)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Lambi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(off­ramp)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2"/>
      <w:bookmarkEnd w:id="2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842"/>
        <w:jc w:val="left"/>
      </w:pP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develop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operat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maintai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railways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railwa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lines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railwa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infrastructure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railwa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premise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define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Railway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2005.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23"/>
      <w:bookmarkEnd w:id="23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60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right="0"/>
        <w:jc w:val="left"/>
      </w:pP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24"/>
      <w:bookmarkEnd w:id="24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7.37044pt;height:10pt;mso-position-horizontal-relative:page;mso-position-vertical-relative:page;z-index:-82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82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82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82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hanging="208"/>
        <w:jc w:val="left"/>
      </w:pPr>
      <w:rPr>
        <w:rFonts w:hint="default" w:ascii="Arial" w:hAnsi="Arial" w:eastAsia="Arial"/>
        <w:spacing w:val="2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0"/>
        <w:jc w:val="left"/>
      </w:pPr>
      <w:rPr>
        <w:rFonts w:hint="default" w:ascii="Arial" w:hAnsi="Arial" w:eastAsia="Arial"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hanging="209"/>
        <w:jc w:val="left"/>
      </w:pPr>
      <w:rPr>
        <w:rFonts w:hint="default" w:ascii="Arial" w:hAnsi="Arial" w:eastAsia="Arial"/>
        <w:spacing w:val="2"/>
        <w:w w:val="99"/>
        <w:sz w:val="18"/>
        <w:szCs w:val="18"/>
      </w:rPr>
    </w:lvl>
    <w:lvl w:ilvl="1">
      <w:start w:val="1"/>
      <w:numFmt w:val="lowerLetter"/>
      <w:lvlText w:val="%2."/>
      <w:lvlJc w:val="left"/>
      <w:pPr>
        <w:ind w:hanging="207"/>
        <w:jc w:val="left"/>
      </w:pPr>
      <w:rPr>
        <w:rFonts w:hint="default" w:ascii="Arial" w:hAnsi="Arial" w:eastAsia="Arial"/>
        <w:spacing w:val="2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hanging="216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219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325"/>
      <w:outlineLvl w:val="3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footer" Target="footer2.xml"/><Relationship Id="rId13" Type="http://schemas.openxmlformats.org/officeDocument/2006/relationships/image" Target="media/image6.jpg"/><Relationship Id="rId14" Type="http://schemas.openxmlformats.org/officeDocument/2006/relationships/footer" Target="footer3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20: NZ Railways Corp</dc:title>
  <dc:creator>Auckland Council</dc:creator>
  <dcterms:created xsi:type="dcterms:W3CDTF">2014-03-26T07:55:07Z</dcterms:created>
  <dcterms:modified xsi:type="dcterms:W3CDTF">2014-03-26T07:55:07Z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